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6A3C79" w:rsidRPr="003159C2" w14:paraId="52BE8959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10241176" w14:textId="3065B2A4" w:rsidR="006A3C79" w:rsidRPr="003159C2" w:rsidRDefault="008C2C8B" w:rsidP="008C2C8B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48830E6D" wp14:editId="5B6CB0DA">
                  <wp:extent cx="6645910" cy="5127625"/>
                  <wp:effectExtent l="0" t="0" r="2540" b="0"/>
                  <wp:docPr id="6" name="Рисунок 6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784B55A0" w14:textId="245A6335" w:rsidTr="00B77724">
        <w:trPr>
          <w:trHeight w:val="2268"/>
        </w:trPr>
        <w:tc>
          <w:tcPr>
            <w:tcW w:w="3333" w:type="pct"/>
            <w:vAlign w:val="center"/>
          </w:tcPr>
          <w:p w14:paraId="26647E3B" w14:textId="185787C0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MARS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3"/>
              <w:gridCol w:w="1052"/>
              <w:gridCol w:w="912"/>
              <w:gridCol w:w="762"/>
            </w:tblGrid>
            <w:tr w:rsidR="006A3C79" w:rsidRPr="003159C2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6A3C79" w:rsidRPr="003159C2" w:rsidRDefault="006A3C79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1985187F" w:rsidR="006A3C79" w:rsidRPr="003159C2" w:rsidRDefault="001D0BC1" w:rsidP="00627378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3743FDD6" w:rsidR="006A3C79" w:rsidRPr="003159C2" w:rsidRDefault="006A3C79" w:rsidP="00627378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6A3C79" w:rsidRPr="003159C2" w:rsidRDefault="006A3C79" w:rsidP="00627378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6A3C79" w:rsidRPr="003159C2" w:rsidRDefault="006A3C79" w:rsidP="00627378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79A20DC4" w14:textId="77777777" w:rsidTr="004E24F5">
              <w:trPr>
                <w:trHeight w:val="227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432C654" w14:textId="0FCB793C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AEF4E2C" w14:textId="4EBD2C3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996B6AA" w14:textId="7025F649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5EA78F0" w14:textId="60FACCB8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F2E7F95" w14:textId="272B8825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E13C49" w14:textId="5772FC09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D2AF76" w14:textId="5BB89041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0DCCF303" w14:textId="77777777" w:rsidTr="004E24F5">
              <w:trPr>
                <w:trHeight w:val="227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8F7187B" w14:textId="3892AFF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A72FF54" w14:textId="624F0A3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48B9E86C" w14:textId="0014BB4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F1645D6" w14:textId="6E59515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481EAF9" w14:textId="1D569E5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7203030" w14:textId="256754D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8E5AA8F" w14:textId="449D2F0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2009906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CD79FF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7298558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4E6C4BA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3F7B2A3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35684D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1E36AAB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5520247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61F07D2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6E3DD1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1ED58DC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968082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66B9583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648284D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9FED11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2CD3538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1663583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7BD7908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4D403B5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01C7F0F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443BFFF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5D69367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0CB817C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AC6D8E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41D0C7A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1A90277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468FFAA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523974E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020DB2F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1CAF0F0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621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F5860" w:rsidRPr="003159C2" w14:paraId="560D596D" w14:textId="77777777" w:rsidTr="0023621C">
        <w:trPr>
          <w:trHeight w:val="340"/>
        </w:trPr>
        <w:tc>
          <w:tcPr>
            <w:tcW w:w="709" w:type="pct"/>
            <w:shd w:val="clear" w:color="auto" w:fill="auto"/>
            <w:vAlign w:val="center"/>
          </w:tcPr>
          <w:p w14:paraId="44C5013E" w14:textId="21157D7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292C41D3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1AE672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3E44D44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FFF6E1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2555A28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1841144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630DC1FC" w14:textId="77777777" w:rsidTr="0023621C">
        <w:trPr>
          <w:trHeight w:val="680"/>
        </w:trPr>
        <w:tc>
          <w:tcPr>
            <w:tcW w:w="709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2C9C6A" w14:textId="57FD370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7964FA" w14:textId="045F2DB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2395D4" w14:textId="488CB01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33792AC" w14:textId="27C855E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02B436" w14:textId="606351A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0C872C2" w14:textId="33C4B35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4E7289B" w14:textId="07AF7EC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E722F99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1D7CE2B" w14:textId="7CB63B8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0D177E" w14:textId="5F7F79C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44B2EBD" w14:textId="22E061A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34CED24" w14:textId="56AAF10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3247CF" w14:textId="2375562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F99FDA" w14:textId="7ACB47D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B7624E4" w14:textId="18E9A01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B29EB07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D98C24B" w14:textId="26B9523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8629C8D" w14:textId="614F46B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A1C96E1" w14:textId="154DA18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D4FE6B" w14:textId="240AB99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31300D" w14:textId="76838FB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0D531D" w14:textId="64921A9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B3A6B0F" w14:textId="6154BD8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3061927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22A3772" w14:textId="0F6A76D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89DEA55" w14:textId="45D69B2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D337127" w14:textId="46F2CB1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988E0CD" w14:textId="6DF234B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324E739" w14:textId="74F50AF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9C74BE0" w14:textId="3FBC732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DB6A5DD" w14:textId="207447F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EFD4BD9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FFCF65" w14:textId="10A37C4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C45AEB" w14:textId="35A0F7E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E09B59" w14:textId="3637418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B48518" w14:textId="3CFEC72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62A271" w14:textId="6CE0F57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7FE8FC8" w14:textId="6205A10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BDED77A" w14:textId="27EB586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3597095" w14:textId="77777777" w:rsidTr="0023621C">
        <w:trPr>
          <w:trHeight w:val="680"/>
        </w:trPr>
        <w:tc>
          <w:tcPr>
            <w:tcW w:w="709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653864B" w14:textId="1B483EC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53C982" w14:textId="60650AB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3621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66470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BFF0B3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681C0FE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AD5B26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732AFDD9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7008" w14:textId="77777777" w:rsidR="008670E0" w:rsidRDefault="008670E0">
      <w:pPr>
        <w:spacing w:after="0"/>
      </w:pPr>
      <w:r>
        <w:separator/>
      </w:r>
    </w:p>
  </w:endnote>
  <w:endnote w:type="continuationSeparator" w:id="0">
    <w:p w14:paraId="2D5B885E" w14:textId="77777777" w:rsidR="008670E0" w:rsidRDefault="00867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CFEC" w14:textId="77777777" w:rsidR="008670E0" w:rsidRDefault="008670E0">
      <w:pPr>
        <w:spacing w:after="0"/>
      </w:pPr>
      <w:r>
        <w:separator/>
      </w:r>
    </w:p>
  </w:footnote>
  <w:footnote w:type="continuationSeparator" w:id="0">
    <w:p w14:paraId="718B22FB" w14:textId="77777777" w:rsidR="008670E0" w:rsidRDefault="008670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3621C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670E0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2021-05-06T15:11:00Z</dcterms:created>
  <dcterms:modified xsi:type="dcterms:W3CDTF">2021-05-06T15:11:00Z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