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6A3C79" w:rsidRPr="003159C2" w14:paraId="03865EBA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44A4DB85" w14:textId="7C1A70BD" w:rsidR="006A3C79" w:rsidRPr="003159C2" w:rsidRDefault="008C2C8B" w:rsidP="008C2C8B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1D63FAD9" wp14:editId="1F9B17CC">
                  <wp:extent cx="6645910" cy="5127625"/>
                  <wp:effectExtent l="0" t="0" r="2540" b="0"/>
                  <wp:docPr id="8" name="Рисунок 8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5E679A77" w14:textId="46D298AD" w:rsidTr="00B77724">
        <w:trPr>
          <w:trHeight w:val="2268"/>
        </w:trPr>
        <w:tc>
          <w:tcPr>
            <w:tcW w:w="3333" w:type="pct"/>
            <w:vAlign w:val="center"/>
          </w:tcPr>
          <w:p w14:paraId="356E2AAA" w14:textId="30D9585A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MAI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884"/>
              <w:gridCol w:w="912"/>
              <w:gridCol w:w="846"/>
            </w:tblGrid>
            <w:tr w:rsidR="006A3C79" w:rsidRPr="003159C2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6A3C79" w:rsidRPr="003159C2" w:rsidRDefault="006A3C79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2EF9AB10" w:rsidR="006A3C79" w:rsidRPr="003159C2" w:rsidRDefault="001D0BC1" w:rsidP="006C26DB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AC4548B" w:rsidR="006A3C79" w:rsidRPr="003159C2" w:rsidRDefault="006A3C79" w:rsidP="006C26DB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6A3C79" w:rsidRPr="003159C2" w:rsidRDefault="006A3C79" w:rsidP="006C26DB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6A3C79" w:rsidRPr="003159C2" w:rsidRDefault="006A3C79" w:rsidP="006C26D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4DB85A86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9B61F90" w14:textId="0CE6C9CB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0AE5BB92" w14:textId="1BD52E1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A5984DD" w14:textId="4FC4E997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74AEE4C" w14:textId="6C098FB3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0A4B58C" w14:textId="418F391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D590D3" w14:textId="6FA9B51C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21EE1B" w14:textId="446B65C5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2405FD4A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475A2EB" w14:textId="0346C56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FF7DBDA" w14:textId="36FEF62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2BA02CE" w14:textId="6EE999C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50A4CB0" w14:textId="5CE5109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72CCA17" w14:textId="472A2E9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C51B025" w14:textId="724959D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4DF427A" w14:textId="59F1CF7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10BC7BD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3F42E32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1C293F6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3CE13A8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635F1F4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4196BC4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30BEE1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473D636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6A17D00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2C1C61E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03DEED1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609EE22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7E9C2B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196693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0866161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F93FDE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5DC11D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59379F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40EB69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4B040C9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06A87E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21C3BD6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24548B1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07F5174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794CB88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6E156D8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1CE787B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6E6D284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071C0C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0D158D0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4232816E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43BB880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3382661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2F4C3B0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3A11B1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4EA62EA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62034A2E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08D364F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6F5FFAB0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69C2670" w14:textId="4F4F018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F7B697C" w14:textId="686D73B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8A88DF" w14:textId="56CE45B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9B1B025" w14:textId="431B7A9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0BF732E" w14:textId="0322D01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B26961" w14:textId="3BBAD2B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6817485" w14:textId="5D27634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43A7E90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21331D" w14:textId="5C62C7A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4B2BF12" w14:textId="660BE2F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58DFB7" w14:textId="46AF191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48B68F1" w14:textId="6E8FC7A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345A9F5" w14:textId="2AC7F82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29615FD" w14:textId="6DC6DA5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2D659A8" w14:textId="04304E9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5CD5011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3162FCE" w14:textId="52A3DB5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34D557" w14:textId="2A430F6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6E94CD6" w14:textId="6788424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F358C9A" w14:textId="7B98BDD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45FC823" w14:textId="1CF9322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8DB889" w14:textId="557625C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CED4719" w14:textId="687D603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967DB6D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8568AD" w14:textId="4B9EBB5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0DA026" w14:textId="57B1EF9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AC5897B" w14:textId="7540639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37E596" w14:textId="464673E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66F8449" w14:textId="3518D7F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F32A15C" w14:textId="592EE6D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4653324" w14:textId="45DFA0E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B252533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05994ED" w14:textId="533263A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B32801" w14:textId="56202A7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F129B62" w14:textId="050E91E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DFE374" w14:textId="67E0E51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325C5B5" w14:textId="046C7B0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B1EB887" w14:textId="3EB6035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499CB9D" w14:textId="44B351A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832F5D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B10BCDE" w14:textId="102831D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C2A51FD" w14:textId="06D755B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7A28B3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98195F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C122FC5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0BF85B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7A702A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5A2DC03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E227" w14:textId="77777777" w:rsidR="00244F86" w:rsidRDefault="00244F86">
      <w:pPr>
        <w:spacing w:after="0"/>
      </w:pPr>
      <w:r>
        <w:separator/>
      </w:r>
    </w:p>
  </w:endnote>
  <w:endnote w:type="continuationSeparator" w:id="0">
    <w:p w14:paraId="25A84917" w14:textId="77777777" w:rsidR="00244F86" w:rsidRDefault="00244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EBE2F" w14:textId="77777777" w:rsidR="00244F86" w:rsidRDefault="00244F86">
      <w:pPr>
        <w:spacing w:after="0"/>
      </w:pPr>
      <w:r>
        <w:separator/>
      </w:r>
    </w:p>
  </w:footnote>
  <w:footnote w:type="continuationSeparator" w:id="0">
    <w:p w14:paraId="6E7F20A1" w14:textId="77777777" w:rsidR="00244F86" w:rsidRDefault="00244F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0C38B4"/>
    <w:rsid w:val="00105630"/>
    <w:rsid w:val="001274F3"/>
    <w:rsid w:val="00151CCE"/>
    <w:rsid w:val="001B01F9"/>
    <w:rsid w:val="001C41F9"/>
    <w:rsid w:val="001D0BC1"/>
    <w:rsid w:val="001F329A"/>
    <w:rsid w:val="00244F86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2021-05-06T19:02:00Z</dcterms:created>
  <dcterms:modified xsi:type="dcterms:W3CDTF">2021-05-06T19:02:00Z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