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02A0D777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AVRIL</w:t>
            </w:r>
          </w:p>
        </w:tc>
        <w:tc>
          <w:tcPr>
            <w:tcW w:w="2500" w:type="pct"/>
            <w:vAlign w:val="center"/>
          </w:tcPr>
          <w:p w14:paraId="23A157B9" w14:textId="6A62601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975033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3C2451F0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522DD18C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2FBA281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3F14D99A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1DA61CF3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CD5946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62B61033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6A54C37E" w14:textId="77777777" w:rsidTr="00975033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1E4A68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59DD4C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0E5BD8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75F5DA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5760323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67D981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4B7F3D0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52D2ED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0501F6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12AD26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63F15A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7356F2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684C89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21F0646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067203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4BE932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C0254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76F572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7D04E0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5765BD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7414F3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7D5571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5DACD8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3C9455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5B8F63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0C720F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633162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012B77D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4C7979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C0D13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782588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0C522E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3FD357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267757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13D2190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97503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1F8B2E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61F54B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50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E8C62" w14:textId="77777777" w:rsidR="000C6BEE" w:rsidRDefault="000C6BEE">
      <w:pPr>
        <w:spacing w:after="0"/>
      </w:pPr>
      <w:r>
        <w:separator/>
      </w:r>
    </w:p>
  </w:endnote>
  <w:endnote w:type="continuationSeparator" w:id="0">
    <w:p w14:paraId="5BF8A37F" w14:textId="77777777" w:rsidR="000C6BEE" w:rsidRDefault="000C6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96C6" w14:textId="77777777" w:rsidR="000C6BEE" w:rsidRDefault="000C6BEE">
      <w:pPr>
        <w:spacing w:after="0"/>
      </w:pPr>
      <w:r>
        <w:separator/>
      </w:r>
    </w:p>
  </w:footnote>
  <w:footnote w:type="continuationSeparator" w:id="0">
    <w:p w14:paraId="68B70BD6" w14:textId="77777777" w:rsidR="000C6BEE" w:rsidRDefault="000C6B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6BEE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5033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2021-05-06T16:53:00Z</dcterms:created>
  <dcterms:modified xsi:type="dcterms:W3CDTF">2021-05-06T16:53:00Z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