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5B1B5157" w:rsidR="00ED5F48" w:rsidRPr="00A113D3" w:rsidRDefault="00F053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DÉCEMBRE</w:t>
            </w:r>
          </w:p>
        </w:tc>
        <w:tc>
          <w:tcPr>
            <w:tcW w:w="2500" w:type="pct"/>
            <w:vAlign w:val="center"/>
          </w:tcPr>
          <w:p w14:paraId="3D8BA562" w14:textId="60F72A4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1AA947D" w14:textId="1760938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080F3955" w14:textId="0CBE5E7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4B173504" w14:textId="1D7C2C82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59C1B2" w14:textId="5D326063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12689FC3" w14:textId="76C787CC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52C5A400" w14:textId="71D7984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3317BA1" w14:textId="2BE20F1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260A11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5C072B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050DE1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6376B7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66E473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1F2B4E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237681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1EE8C5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00077D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220BB8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5A87833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53D748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6773F2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1A292F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313E99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553299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1B2BBB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4F8F09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1A1E23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46E644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6E224D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0AAA82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64304D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36DA78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499E4B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012EF0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34743E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24443A0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033E4F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2D956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6BE489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622E21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56EB9D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115A60F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005B7F9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048943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018F264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AE6C8" w14:textId="77777777" w:rsidR="0077744C" w:rsidRDefault="0077744C">
      <w:pPr>
        <w:spacing w:after="0"/>
      </w:pPr>
      <w:r>
        <w:separator/>
      </w:r>
    </w:p>
  </w:endnote>
  <w:endnote w:type="continuationSeparator" w:id="0">
    <w:p w14:paraId="1B5C754D" w14:textId="77777777" w:rsidR="0077744C" w:rsidRDefault="00777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78E9" w14:textId="77777777" w:rsidR="0077744C" w:rsidRDefault="0077744C">
      <w:pPr>
        <w:spacing w:after="0"/>
      </w:pPr>
      <w:r>
        <w:separator/>
      </w:r>
    </w:p>
  </w:footnote>
  <w:footnote w:type="continuationSeparator" w:id="0">
    <w:p w14:paraId="65D6D4C9" w14:textId="77777777" w:rsidR="0077744C" w:rsidRDefault="007774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5DAF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7744C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2021-05-08T05:38:00Z</dcterms:created>
  <dcterms:modified xsi:type="dcterms:W3CDTF">2021-05-08T05:38:00Z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