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699"/>
        <w:gridCol w:w="7699"/>
      </w:tblGrid>
      <w:tr w:rsidR="006B6899" w:rsidRPr="00336158" w14:paraId="006BD6C0" w14:textId="77777777" w:rsidTr="006B6899">
        <w:tc>
          <w:tcPr>
            <w:tcW w:w="2500" w:type="pct"/>
            <w:vAlign w:val="center"/>
          </w:tcPr>
          <w:p w14:paraId="19962AF0" w14:textId="0C8B1E12" w:rsidR="006B6899" w:rsidRPr="00336158" w:rsidRDefault="00473FD5" w:rsidP="00CA7046">
            <w:pPr>
              <w:pStyle w:val="ad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 w:rsidRPr="00336158">
              <w:rPr>
                <w:rFonts w:ascii="Arial Narrow" w:hAnsi="Arial Narrow" w:cs="Calibri"/>
                <w:b/>
                <w:bCs/>
                <w:noProof/>
                <w:color w:val="auto"/>
                <w:sz w:val="96"/>
                <w:szCs w:val="96"/>
                <w:lang w:bidi="ru-RU"/>
              </w:rPr>
              <w:drawing>
                <wp:anchor distT="0" distB="0" distL="114300" distR="114300" simplePos="0" relativeHeight="251659264" behindDoc="1" locked="0" layoutInCell="1" allowOverlap="1" wp14:anchorId="5572C629" wp14:editId="06810E5C">
                  <wp:simplePos x="0" y="0"/>
                  <wp:positionH relativeFrom="column">
                    <wp:posOffset>-458470</wp:posOffset>
                  </wp:positionH>
                  <wp:positionV relativeFrom="paragraph">
                    <wp:posOffset>-456565</wp:posOffset>
                  </wp:positionV>
                  <wp:extent cx="10693507" cy="7560000"/>
                  <wp:effectExtent l="0" t="0" r="0" b="3175"/>
                  <wp:wrapNone/>
                  <wp:docPr id="2" name="Рисунок 2" descr="Изображение выглядит как еда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01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93507" cy="75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4723D">
              <w:rPr>
                <w:rFonts w:ascii="Arial Narrow" w:hAnsi="Arial Narrow" w:cs="Calibri"/>
                <w:b/>
                <w:bCs/>
                <w:noProof/>
                <w:color w:val="auto"/>
                <w:sz w:val="96"/>
                <w:szCs w:val="96"/>
                <w:lang w:bidi="ru-RU"/>
              </w:rPr>
              <w:t>FEVRIER</w:t>
            </w:r>
          </w:p>
        </w:tc>
        <w:tc>
          <w:tcPr>
            <w:tcW w:w="2500" w:type="pct"/>
            <w:vAlign w:val="center"/>
          </w:tcPr>
          <w:p w14:paraId="30F9F655" w14:textId="4EDFB3A3" w:rsidR="006B6899" w:rsidRPr="00336158" w:rsidRDefault="006B6899" w:rsidP="00CA7046">
            <w:pPr>
              <w:pStyle w:val="ad"/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721657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t>2023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2609632D" w14:textId="71E92072" w:rsidR="006B6899" w:rsidRPr="00336158" w:rsidRDefault="006B6899" w:rsidP="00CA7046">
      <w:pPr>
        <w:pStyle w:val="Months"/>
        <w:jc w:val="center"/>
        <w:rPr>
          <w:rFonts w:ascii="Arial Narrow" w:hAnsi="Arial Narrow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6"/>
        <w:gridCol w:w="2200"/>
        <w:gridCol w:w="2208"/>
        <w:gridCol w:w="2208"/>
        <w:gridCol w:w="2208"/>
        <w:gridCol w:w="2208"/>
        <w:gridCol w:w="2165"/>
      </w:tblGrid>
      <w:tr w:rsidR="00CA7046" w:rsidRPr="00336158" w14:paraId="2A9965BE" w14:textId="77777777" w:rsidTr="0094723D">
        <w:trPr>
          <w:trHeight w:val="964"/>
        </w:trPr>
        <w:tc>
          <w:tcPr>
            <w:tcW w:w="708" w:type="pct"/>
            <w:shd w:val="clear" w:color="auto" w:fill="auto"/>
            <w:vAlign w:val="center"/>
          </w:tcPr>
          <w:p w14:paraId="512E7E2D" w14:textId="0A3C6AFD" w:rsidR="00CA7046" w:rsidRPr="00336158" w:rsidRDefault="0094723D" w:rsidP="00CA7046">
            <w:pPr>
              <w:pStyle w:val="Days"/>
              <w:rPr>
                <w:rFonts w:ascii="Arial Narrow" w:hAnsi="Arial Narrow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36"/>
                <w:szCs w:val="36"/>
                <w:lang w:bidi="ru-RU"/>
              </w:rPr>
              <w:t>LUNDI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7FAB7376" w14:textId="15AB5743" w:rsidR="00CA7046" w:rsidRPr="00336158" w:rsidRDefault="0094723D" w:rsidP="00CA7046">
            <w:pPr>
              <w:pStyle w:val="Days"/>
              <w:rPr>
                <w:rFonts w:ascii="Arial Narrow" w:hAnsi="Arial Narrow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36"/>
                <w:szCs w:val="36"/>
                <w:lang w:bidi="ru-RU"/>
              </w:rPr>
              <w:t>MARDI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F798461" w14:textId="3DDB6DC0" w:rsidR="00CA7046" w:rsidRPr="00336158" w:rsidRDefault="0094723D" w:rsidP="00CA7046">
            <w:pPr>
              <w:pStyle w:val="Days"/>
              <w:rPr>
                <w:rFonts w:ascii="Arial Narrow" w:hAnsi="Arial Narrow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36"/>
                <w:szCs w:val="36"/>
                <w:lang w:bidi="ru-RU"/>
              </w:rPr>
              <w:t>MERCREDI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23D869A9" w14:textId="157C95F3" w:rsidR="00CA7046" w:rsidRPr="00336158" w:rsidRDefault="0094723D" w:rsidP="00CA7046">
            <w:pPr>
              <w:pStyle w:val="Days"/>
              <w:rPr>
                <w:rFonts w:ascii="Arial Narrow" w:hAnsi="Arial Narrow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36"/>
                <w:szCs w:val="36"/>
                <w:lang w:bidi="ru-RU"/>
              </w:rPr>
              <w:t>JEUDI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405A4BF1" w14:textId="1BE03A6D" w:rsidR="00CA7046" w:rsidRPr="00336158" w:rsidRDefault="0094723D" w:rsidP="00CA7046">
            <w:pPr>
              <w:pStyle w:val="Days"/>
              <w:rPr>
                <w:rFonts w:ascii="Arial Narrow" w:hAnsi="Arial Narrow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36"/>
                <w:szCs w:val="36"/>
                <w:lang w:bidi="ru-RU"/>
              </w:rPr>
              <w:t>VENDREDI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3202455" w14:textId="2B0511BF" w:rsidR="00CA7046" w:rsidRPr="00336158" w:rsidRDefault="0094723D" w:rsidP="00CA7046">
            <w:pPr>
              <w:pStyle w:val="Days"/>
              <w:rPr>
                <w:rFonts w:ascii="Arial Narrow" w:hAnsi="Arial Narrow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36"/>
                <w:szCs w:val="36"/>
                <w:lang w:bidi="ru-RU"/>
              </w:rPr>
              <w:t>SAMEDI</w:t>
            </w:r>
          </w:p>
        </w:tc>
        <w:tc>
          <w:tcPr>
            <w:tcW w:w="704" w:type="pct"/>
            <w:shd w:val="clear" w:color="auto" w:fill="auto"/>
            <w:vAlign w:val="center"/>
          </w:tcPr>
          <w:p w14:paraId="631EAB2A" w14:textId="7CFF4EF2" w:rsidR="00CA7046" w:rsidRPr="00336158" w:rsidRDefault="0094723D" w:rsidP="00CA7046">
            <w:pPr>
              <w:pStyle w:val="Days"/>
              <w:rPr>
                <w:rFonts w:ascii="Arial Narrow" w:hAnsi="Arial Narrow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36"/>
                <w:szCs w:val="36"/>
                <w:lang w:bidi="ru-RU"/>
              </w:rPr>
              <w:t>DIMANCHE</w:t>
            </w:r>
          </w:p>
        </w:tc>
      </w:tr>
      <w:tr w:rsidR="006B6899" w:rsidRPr="00336158" w14:paraId="78897B1C" w14:textId="77777777" w:rsidTr="00473FD5">
        <w:trPr>
          <w:trHeight w:val="1304"/>
        </w:trPr>
        <w:tc>
          <w:tcPr>
            <w:tcW w:w="708" w:type="pct"/>
            <w:shd w:val="clear" w:color="auto" w:fill="auto"/>
            <w:tcMar>
              <w:right w:w="142" w:type="dxa"/>
            </w:tcMar>
            <w:vAlign w:val="bottom"/>
          </w:tcPr>
          <w:p w14:paraId="59E0EAAF" w14:textId="7D189017" w:rsidR="006B6899" w:rsidRPr="00336158" w:rsidRDefault="006B6899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165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36158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2498326A" w14:textId="6D19FF69" w:rsidR="006B6899" w:rsidRPr="00336158" w:rsidRDefault="006B6899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165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36158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165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165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7DD2C321" w14:textId="185A9193" w:rsidR="006B6899" w:rsidRPr="00336158" w:rsidRDefault="006B6899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165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36158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165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165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165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1657"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1994B2CA" w14:textId="2F809753" w:rsidR="006B6899" w:rsidRPr="00336158" w:rsidRDefault="006B6899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165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36158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165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165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165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165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789BB523" w14:textId="010C8051" w:rsidR="006B6899" w:rsidRPr="00336158" w:rsidRDefault="006B6899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165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336158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165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165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165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165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0881040B" w14:textId="64E794C3" w:rsidR="006B6899" w:rsidRPr="00336158" w:rsidRDefault="006B6899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165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36158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165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165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165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165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auto"/>
            <w:tcMar>
              <w:right w:w="142" w:type="dxa"/>
            </w:tcMar>
            <w:vAlign w:val="bottom"/>
          </w:tcPr>
          <w:p w14:paraId="5884C514" w14:textId="0A251D37" w:rsidR="006B6899" w:rsidRPr="00336158" w:rsidRDefault="006B6899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165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36158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165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165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165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165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336158" w14:paraId="48619F73" w14:textId="77777777" w:rsidTr="00473FD5">
        <w:trPr>
          <w:trHeight w:val="1304"/>
        </w:trPr>
        <w:tc>
          <w:tcPr>
            <w:tcW w:w="708" w:type="pct"/>
            <w:shd w:val="clear" w:color="auto" w:fill="auto"/>
            <w:tcMar>
              <w:right w:w="142" w:type="dxa"/>
            </w:tcMar>
            <w:vAlign w:val="bottom"/>
          </w:tcPr>
          <w:p w14:paraId="4D44E21F" w14:textId="104B9250" w:rsidR="006B6899" w:rsidRPr="00336158" w:rsidRDefault="006B6899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165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66A3B054" w14:textId="243EB071" w:rsidR="006B6899" w:rsidRPr="00336158" w:rsidRDefault="006B6899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165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30B06407" w14:textId="69AB849B" w:rsidR="006B6899" w:rsidRPr="00336158" w:rsidRDefault="006B6899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165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79FA2E64" w14:textId="6BB96C9F" w:rsidR="006B6899" w:rsidRPr="00336158" w:rsidRDefault="006B6899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165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0DD2A7F8" w14:textId="7AF456F5" w:rsidR="006B6899" w:rsidRPr="00336158" w:rsidRDefault="006B6899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165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65828F76" w14:textId="75CBD6C1" w:rsidR="006B6899" w:rsidRPr="00336158" w:rsidRDefault="006B6899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165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auto"/>
            <w:tcMar>
              <w:right w:w="142" w:type="dxa"/>
            </w:tcMar>
            <w:vAlign w:val="bottom"/>
          </w:tcPr>
          <w:p w14:paraId="5CC68ED0" w14:textId="524B8673" w:rsidR="006B6899" w:rsidRPr="00336158" w:rsidRDefault="006B6899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165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336158" w14:paraId="7F359005" w14:textId="77777777" w:rsidTr="00473FD5">
        <w:trPr>
          <w:trHeight w:val="1304"/>
        </w:trPr>
        <w:tc>
          <w:tcPr>
            <w:tcW w:w="708" w:type="pct"/>
            <w:shd w:val="clear" w:color="auto" w:fill="auto"/>
            <w:tcMar>
              <w:right w:w="142" w:type="dxa"/>
            </w:tcMar>
            <w:vAlign w:val="bottom"/>
          </w:tcPr>
          <w:p w14:paraId="642EC91B" w14:textId="48A350F4" w:rsidR="006B6899" w:rsidRPr="00336158" w:rsidRDefault="006B6899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165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71E5F1D7" w14:textId="1D0167E2" w:rsidR="006B6899" w:rsidRPr="00336158" w:rsidRDefault="006B6899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165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1D7BA790" w14:textId="0E5F186E" w:rsidR="006B6899" w:rsidRPr="00336158" w:rsidRDefault="006B6899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165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2BD80CDD" w14:textId="3035D84C" w:rsidR="006B6899" w:rsidRPr="00336158" w:rsidRDefault="006B6899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165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1A72540D" w14:textId="4F87C523" w:rsidR="006B6899" w:rsidRPr="00336158" w:rsidRDefault="006B6899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165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2F0F416D" w14:textId="4AC52D72" w:rsidR="006B6899" w:rsidRPr="00336158" w:rsidRDefault="006B6899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165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auto"/>
            <w:tcMar>
              <w:right w:w="142" w:type="dxa"/>
            </w:tcMar>
            <w:vAlign w:val="bottom"/>
          </w:tcPr>
          <w:p w14:paraId="774DD01B" w14:textId="409C35BC" w:rsidR="006B6899" w:rsidRPr="00336158" w:rsidRDefault="006B6899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165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336158" w14:paraId="508437E3" w14:textId="77777777" w:rsidTr="00473FD5">
        <w:trPr>
          <w:trHeight w:val="1304"/>
        </w:trPr>
        <w:tc>
          <w:tcPr>
            <w:tcW w:w="708" w:type="pct"/>
            <w:shd w:val="clear" w:color="auto" w:fill="auto"/>
            <w:tcMar>
              <w:right w:w="142" w:type="dxa"/>
            </w:tcMar>
            <w:vAlign w:val="bottom"/>
          </w:tcPr>
          <w:p w14:paraId="44E30587" w14:textId="26E92F4E" w:rsidR="006B6899" w:rsidRPr="00336158" w:rsidRDefault="006B6899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165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5457F3AB" w14:textId="5A90B80E" w:rsidR="006B6899" w:rsidRPr="00336158" w:rsidRDefault="006B6899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165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4D2BC8FA" w14:textId="676F44D0" w:rsidR="006B6899" w:rsidRPr="00336158" w:rsidRDefault="006B6899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165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23CA0134" w14:textId="1E39CA1F" w:rsidR="006B6899" w:rsidRPr="00336158" w:rsidRDefault="006B6899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165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179CEE53" w14:textId="21B3D78E" w:rsidR="006B6899" w:rsidRPr="00336158" w:rsidRDefault="006B6899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165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7A6FB619" w14:textId="2905198D" w:rsidR="006B6899" w:rsidRPr="00336158" w:rsidRDefault="006B6899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165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auto"/>
            <w:tcMar>
              <w:right w:w="142" w:type="dxa"/>
            </w:tcMar>
            <w:vAlign w:val="bottom"/>
          </w:tcPr>
          <w:p w14:paraId="2AA9D605" w14:textId="1FE2D5B6" w:rsidR="006B6899" w:rsidRPr="00336158" w:rsidRDefault="006B6899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165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336158" w14:paraId="7B2D4DB4" w14:textId="77777777" w:rsidTr="00473FD5">
        <w:trPr>
          <w:trHeight w:val="1304"/>
        </w:trPr>
        <w:tc>
          <w:tcPr>
            <w:tcW w:w="708" w:type="pct"/>
            <w:shd w:val="clear" w:color="auto" w:fill="auto"/>
            <w:tcMar>
              <w:right w:w="142" w:type="dxa"/>
            </w:tcMar>
            <w:vAlign w:val="bottom"/>
          </w:tcPr>
          <w:p w14:paraId="7B60D089" w14:textId="150787C9" w:rsidR="006B6899" w:rsidRPr="00336158" w:rsidRDefault="006B6899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165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165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165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165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72165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165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72165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165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4C2D0623" w14:textId="5CA57AAF" w:rsidR="006B6899" w:rsidRPr="00336158" w:rsidRDefault="006B6899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165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165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165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165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165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72165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165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76515BFB" w14:textId="571852F9" w:rsidR="006B6899" w:rsidRPr="00336158" w:rsidRDefault="006B6899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165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165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165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1B23"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2A42A246" w14:textId="77F1660F" w:rsidR="006B6899" w:rsidRPr="00336158" w:rsidRDefault="006B6899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165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1B23"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1B23"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1B23"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1B23"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59581518" w14:textId="04EF441D" w:rsidR="006B6899" w:rsidRPr="00336158" w:rsidRDefault="006B6899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165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1B23"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1B23"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1B23"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1B23"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232E265E" w14:textId="459AEF3C" w:rsidR="006B6899" w:rsidRPr="00336158" w:rsidRDefault="006B6899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165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1B23"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1B23"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1B23"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1B23"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auto"/>
            <w:tcMar>
              <w:right w:w="142" w:type="dxa"/>
            </w:tcMar>
            <w:vAlign w:val="bottom"/>
          </w:tcPr>
          <w:p w14:paraId="3C82A629" w14:textId="51B8B831" w:rsidR="006B6899" w:rsidRPr="00336158" w:rsidRDefault="006B6899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165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1B23"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1B23"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336158" w14:paraId="476F1256" w14:textId="77777777" w:rsidTr="00473FD5">
        <w:trPr>
          <w:trHeight w:val="1304"/>
        </w:trPr>
        <w:tc>
          <w:tcPr>
            <w:tcW w:w="708" w:type="pct"/>
            <w:shd w:val="clear" w:color="auto" w:fill="auto"/>
            <w:tcMar>
              <w:right w:w="142" w:type="dxa"/>
            </w:tcMar>
            <w:vAlign w:val="bottom"/>
          </w:tcPr>
          <w:p w14:paraId="140AF84A" w14:textId="1C85CFEF" w:rsidR="006B6899" w:rsidRPr="00336158" w:rsidRDefault="006B6899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165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03E3F924" w14:textId="20E88A06" w:rsidR="006B6899" w:rsidRPr="00336158" w:rsidRDefault="006B6899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165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!A12 Is Not In Table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5BD98DC7" w14:textId="77777777" w:rsidR="006B6899" w:rsidRPr="00336158" w:rsidRDefault="006B6899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4420F1DF" w14:textId="77777777" w:rsidR="006B6899" w:rsidRPr="00336158" w:rsidRDefault="006B6899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3EEBC50A" w14:textId="77777777" w:rsidR="006B6899" w:rsidRPr="00336158" w:rsidRDefault="006B6899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75F2DFFB" w14:textId="77777777" w:rsidR="006B6899" w:rsidRPr="00336158" w:rsidRDefault="006B6899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4" w:type="pct"/>
            <w:shd w:val="clear" w:color="auto" w:fill="auto"/>
            <w:tcMar>
              <w:right w:w="142" w:type="dxa"/>
            </w:tcMar>
            <w:vAlign w:val="bottom"/>
          </w:tcPr>
          <w:p w14:paraId="018787BD" w14:textId="77777777" w:rsidR="006B6899" w:rsidRPr="00336158" w:rsidRDefault="006B6899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336158" w:rsidRDefault="00ED5F48" w:rsidP="00CA7046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</w:rPr>
      </w:pPr>
    </w:p>
    <w:sectPr w:rsidR="00ED5F48" w:rsidRPr="00336158" w:rsidSect="00CA7046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E12F72" w14:textId="77777777" w:rsidR="001636E1" w:rsidRDefault="001636E1">
      <w:pPr>
        <w:spacing w:after="0"/>
      </w:pPr>
      <w:r>
        <w:separator/>
      </w:r>
    </w:p>
  </w:endnote>
  <w:endnote w:type="continuationSeparator" w:id="0">
    <w:p w14:paraId="4B81B0DC" w14:textId="77777777" w:rsidR="001636E1" w:rsidRDefault="001636E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2F9D69" w14:textId="77777777" w:rsidR="001636E1" w:rsidRDefault="001636E1">
      <w:pPr>
        <w:spacing w:after="0"/>
      </w:pPr>
      <w:r>
        <w:separator/>
      </w:r>
    </w:p>
  </w:footnote>
  <w:footnote w:type="continuationSeparator" w:id="0">
    <w:p w14:paraId="53F2FE44" w14:textId="77777777" w:rsidR="001636E1" w:rsidRDefault="001636E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3030C"/>
    <w:rsid w:val="0005357B"/>
    <w:rsid w:val="00071356"/>
    <w:rsid w:val="00097A25"/>
    <w:rsid w:val="000A5A57"/>
    <w:rsid w:val="001274F3"/>
    <w:rsid w:val="00151CCE"/>
    <w:rsid w:val="001636E1"/>
    <w:rsid w:val="001B01F9"/>
    <w:rsid w:val="001C41F9"/>
    <w:rsid w:val="001E6D2A"/>
    <w:rsid w:val="00285C1D"/>
    <w:rsid w:val="003327F5"/>
    <w:rsid w:val="00336158"/>
    <w:rsid w:val="00340CAF"/>
    <w:rsid w:val="003C0D41"/>
    <w:rsid w:val="003D1B23"/>
    <w:rsid w:val="003E085C"/>
    <w:rsid w:val="003E7B3A"/>
    <w:rsid w:val="00416364"/>
    <w:rsid w:val="004267E0"/>
    <w:rsid w:val="00431B29"/>
    <w:rsid w:val="00440416"/>
    <w:rsid w:val="00462EAD"/>
    <w:rsid w:val="00473FD5"/>
    <w:rsid w:val="004A6170"/>
    <w:rsid w:val="004F6AAC"/>
    <w:rsid w:val="00512F2D"/>
    <w:rsid w:val="00570FBB"/>
    <w:rsid w:val="00583B82"/>
    <w:rsid w:val="005923AC"/>
    <w:rsid w:val="005D5149"/>
    <w:rsid w:val="005E656F"/>
    <w:rsid w:val="00667021"/>
    <w:rsid w:val="006751C8"/>
    <w:rsid w:val="006974E1"/>
    <w:rsid w:val="006B6899"/>
    <w:rsid w:val="006C0896"/>
    <w:rsid w:val="006F513E"/>
    <w:rsid w:val="00721657"/>
    <w:rsid w:val="007C0139"/>
    <w:rsid w:val="007D45A1"/>
    <w:rsid w:val="007F564D"/>
    <w:rsid w:val="008B1201"/>
    <w:rsid w:val="008F16F7"/>
    <w:rsid w:val="009164BA"/>
    <w:rsid w:val="009166BD"/>
    <w:rsid w:val="0094723D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34FA4"/>
    <w:rsid w:val="00C44DFB"/>
    <w:rsid w:val="00C6519B"/>
    <w:rsid w:val="00C70F21"/>
    <w:rsid w:val="00C7354B"/>
    <w:rsid w:val="00C800AA"/>
    <w:rsid w:val="00C91F9B"/>
    <w:rsid w:val="00CA7046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2021-05-06T09:26:00Z</dcterms:created>
  <dcterms:modified xsi:type="dcterms:W3CDTF">2021-05-06T09:26:00Z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