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5386"/>
        <w:gridCol w:w="5386"/>
      </w:tblGrid>
      <w:tr w:rsidR="00BF49DC" w:rsidRPr="004374E1" w14:paraId="67049D07" w14:textId="77777777" w:rsidTr="006B6899">
        <w:tc>
          <w:tcPr>
            <w:tcW w:w="2500" w:type="pct"/>
            <w:vAlign w:val="center"/>
          </w:tcPr>
          <w:p w14:paraId="221F35BB" w14:textId="32752DEF" w:rsidR="00BF49DC" w:rsidRPr="00D75A87" w:rsidRDefault="00D75A87" w:rsidP="006B6899">
            <w:pPr>
              <w:pStyle w:val="ad"/>
              <w:jc w:val="left"/>
              <w:rPr>
                <w:rFonts w:ascii="Century Gothic" w:hAnsi="Century Gothic" w:cs="Arial"/>
                <w:b/>
                <w:bCs/>
                <w:noProof/>
                <w:color w:val="auto"/>
                <w:sz w:val="120"/>
                <w:szCs w:val="120"/>
                <w:lang w:bidi="ru-RU"/>
              </w:rPr>
            </w:pPr>
            <w:r w:rsidRPr="00D75A87">
              <w:rPr>
                <w:rFonts w:ascii="Century Gothic" w:hAnsi="Century Gothic" w:cs="Arial"/>
                <w:b/>
                <w:bCs/>
                <w:noProof/>
                <w:color w:val="auto"/>
                <w:sz w:val="120"/>
                <w:szCs w:val="120"/>
                <w:lang w:bidi="ru-RU"/>
              </w:rPr>
              <w:t>JANVIER</w:t>
            </w:r>
          </w:p>
        </w:tc>
        <w:tc>
          <w:tcPr>
            <w:tcW w:w="2500" w:type="pct"/>
            <w:vAlign w:val="center"/>
          </w:tcPr>
          <w:p w14:paraId="225D0E91" w14:textId="24E8635E" w:rsidR="00BF49DC" w:rsidRPr="00D75A87" w:rsidRDefault="006B6899" w:rsidP="006B6899">
            <w:pPr>
              <w:pStyle w:val="ad"/>
              <w:rPr>
                <w:rFonts w:ascii="Century Gothic" w:hAnsi="Century Gothic" w:cs="Arial"/>
                <w:noProof/>
                <w:color w:val="auto"/>
                <w:sz w:val="80"/>
                <w:szCs w:val="80"/>
                <w:lang w:bidi="ru-RU"/>
              </w:rPr>
            </w:pPr>
            <w:r w:rsidRPr="00D75A87">
              <w:rPr>
                <w:rFonts w:ascii="Century Gothic" w:hAnsi="Century Gothic"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D75A87">
              <w:rPr>
                <w:rFonts w:ascii="Century Gothic" w:hAnsi="Century Gothic"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D75A87">
              <w:rPr>
                <w:rFonts w:ascii="Century Gothic" w:hAnsi="Century Gothic"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312D4C">
              <w:rPr>
                <w:rFonts w:ascii="Century Gothic" w:hAnsi="Century Gothic"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t>2023</w:t>
            </w:r>
            <w:r w:rsidRPr="00D75A87">
              <w:rPr>
                <w:rFonts w:ascii="Century Gothic" w:hAnsi="Century Gothic"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1BF397A1" w14:textId="3B4883A9" w:rsidR="00BF49DC" w:rsidRPr="004374E1" w:rsidRDefault="00BF49DC" w:rsidP="00BF49DC">
      <w:pPr>
        <w:pStyle w:val="Months"/>
        <w:jc w:val="center"/>
        <w:rPr>
          <w:rFonts w:ascii="Impact" w:hAnsi="Impact" w:cs="Arial"/>
          <w:noProof/>
          <w:color w:val="auto"/>
          <w:sz w:val="40"/>
          <w:szCs w:val="40"/>
        </w:rPr>
      </w:pPr>
      <w:bookmarkStart w:id="0" w:name="_Hlk38821049"/>
    </w:p>
    <w:tbl>
      <w:tblPr>
        <w:tblStyle w:val="CalendarTable"/>
        <w:tblW w:w="49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1528"/>
        <w:gridCol w:w="1545"/>
        <w:gridCol w:w="1544"/>
        <w:gridCol w:w="1544"/>
        <w:gridCol w:w="1544"/>
        <w:gridCol w:w="1544"/>
        <w:gridCol w:w="1506"/>
      </w:tblGrid>
      <w:tr w:rsidR="00BF49DC" w:rsidRPr="004374E1" w14:paraId="726CE1BC" w14:textId="77777777" w:rsidTr="00312D4C">
        <w:trPr>
          <w:trHeight w:val="567"/>
          <w:jc w:val="center"/>
        </w:trPr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0000" w:themeFill="text1"/>
            <w:tcMar>
              <w:right w:w="0" w:type="dxa"/>
            </w:tcMar>
            <w:vAlign w:val="center"/>
          </w:tcPr>
          <w:p w14:paraId="6B0CCD02" w14:textId="4F9B8C64" w:rsidR="00BF49DC" w:rsidRPr="00D75A87" w:rsidRDefault="00D75A87" w:rsidP="00BF49DC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 w:rsidRPr="00D75A87"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LU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0000" w:themeFill="text1"/>
            <w:tcMar>
              <w:right w:w="0" w:type="dxa"/>
            </w:tcMar>
            <w:vAlign w:val="center"/>
          </w:tcPr>
          <w:p w14:paraId="6521B78A" w14:textId="58AE03F2" w:rsidR="00BF49DC" w:rsidRPr="00D75A87" w:rsidRDefault="00D75A87" w:rsidP="00BF49DC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 w:rsidRPr="00D75A87"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MA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0000" w:themeFill="text1"/>
            <w:tcMar>
              <w:right w:w="0" w:type="dxa"/>
            </w:tcMar>
            <w:vAlign w:val="center"/>
          </w:tcPr>
          <w:p w14:paraId="598B2609" w14:textId="39C736A3" w:rsidR="00BF49DC" w:rsidRPr="00D75A87" w:rsidRDefault="00D75A87" w:rsidP="00BF49DC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 w:rsidRPr="00D75A87"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ME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0000" w:themeFill="text1"/>
            <w:tcMar>
              <w:right w:w="0" w:type="dxa"/>
            </w:tcMar>
            <w:vAlign w:val="center"/>
          </w:tcPr>
          <w:p w14:paraId="4A3F1F9B" w14:textId="255FD14A" w:rsidR="00BF49DC" w:rsidRPr="00D75A87" w:rsidRDefault="00D75A87" w:rsidP="00BF49DC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 w:rsidRPr="00D75A87"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JE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0000" w:themeFill="text1"/>
            <w:tcMar>
              <w:right w:w="0" w:type="dxa"/>
            </w:tcMar>
            <w:vAlign w:val="center"/>
          </w:tcPr>
          <w:p w14:paraId="72AC4C35" w14:textId="2973FF40" w:rsidR="00BF49DC" w:rsidRPr="00D75A87" w:rsidRDefault="00D75A87" w:rsidP="00BF49DC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 w:rsidRPr="00D75A87"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VE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auto" w:fill="FF0000"/>
            <w:tcMar>
              <w:right w:w="0" w:type="dxa"/>
            </w:tcMar>
            <w:vAlign w:val="center"/>
          </w:tcPr>
          <w:p w14:paraId="56F4715B" w14:textId="2FFF2E78" w:rsidR="00BF49DC" w:rsidRPr="00D75A87" w:rsidRDefault="00D75A87" w:rsidP="00BF49DC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48"/>
                <w:szCs w:val="48"/>
              </w:rPr>
            </w:pPr>
            <w:r w:rsidRPr="00D75A87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48"/>
                <w:szCs w:val="48"/>
                <w:lang w:bidi="ru-RU"/>
              </w:rPr>
              <w:t>SA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auto" w:fill="FF0000"/>
            <w:tcMar>
              <w:right w:w="0" w:type="dxa"/>
            </w:tcMar>
            <w:vAlign w:val="center"/>
          </w:tcPr>
          <w:p w14:paraId="7AADA3AB" w14:textId="36104BF0" w:rsidR="00BF49DC" w:rsidRPr="00D75A87" w:rsidRDefault="00D75A87" w:rsidP="00BF49DC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48"/>
                <w:szCs w:val="48"/>
              </w:rPr>
            </w:pPr>
            <w:r w:rsidRPr="00D75A87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48"/>
                <w:szCs w:val="48"/>
                <w:lang w:bidi="ru-RU"/>
              </w:rPr>
              <w:t>DI</w:t>
            </w:r>
          </w:p>
        </w:tc>
      </w:tr>
      <w:tr w:rsidR="00BF49DC" w:rsidRPr="004374E1" w14:paraId="6EAC1785" w14:textId="77777777" w:rsidTr="00312D4C">
        <w:trPr>
          <w:trHeight w:val="2098"/>
          <w:jc w:val="center"/>
        </w:trPr>
        <w:tc>
          <w:tcPr>
            <w:tcW w:w="710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561CEAFF" w14:textId="6C5A3C22" w:rsidR="00BF49DC" w:rsidRPr="004374E1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 \@ dddd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12D4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воскресенье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“понедельник" 1 ""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2E7022A9" w14:textId="309052A5" w:rsidR="00BF49DC" w:rsidRPr="004374E1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 \@ dddd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12D4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воскресенье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“вторник" 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12D4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D5F48"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1EEE880F" w14:textId="56087A12" w:rsidR="00BF49DC" w:rsidRPr="004374E1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 \@ dddd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12D4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воскресенье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“среда" 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12D4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D5F48"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3FE6790C" w14:textId="2D1285F8" w:rsidR="00BF49DC" w:rsidRPr="004374E1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 \@ dddd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12D4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воскресенье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“четверг" 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12D4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33B44"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07BE93C9" w14:textId="379B20B6" w:rsidR="00BF49DC" w:rsidRPr="004374E1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 \@ dddd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12D4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воскресенье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= “пятница" 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12D4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33B44"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FF0000"/>
            </w:tcBorders>
            <w:tcMar>
              <w:right w:w="142" w:type="dxa"/>
            </w:tcMar>
            <w:vAlign w:val="center"/>
          </w:tcPr>
          <w:p w14:paraId="35383201" w14:textId="4D11FD1A" w:rsidR="00BF49DC" w:rsidRPr="004374E1" w:rsidRDefault="00BF49DC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DocVariable MonthStart1 \@ dddd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312D4C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воскресенье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 “суббота" 1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=E2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312D4C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0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&lt;&gt; 0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=E2+1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312D4C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2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""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0" w:type="pct"/>
            <w:tcBorders>
              <w:top w:val="single" w:sz="4" w:space="0" w:color="FF0000"/>
            </w:tcBorders>
            <w:shd w:val="clear" w:color="auto" w:fill="FFCCCC"/>
            <w:tcMar>
              <w:right w:w="142" w:type="dxa"/>
            </w:tcMar>
            <w:vAlign w:val="center"/>
          </w:tcPr>
          <w:p w14:paraId="47E31BBE" w14:textId="32D2C80F" w:rsidR="00BF49DC" w:rsidRPr="004374E1" w:rsidRDefault="00BF49DC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DocVariable MonthStart1 \@ dddd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312D4C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воскресенье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 “воскресенье" 1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=F2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312D4C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2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&lt;&gt; 0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=F2+1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312D4C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3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""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312D4C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3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312D4C"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1</w: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BF49DC" w:rsidRPr="004374E1" w14:paraId="3C2DA741" w14:textId="77777777" w:rsidTr="00312D4C">
        <w:trPr>
          <w:trHeight w:val="2098"/>
          <w:jc w:val="center"/>
        </w:trPr>
        <w:tc>
          <w:tcPr>
            <w:tcW w:w="710" w:type="pct"/>
            <w:tcMar>
              <w:right w:w="142" w:type="dxa"/>
            </w:tcMar>
            <w:vAlign w:val="center"/>
          </w:tcPr>
          <w:p w14:paraId="5B0F3ECD" w14:textId="6AE9C01F" w:rsidR="00BF49DC" w:rsidRPr="004374E1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=G2+1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12D4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2E9377B" w14:textId="504AFAA3" w:rsidR="00BF49DC" w:rsidRPr="004374E1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=A3+1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12D4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80250EF" w14:textId="6B57A279" w:rsidR="00BF49DC" w:rsidRPr="004374E1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=B3+1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12D4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4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BE7C65B" w14:textId="687E149D" w:rsidR="00BF49DC" w:rsidRPr="004374E1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=C3+1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12D4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5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5B14954" w14:textId="6C9FF1EE" w:rsidR="00BF49DC" w:rsidRPr="004374E1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=D3+1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12D4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6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D57052B" w14:textId="5DBA5E2B" w:rsidR="00BF49DC" w:rsidRPr="004374E1" w:rsidRDefault="00BF49DC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=E3+1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312D4C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7</w: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center"/>
          </w:tcPr>
          <w:p w14:paraId="5E6DFA71" w14:textId="20A31A88" w:rsidR="00BF49DC" w:rsidRPr="004374E1" w:rsidRDefault="00BF49DC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=F3+1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312D4C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8</w: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BF49DC" w:rsidRPr="004374E1" w14:paraId="6A8DAA74" w14:textId="77777777" w:rsidTr="00312D4C">
        <w:trPr>
          <w:trHeight w:val="2098"/>
          <w:jc w:val="center"/>
        </w:trPr>
        <w:tc>
          <w:tcPr>
            <w:tcW w:w="710" w:type="pct"/>
            <w:tcMar>
              <w:right w:w="142" w:type="dxa"/>
            </w:tcMar>
            <w:vAlign w:val="center"/>
          </w:tcPr>
          <w:p w14:paraId="3E763929" w14:textId="508EB0B6" w:rsidR="00BF49DC" w:rsidRPr="004374E1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=G3+1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12D4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9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87BBDD9" w14:textId="5623127E" w:rsidR="00BF49DC" w:rsidRPr="004374E1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=A4+1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12D4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10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E2F1383" w14:textId="215431C9" w:rsidR="00BF49DC" w:rsidRPr="004374E1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=B4+1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12D4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11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F0C4EBA" w14:textId="37CB352E" w:rsidR="00BF49DC" w:rsidRPr="004374E1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=C4+1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12D4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12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634E9A5" w14:textId="3D2D0D0B" w:rsidR="00BF49DC" w:rsidRPr="004374E1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=D4+1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12D4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13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6F44200" w14:textId="15824D10" w:rsidR="00BF49DC" w:rsidRPr="004374E1" w:rsidRDefault="00BF49DC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=E4+1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312D4C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14</w: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center"/>
          </w:tcPr>
          <w:p w14:paraId="3394B26C" w14:textId="36D04E4A" w:rsidR="00BF49DC" w:rsidRPr="004374E1" w:rsidRDefault="00BF49DC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=F4+1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312D4C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15</w: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BF49DC" w:rsidRPr="004374E1" w14:paraId="1D2030A0" w14:textId="77777777" w:rsidTr="00312D4C">
        <w:trPr>
          <w:trHeight w:val="2098"/>
          <w:jc w:val="center"/>
        </w:trPr>
        <w:tc>
          <w:tcPr>
            <w:tcW w:w="710" w:type="pct"/>
            <w:tcMar>
              <w:right w:w="142" w:type="dxa"/>
            </w:tcMar>
            <w:vAlign w:val="center"/>
          </w:tcPr>
          <w:p w14:paraId="57D12072" w14:textId="026ABDBE" w:rsidR="00BF49DC" w:rsidRPr="004374E1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=G4+1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12D4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16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CD69C5E" w14:textId="49AFBB4C" w:rsidR="00BF49DC" w:rsidRPr="004374E1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=A5+1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12D4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17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0398BA8" w14:textId="2AA99671" w:rsidR="00BF49DC" w:rsidRPr="004374E1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=B5+1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12D4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18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AAF66C6" w14:textId="78FADF85" w:rsidR="00BF49DC" w:rsidRPr="004374E1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=C5+1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12D4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19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606A35B" w14:textId="6E354AFE" w:rsidR="00BF49DC" w:rsidRPr="004374E1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=D5+1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12D4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20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7B5A357" w14:textId="235D487C" w:rsidR="00BF49DC" w:rsidRPr="004374E1" w:rsidRDefault="00BF49DC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=E5+1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312D4C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21</w: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center"/>
          </w:tcPr>
          <w:p w14:paraId="2E480CCF" w14:textId="77AA12C9" w:rsidR="00BF49DC" w:rsidRPr="004374E1" w:rsidRDefault="00BF49DC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=F5+1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312D4C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22</w: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BF49DC" w:rsidRPr="004374E1" w14:paraId="0A8EB60A" w14:textId="77777777" w:rsidTr="00312D4C">
        <w:trPr>
          <w:trHeight w:val="2098"/>
          <w:jc w:val="center"/>
        </w:trPr>
        <w:tc>
          <w:tcPr>
            <w:tcW w:w="710" w:type="pct"/>
            <w:tcMar>
              <w:right w:w="142" w:type="dxa"/>
            </w:tcMar>
            <w:vAlign w:val="center"/>
          </w:tcPr>
          <w:p w14:paraId="76F63247" w14:textId="10D566AF" w:rsidR="00BF49DC" w:rsidRPr="004374E1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12D4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22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12D4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22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 \@ d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12D4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12D4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23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12D4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23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12D4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23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DF3CAEC" w14:textId="73C92352" w:rsidR="00BF49DC" w:rsidRPr="004374E1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12D4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23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12D4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23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 \@ d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12D4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12D4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12D4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12D4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24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CBCA6C2" w14:textId="4EF6C56B" w:rsidR="00BF49DC" w:rsidRPr="004374E1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12D4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12D4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 \@ d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12D4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12D4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12D4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12D4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25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C565751" w14:textId="4A99902A" w:rsidR="00BF49DC" w:rsidRPr="004374E1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12D4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12D4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 \@ d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12D4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12D4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12D4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12D4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26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7607533" w14:textId="0F4D5641" w:rsidR="00BF49DC" w:rsidRPr="004374E1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12D4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12D4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 \@ d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12D4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12D4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12D4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12D4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27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A7CF6E7" w14:textId="2A41A0D0" w:rsidR="00BF49DC" w:rsidRPr="004374E1" w:rsidRDefault="00BF49DC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IF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=E6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312D4C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27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 0,""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=E6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312D4C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27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 &lt;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DocVariable MonthEnd1 \@ d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312D4C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31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=E6+1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312D4C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28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""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312D4C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28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312D4C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28</w: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center"/>
          </w:tcPr>
          <w:p w14:paraId="7718B96E" w14:textId="534F98B8" w:rsidR="00BF49DC" w:rsidRPr="004374E1" w:rsidRDefault="00BF49DC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IF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=F6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312D4C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28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 0,""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=F6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312D4C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28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 &lt;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DocVariable MonthEnd1 \@ d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312D4C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31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=F6+1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312D4C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29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""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312D4C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29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312D4C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29</w: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BF49DC" w:rsidRPr="004374E1" w14:paraId="5CCC9C47" w14:textId="77777777" w:rsidTr="00312D4C">
        <w:trPr>
          <w:trHeight w:val="2098"/>
          <w:jc w:val="center"/>
        </w:trPr>
        <w:tc>
          <w:tcPr>
            <w:tcW w:w="710" w:type="pct"/>
            <w:tcMar>
              <w:right w:w="142" w:type="dxa"/>
            </w:tcMar>
            <w:vAlign w:val="center"/>
          </w:tcPr>
          <w:p w14:paraId="1FEA4187" w14:textId="5A1A9174" w:rsidR="00BF49DC" w:rsidRPr="004374E1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12D4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12D4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 \@ d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12D4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12D4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312D4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12D4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312D4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12D4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30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8E08BBE" w14:textId="47D96C3F" w:rsidR="00BF49DC" w:rsidRPr="004374E1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12D4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12D4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 \@ d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12D4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12D4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12D4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312D4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12D4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31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95DDE99" w14:textId="77777777" w:rsidR="00BF49DC" w:rsidRPr="004374E1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131870D" w14:textId="77777777" w:rsidR="00BF49DC" w:rsidRPr="004374E1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416ADAD" w14:textId="77777777" w:rsidR="00BF49DC" w:rsidRPr="004374E1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511A947" w14:textId="77777777" w:rsidR="00BF49DC" w:rsidRPr="004374E1" w:rsidRDefault="00BF49DC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</w:p>
        </w:tc>
        <w:tc>
          <w:tcPr>
            <w:tcW w:w="700" w:type="pct"/>
            <w:tcMar>
              <w:right w:w="142" w:type="dxa"/>
            </w:tcMar>
            <w:vAlign w:val="center"/>
          </w:tcPr>
          <w:p w14:paraId="2197EF86" w14:textId="77777777" w:rsidR="00BF49DC" w:rsidRPr="004374E1" w:rsidRDefault="00BF49DC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</w:p>
        </w:tc>
      </w:tr>
      <w:bookmarkEnd w:id="0"/>
    </w:tbl>
    <w:p w14:paraId="50D5D5A5" w14:textId="77777777" w:rsidR="00ED5F48" w:rsidRPr="004374E1" w:rsidRDefault="00ED5F48" w:rsidP="00C800AA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4374E1" w:rsidSect="00D75A87">
      <w:pgSz w:w="11906" w:h="16838" w:code="9"/>
      <w:pgMar w:top="567" w:right="567" w:bottom="567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F2EBFF" w14:textId="77777777" w:rsidR="00653ADA" w:rsidRDefault="00653ADA">
      <w:pPr>
        <w:spacing w:after="0"/>
      </w:pPr>
      <w:r>
        <w:separator/>
      </w:r>
    </w:p>
  </w:endnote>
  <w:endnote w:type="continuationSeparator" w:id="0">
    <w:p w14:paraId="02C1076F" w14:textId="77777777" w:rsidR="00653ADA" w:rsidRDefault="00653AD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78A1B3" w14:textId="77777777" w:rsidR="00653ADA" w:rsidRDefault="00653ADA">
      <w:pPr>
        <w:spacing w:after="0"/>
      </w:pPr>
      <w:r>
        <w:separator/>
      </w:r>
    </w:p>
  </w:footnote>
  <w:footnote w:type="continuationSeparator" w:id="0">
    <w:p w14:paraId="2630F31A" w14:textId="77777777" w:rsidR="00653ADA" w:rsidRDefault="00653AD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36A31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2E37A2"/>
    <w:rsid w:val="002E6538"/>
    <w:rsid w:val="00312D4C"/>
    <w:rsid w:val="003327F5"/>
    <w:rsid w:val="00340CAF"/>
    <w:rsid w:val="003B0DA0"/>
    <w:rsid w:val="003B7F03"/>
    <w:rsid w:val="003C0D41"/>
    <w:rsid w:val="003E085C"/>
    <w:rsid w:val="003E7B3A"/>
    <w:rsid w:val="00416364"/>
    <w:rsid w:val="00431B29"/>
    <w:rsid w:val="004374E1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21CB8"/>
    <w:rsid w:val="00653ADA"/>
    <w:rsid w:val="00667021"/>
    <w:rsid w:val="006974E1"/>
    <w:rsid w:val="006B6899"/>
    <w:rsid w:val="006C0896"/>
    <w:rsid w:val="006F513E"/>
    <w:rsid w:val="00727D08"/>
    <w:rsid w:val="00733B44"/>
    <w:rsid w:val="007C0139"/>
    <w:rsid w:val="007D45A1"/>
    <w:rsid w:val="007F564D"/>
    <w:rsid w:val="008711BC"/>
    <w:rsid w:val="008B1201"/>
    <w:rsid w:val="008F16F7"/>
    <w:rsid w:val="009164BA"/>
    <w:rsid w:val="009166BD"/>
    <w:rsid w:val="0095517E"/>
    <w:rsid w:val="00977AAE"/>
    <w:rsid w:val="00996E56"/>
    <w:rsid w:val="00997268"/>
    <w:rsid w:val="009D07C4"/>
    <w:rsid w:val="00A12667"/>
    <w:rsid w:val="00A14581"/>
    <w:rsid w:val="00A20E4C"/>
    <w:rsid w:val="00A76704"/>
    <w:rsid w:val="00AA23D3"/>
    <w:rsid w:val="00AA3C50"/>
    <w:rsid w:val="00AE302A"/>
    <w:rsid w:val="00AE36BB"/>
    <w:rsid w:val="00B37C7E"/>
    <w:rsid w:val="00B573BF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76D98"/>
    <w:rsid w:val="00C800AA"/>
    <w:rsid w:val="00C91F9B"/>
    <w:rsid w:val="00D75A87"/>
    <w:rsid w:val="00DB07E2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60810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2021-05-06T07:30:00Z</dcterms:created>
  <dcterms:modified xsi:type="dcterms:W3CDTF">2021-05-06T07:30:00Z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