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843C248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2F3FC45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7B4B061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0A978CFD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42BEAA4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012B518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0BFEEBF8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FAA5C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5295D57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3FC3F9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53F41D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6F6A0B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73C5F4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1B95BD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098D4E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3E9A2BA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7F80BE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B1015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64161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7A7A60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155F9A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7714A4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1C8EAEA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4025DE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DE0EE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022D04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29CDEB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CA20F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57B670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015AE2C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A82BF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00FA1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D513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5F0344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AA41C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C9F35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926DF9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0DF003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7AD7F6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C7197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980B8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4E71F2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2F34C1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2739C2D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66C78C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43DB1D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27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EEBA" w14:textId="77777777" w:rsidR="00B260AC" w:rsidRDefault="00B260AC">
      <w:pPr>
        <w:spacing w:after="0"/>
      </w:pPr>
      <w:r>
        <w:separator/>
      </w:r>
    </w:p>
  </w:endnote>
  <w:endnote w:type="continuationSeparator" w:id="0">
    <w:p w14:paraId="291BDFFC" w14:textId="77777777" w:rsidR="00B260AC" w:rsidRDefault="00B26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7B75" w14:textId="77777777" w:rsidR="00B260AC" w:rsidRDefault="00B260AC">
      <w:pPr>
        <w:spacing w:after="0"/>
      </w:pPr>
      <w:r>
        <w:separator/>
      </w:r>
    </w:p>
  </w:footnote>
  <w:footnote w:type="continuationSeparator" w:id="0">
    <w:p w14:paraId="0543B252" w14:textId="77777777" w:rsidR="00B260AC" w:rsidRDefault="00B26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260AC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827F7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2021-05-07T07:19:00Z</dcterms:created>
  <dcterms:modified xsi:type="dcterms:W3CDTF">2021-05-07T07:19:00Z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