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5F11EA3F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JUIN</w:t>
            </w:r>
          </w:p>
        </w:tc>
        <w:tc>
          <w:tcPr>
            <w:tcW w:w="2500" w:type="pct"/>
            <w:vAlign w:val="center"/>
          </w:tcPr>
          <w:p w14:paraId="784345F2" w14:textId="1F48F1F4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1EDBFD21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13806AB3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54425032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154D461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774E0CC6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21E37C2F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75F65481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50E4CE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720B06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3809B3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7A1AB4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1E883E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3CF5FB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4FACB38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058124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1287C6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22EC32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787E0F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7092A6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64FD78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22340FC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1ED25E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515E3A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17BD89B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0F359F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6B2499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149B49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0D567A2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2C58F7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44721F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19B0D5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578C63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555532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026C34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38AF3B2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032F85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5547D8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733BAD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5AD618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7DA91E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585E79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20020F9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14BD16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439B40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85D89" w14:textId="77777777" w:rsidR="0055523A" w:rsidRDefault="0055523A">
      <w:pPr>
        <w:spacing w:after="0"/>
      </w:pPr>
      <w:r>
        <w:separator/>
      </w:r>
    </w:p>
  </w:endnote>
  <w:endnote w:type="continuationSeparator" w:id="0">
    <w:p w14:paraId="43183658" w14:textId="77777777" w:rsidR="0055523A" w:rsidRDefault="00555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CB95F" w14:textId="77777777" w:rsidR="0055523A" w:rsidRDefault="0055523A">
      <w:pPr>
        <w:spacing w:after="0"/>
      </w:pPr>
      <w:r>
        <w:separator/>
      </w:r>
    </w:p>
  </w:footnote>
  <w:footnote w:type="continuationSeparator" w:id="0">
    <w:p w14:paraId="7E35D1C3" w14:textId="77777777" w:rsidR="0055523A" w:rsidRDefault="005552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523A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6C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2021-05-07T05:17:00Z</dcterms:created>
  <dcterms:modified xsi:type="dcterms:W3CDTF">2021-05-07T05:17:00Z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