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3539AB04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21612700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2FA800AB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44FEB863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43D2E8DC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1BAF3096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194C8A67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115D517F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5C66FFBE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72BCC0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12F805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15D1EA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6A2EE3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7F8B71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6186E8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510BDDE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7961D6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7769C4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56C3F0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70DEA4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72A77B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0EC307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71F26FF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54EAD5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7224DF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4943DE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79C3BE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5DCD67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0962F5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4CA9CF4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56B6C4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574DF1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62A341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5C8EA0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5875F3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676F22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24159C3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4A6F36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70F86C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5A12A1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71BC37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0B92FA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2122C3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5ED7B91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233A575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6BC120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D6951" w14:textId="77777777" w:rsidR="00FD2DB2" w:rsidRDefault="00FD2DB2">
      <w:pPr>
        <w:spacing w:after="0"/>
      </w:pPr>
      <w:r>
        <w:separator/>
      </w:r>
    </w:p>
  </w:endnote>
  <w:endnote w:type="continuationSeparator" w:id="0">
    <w:p w14:paraId="7C4837FE" w14:textId="77777777" w:rsidR="00FD2DB2" w:rsidRDefault="00FD2D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84C79" w14:textId="77777777" w:rsidR="00FD2DB2" w:rsidRDefault="00FD2DB2">
      <w:pPr>
        <w:spacing w:after="0"/>
      </w:pPr>
      <w:r>
        <w:separator/>
      </w:r>
    </w:p>
  </w:footnote>
  <w:footnote w:type="continuationSeparator" w:id="0">
    <w:p w14:paraId="55434614" w14:textId="77777777" w:rsidR="00FD2DB2" w:rsidRDefault="00FD2D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22A6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31A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D2DB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2021-05-06T18:43:00Z</dcterms:created>
  <dcterms:modified xsi:type="dcterms:W3CDTF">2021-05-06T18:43:00Z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