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336158" w14:paraId="784B55A0" w14:textId="77777777" w:rsidTr="00ED5F48">
        <w:tc>
          <w:tcPr>
            <w:tcW w:w="2500" w:type="pct"/>
            <w:vAlign w:val="center"/>
          </w:tcPr>
          <w:p w14:paraId="37FAAA50" w14:textId="283E51BB" w:rsidR="00ED5F48" w:rsidRPr="00336158" w:rsidRDefault="0094723D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MARS</w:t>
            </w:r>
            <w:r w:rsidR="00473FD5"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0288" behindDoc="1" locked="0" layoutInCell="1" allowOverlap="1" wp14:anchorId="0A493DC6" wp14:editId="7A44C1CB">
                  <wp:simplePos x="0" y="0"/>
                  <wp:positionH relativeFrom="column">
                    <wp:posOffset>-454025</wp:posOffset>
                  </wp:positionH>
                  <wp:positionV relativeFrom="paragraph">
                    <wp:posOffset>-452755</wp:posOffset>
                  </wp:positionV>
                  <wp:extent cx="10693507" cy="7560000"/>
                  <wp:effectExtent l="0" t="0" r="0" b="3175"/>
                  <wp:wrapNone/>
                  <wp:docPr id="3" name="Рисунок 3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26647E3B" w14:textId="09E15AC0" w:rsidR="00ED5F48" w:rsidRPr="00336158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336158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CA7046" w:rsidRPr="00336158" w14:paraId="560D596D" w14:textId="77777777" w:rsidTr="0094723D">
        <w:trPr>
          <w:trHeight w:val="964"/>
        </w:trPr>
        <w:tc>
          <w:tcPr>
            <w:tcW w:w="708" w:type="pct"/>
            <w:shd w:val="clear" w:color="auto" w:fill="auto"/>
            <w:vAlign w:val="center"/>
          </w:tcPr>
          <w:p w14:paraId="44C5013E" w14:textId="3C078D69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3E3F1B99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09253B79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4C436B36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7BA88D57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5419D6F3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SAMEDI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1C2DE446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DIMANCHE</w:t>
            </w:r>
          </w:p>
        </w:tc>
      </w:tr>
      <w:tr w:rsidR="00ED5F48" w:rsidRPr="00336158" w14:paraId="630DC1FC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92C9C6A" w14:textId="0810C11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F7964FA" w14:textId="31025569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2395D4" w14:textId="70D48B2B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33792AC" w14:textId="620A7CA4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602B436" w14:textId="445317B9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0C872C2" w14:textId="5E1A122C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4E7289B" w14:textId="09419514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2E722F99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21D7CE2B" w14:textId="1F2C8D2C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F0D177E" w14:textId="60A6C56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44B2EBD" w14:textId="2CBEA9A1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4CED24" w14:textId="6F80B22B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3247CF" w14:textId="3041CD5E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8F99FDA" w14:textId="5D2832B6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6B7624E4" w14:textId="100B48D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1B29EB07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6D98C24B" w14:textId="2FC05F2D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8629C8D" w14:textId="3BE4D52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1C96E1" w14:textId="2082739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D4FE6B" w14:textId="5F0C893B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31300D" w14:textId="42F070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0D531D" w14:textId="236515B3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4B3A6B0F" w14:textId="6C5B103D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63061927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322A3772" w14:textId="794EEB3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89DEA55" w14:textId="759F2A54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D337127" w14:textId="704A8CD4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988E0CD" w14:textId="4638C193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324E739" w14:textId="2D5F54BF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9C74BE0" w14:textId="4CEB37E6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DB6A5DD" w14:textId="171A0AAD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2EFD4BD9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7BFFCF65" w14:textId="0441BFAC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FC45AEB" w14:textId="69D1355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E09B59" w14:textId="583B465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B48518" w14:textId="19C333FD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62A271" w14:textId="42F6821D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7FE8FC8" w14:textId="357233A9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BDED77A" w14:textId="01DF4D20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53597095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653864B" w14:textId="3DE07730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D53C982" w14:textId="3B8DD09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552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664708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8BFF0B3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681C0FE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D5B26D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32AFDD9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336158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336158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041CD" w14:textId="77777777" w:rsidR="0084044B" w:rsidRDefault="0084044B">
      <w:pPr>
        <w:spacing w:after="0"/>
      </w:pPr>
      <w:r>
        <w:separator/>
      </w:r>
    </w:p>
  </w:endnote>
  <w:endnote w:type="continuationSeparator" w:id="0">
    <w:p w14:paraId="19852A37" w14:textId="77777777" w:rsidR="0084044B" w:rsidRDefault="008404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1EDAD" w14:textId="77777777" w:rsidR="0084044B" w:rsidRDefault="0084044B">
      <w:pPr>
        <w:spacing w:after="0"/>
      </w:pPr>
      <w:r>
        <w:separator/>
      </w:r>
    </w:p>
  </w:footnote>
  <w:footnote w:type="continuationSeparator" w:id="0">
    <w:p w14:paraId="4F53B10B" w14:textId="77777777" w:rsidR="0084044B" w:rsidRDefault="008404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7552E"/>
    <w:rsid w:val="00097A25"/>
    <w:rsid w:val="000A5A57"/>
    <w:rsid w:val="001274F3"/>
    <w:rsid w:val="00151CCE"/>
    <w:rsid w:val="001B01F9"/>
    <w:rsid w:val="001C41F9"/>
    <w:rsid w:val="00285C1D"/>
    <w:rsid w:val="003327F5"/>
    <w:rsid w:val="00336158"/>
    <w:rsid w:val="00340CAF"/>
    <w:rsid w:val="003C0D41"/>
    <w:rsid w:val="003D1B23"/>
    <w:rsid w:val="003E085C"/>
    <w:rsid w:val="003E7B3A"/>
    <w:rsid w:val="00416364"/>
    <w:rsid w:val="004267E0"/>
    <w:rsid w:val="00431B29"/>
    <w:rsid w:val="0044041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21657"/>
    <w:rsid w:val="007C0139"/>
    <w:rsid w:val="007D45A1"/>
    <w:rsid w:val="007F564D"/>
    <w:rsid w:val="0084044B"/>
    <w:rsid w:val="008B1201"/>
    <w:rsid w:val="008F16F7"/>
    <w:rsid w:val="009164BA"/>
    <w:rsid w:val="009166BD"/>
    <w:rsid w:val="0094723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7642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2021-05-06T14:43:00Z</dcterms:created>
  <dcterms:modified xsi:type="dcterms:W3CDTF">2021-05-06T14:43:00Z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