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794921DB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404A0A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AF8505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4C29A95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6D679B9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5F489AE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46FA0F0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6D57C75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4E1500A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7BDAA1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3E7297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4A8086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0F611A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10C954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4B0A5E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3A7004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035A0E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B5A49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F9E52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109344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46B995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F411D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1A4BC07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7B0F05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1F00EE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0EE625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7B080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0817E3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2E0B79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5D3461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66C690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4D0BF5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DA77A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2FA36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C2ACB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78AFDD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1CB6C1A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0DCAAE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3C8BC6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4B187C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76632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B6B89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01E0FF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5D350AF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703A82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ECDA4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BEB0" w14:textId="77777777" w:rsidR="00ED4866" w:rsidRDefault="00ED4866">
      <w:pPr>
        <w:spacing w:after="0"/>
      </w:pPr>
      <w:r>
        <w:separator/>
      </w:r>
    </w:p>
  </w:endnote>
  <w:endnote w:type="continuationSeparator" w:id="0">
    <w:p w14:paraId="3C7DBACF" w14:textId="77777777" w:rsidR="00ED4866" w:rsidRDefault="00ED4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CB2B" w14:textId="77777777" w:rsidR="00ED4866" w:rsidRDefault="00ED4866">
      <w:pPr>
        <w:spacing w:after="0"/>
      </w:pPr>
      <w:r>
        <w:separator/>
      </w:r>
    </w:p>
  </w:footnote>
  <w:footnote w:type="continuationSeparator" w:id="0">
    <w:p w14:paraId="0C37E352" w14:textId="77777777" w:rsidR="00ED4866" w:rsidRDefault="00ED48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426FE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4866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2021-05-07T19:07:00Z</dcterms:created>
  <dcterms:modified xsi:type="dcterms:W3CDTF">2021-05-07T19:07:00Z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