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24186140" w:rsidR="00ED5F48" w:rsidRPr="008711BC" w:rsidRDefault="00167298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233B2743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33285AB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2C1ECA1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1AA1A791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545A92DF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279A0C1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3DF904B7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5C6DBC74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077061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6056374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1ACB2B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1C7CEE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2571B6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6A45449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70FBEE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29FC34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1F0D84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2B3B36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59EC148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3ECF60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12A29E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02BC244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3C9D9B8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6C4BCA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35985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33EE8A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03D58A5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A43C6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0DB44B1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1D8EEE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D8566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4188F40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31A6498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2FD177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2300B6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076B1FF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24EA0F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483B78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70E43A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36CCD6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28C26B7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53FAD5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1ED9976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779D02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0F59B6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A578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5C18" w14:textId="77777777" w:rsidR="00C15ECF" w:rsidRDefault="00C15ECF">
      <w:pPr>
        <w:spacing w:after="0"/>
      </w:pPr>
      <w:r>
        <w:separator/>
      </w:r>
    </w:p>
  </w:endnote>
  <w:endnote w:type="continuationSeparator" w:id="0">
    <w:p w14:paraId="528003A0" w14:textId="77777777" w:rsidR="00C15ECF" w:rsidRDefault="00C15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B40F" w14:textId="77777777" w:rsidR="00C15ECF" w:rsidRDefault="00C15ECF">
      <w:pPr>
        <w:spacing w:after="0"/>
      </w:pPr>
      <w:r>
        <w:separator/>
      </w:r>
    </w:p>
  </w:footnote>
  <w:footnote w:type="continuationSeparator" w:id="0">
    <w:p w14:paraId="3362E9FB" w14:textId="77777777" w:rsidR="00C15ECF" w:rsidRDefault="00C15E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15ECF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774CD"/>
    <w:rsid w:val="00E77E1D"/>
    <w:rsid w:val="00E97684"/>
    <w:rsid w:val="00EA5789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2021-05-07T15:21:00Z</dcterms:created>
  <dcterms:modified xsi:type="dcterms:W3CDTF">2021-05-07T15:21:00Z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