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241855B6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7FDD4F2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06117CD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68DDB34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456B545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0BF04D7C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3E7E069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42A96D60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6C3D63AB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51697D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438E48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57E797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6F192E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F3A85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6ECBE7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1FA0DB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57AB43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417EA5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64ABDD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1BFA8BA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298A69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655673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1C93341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4EF044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101F7D9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044C1A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17889E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C13F1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045A86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200E9F0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6A9BE7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0348B5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0A351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2D65A0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61E2E9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199338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3B5E388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19B35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28340D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71265CD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1960B3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6F176D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3BCD76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287374E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206088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791122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1F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2EA5C" w14:textId="77777777" w:rsidR="00781420" w:rsidRDefault="00781420">
      <w:pPr>
        <w:spacing w:after="0"/>
      </w:pPr>
      <w:r>
        <w:separator/>
      </w:r>
    </w:p>
  </w:endnote>
  <w:endnote w:type="continuationSeparator" w:id="0">
    <w:p w14:paraId="34893DF4" w14:textId="77777777" w:rsidR="00781420" w:rsidRDefault="00781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9DE9" w14:textId="77777777" w:rsidR="00781420" w:rsidRDefault="00781420">
      <w:pPr>
        <w:spacing w:after="0"/>
      </w:pPr>
      <w:r>
        <w:separator/>
      </w:r>
    </w:p>
  </w:footnote>
  <w:footnote w:type="continuationSeparator" w:id="0">
    <w:p w14:paraId="3905C2B2" w14:textId="77777777" w:rsidR="00781420" w:rsidRDefault="007814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1420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01F32"/>
    <w:rsid w:val="00D31A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2021-05-07T12:18:00Z</dcterms:created>
  <dcterms:modified xsi:type="dcterms:W3CDTF">2021-05-07T12:18:00Z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