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p w14:paraId="19962AF0" w14:textId="58151593" w:rsidR="006B6899" w:rsidRPr="006D330A" w:rsidRDefault="006D0891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FEVRIER</w:t>
            </w:r>
          </w:p>
        </w:tc>
        <w:tc>
          <w:tcPr>
            <w:tcW w:w="2500" w:type="pct"/>
            <w:vAlign w:val="center"/>
          </w:tcPr>
          <w:p w14:paraId="30F9F655" w14:textId="629A041A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6D5311" w14:paraId="2A9965BE" w14:textId="77777777" w:rsidTr="0043026A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C8F2F5" w:themeFill="accent1" w:themeFillTint="33"/>
            <w:vAlign w:val="center"/>
          </w:tcPr>
          <w:p w14:paraId="512E7E2D" w14:textId="587C4536" w:rsidR="006D5311" w:rsidRPr="006D5311" w:rsidRDefault="006D089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DDEED6" w:themeFill="accent3" w:themeFillTint="33"/>
            <w:vAlign w:val="center"/>
          </w:tcPr>
          <w:p w14:paraId="7FAB7376" w14:textId="4CB57687" w:rsidR="006D5311" w:rsidRPr="006D5311" w:rsidRDefault="006D089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D9E5F1" w:themeFill="accent5" w:themeFillTint="33"/>
            <w:vAlign w:val="center"/>
          </w:tcPr>
          <w:p w14:paraId="6F798461" w14:textId="47F8ECDF" w:rsidR="006D5311" w:rsidRPr="006D5311" w:rsidRDefault="006D089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D869A9" w14:textId="33A1C763" w:rsidR="006D5311" w:rsidRPr="006D5311" w:rsidRDefault="006D089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CE5D2" w:themeFill="accent2" w:themeFillTint="33"/>
            <w:vAlign w:val="center"/>
          </w:tcPr>
          <w:p w14:paraId="405A4BF1" w14:textId="25FDB9FB" w:rsidR="006D5311" w:rsidRPr="006D5311" w:rsidRDefault="006D089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9F2D6" w:themeFill="accent4" w:themeFillTint="33"/>
            <w:vAlign w:val="center"/>
          </w:tcPr>
          <w:p w14:paraId="63202455" w14:textId="0DF83194" w:rsidR="006D5311" w:rsidRPr="006D5311" w:rsidRDefault="006D089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6DEE4" w:themeFill="accent6" w:themeFillTint="33"/>
            <w:vAlign w:val="center"/>
          </w:tcPr>
          <w:p w14:paraId="631EAB2A" w14:textId="52C27B1B" w:rsidR="006D5311" w:rsidRPr="006D5311" w:rsidRDefault="006D089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6B6899" w:rsidRPr="006D5311" w14:paraId="78897B1C" w14:textId="77777777" w:rsidTr="0043026A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2BA669E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48CE718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6FC9BA9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1930CDA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4A64D17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247819B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45E5362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43026A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4ADA686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1BEDCA0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0FE807F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4E8A2D8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215F979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11F89BF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482049A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43026A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0E6815E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73DCAA2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7F49873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7DBDFF1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0F0AD4F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08F3F64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46B20BD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43026A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75DD5F8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4B6283F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6E1D04C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11BB56D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2747D89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67FBB5B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22FA504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43026A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77F2725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1574030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12F6517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1431CAA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7F6AFEF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5E5BAC8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0090106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43026A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16DB83C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5749F51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53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7668C" w14:textId="77777777" w:rsidR="00005968" w:rsidRDefault="00005968">
      <w:pPr>
        <w:spacing w:after="0"/>
      </w:pPr>
      <w:r>
        <w:separator/>
      </w:r>
    </w:p>
  </w:endnote>
  <w:endnote w:type="continuationSeparator" w:id="0">
    <w:p w14:paraId="0E214FD4" w14:textId="77777777" w:rsidR="00005968" w:rsidRDefault="00005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62B1C" w14:textId="77777777" w:rsidR="00005968" w:rsidRDefault="00005968">
      <w:pPr>
        <w:spacing w:after="0"/>
      </w:pPr>
      <w:r>
        <w:separator/>
      </w:r>
    </w:p>
  </w:footnote>
  <w:footnote w:type="continuationSeparator" w:id="0">
    <w:p w14:paraId="2CFAA500" w14:textId="77777777" w:rsidR="00005968" w:rsidRDefault="000059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5968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026A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0891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348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2021-05-06T10:00:00Z</dcterms:created>
  <dcterms:modified xsi:type="dcterms:W3CDTF">2021-05-06T10:00:00Z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