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F7C42" w14:textId="77777777" w:rsidR="00703837" w:rsidRPr="0046560F" w:rsidRDefault="00703837" w:rsidP="00703837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BF49DC" w:rsidRPr="0046560F" w14:paraId="67049D07" w14:textId="77777777" w:rsidTr="00927861">
        <w:tc>
          <w:tcPr>
            <w:tcW w:w="2500" w:type="pct"/>
            <w:vAlign w:val="center"/>
          </w:tcPr>
          <w:p w14:paraId="221F35BB" w14:textId="517C0D17" w:rsidR="00BF49DC" w:rsidRPr="0046560F" w:rsidRDefault="0046560F" w:rsidP="00A87334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JANVIER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6C317D3D" w:rsidR="00BF49DC" w:rsidRPr="0046560F" w:rsidRDefault="006B6899" w:rsidP="00A87334">
            <w:pPr>
              <w:pStyle w:val="ad"/>
              <w:spacing w:after="0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637F7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2023</w:t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BF397A1" w14:textId="3B4883A9" w:rsidR="00BF49DC" w:rsidRPr="0046560F" w:rsidRDefault="00BF49DC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46560F" w:rsidRPr="0046560F" w14:paraId="726CE1BC" w14:textId="77777777" w:rsidTr="00C637F7">
        <w:trPr>
          <w:trHeight w:val="340"/>
          <w:jc w:val="center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1255A35B" w:rsidR="00BF49DC" w:rsidRPr="0046560F" w:rsidRDefault="0046560F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076F5E86" w:rsidR="00BF49DC" w:rsidRPr="0046560F" w:rsidRDefault="0046560F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4F643467" w:rsidR="00BF49DC" w:rsidRPr="0046560F" w:rsidRDefault="0046560F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76C3EA86" w:rsidR="00BF49DC" w:rsidRPr="0046560F" w:rsidRDefault="0046560F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6DFB5B79" w:rsidR="00BF49DC" w:rsidRPr="0046560F" w:rsidRDefault="0046560F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4275F3B2" w:rsidR="00BF49DC" w:rsidRPr="0046560F" w:rsidRDefault="0046560F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3EA7F7B7" w:rsidR="00BF49DC" w:rsidRPr="0046560F" w:rsidRDefault="0046560F" w:rsidP="00272083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</w:tr>
      <w:tr w:rsidR="0046560F" w:rsidRPr="0046560F" w14:paraId="6EAC1785" w14:textId="77777777" w:rsidTr="00C637F7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0F78C08C" w14:textId="1F870F50" w:rsidR="00272083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46560F" w:rsidRPr="0046560F" w14:paraId="02230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7F711C" w14:textId="77777777" w:rsidR="00272083" w:rsidRPr="0046560F" w:rsidRDefault="00272083" w:rsidP="002720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7C72A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AEFA5B" w14:textId="77777777" w:rsidR="00272083" w:rsidRPr="0046560F" w:rsidRDefault="00272083" w:rsidP="002720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50A6675" w14:textId="77777777" w:rsidTr="00272083">
              <w:tc>
                <w:tcPr>
                  <w:tcW w:w="5000" w:type="pct"/>
                </w:tcPr>
                <w:p w14:paraId="4EC13490" w14:textId="77777777" w:rsidR="00272083" w:rsidRPr="0046560F" w:rsidRDefault="00272083" w:rsidP="002720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438F0DE" w14:textId="77777777" w:rsidTr="00272083">
              <w:tc>
                <w:tcPr>
                  <w:tcW w:w="5000" w:type="pct"/>
                </w:tcPr>
                <w:p w14:paraId="5B0970CB" w14:textId="77777777" w:rsidR="00272083" w:rsidRPr="0046560F" w:rsidRDefault="00272083" w:rsidP="002720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9730E89" w14:textId="77777777" w:rsidTr="00272083">
              <w:tc>
                <w:tcPr>
                  <w:tcW w:w="5000" w:type="pct"/>
                </w:tcPr>
                <w:p w14:paraId="677D354F" w14:textId="77777777" w:rsidR="00272083" w:rsidRPr="0046560F" w:rsidRDefault="00272083" w:rsidP="002720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CF27E9" w14:textId="77777777" w:rsidTr="00272083">
              <w:tc>
                <w:tcPr>
                  <w:tcW w:w="5000" w:type="pct"/>
                </w:tcPr>
                <w:p w14:paraId="5E017AC1" w14:textId="77777777" w:rsidR="00272083" w:rsidRPr="0046560F" w:rsidRDefault="00272083" w:rsidP="00272083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1CEAFF" w14:textId="3F8C968F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8113B0" w14:textId="5F79F6E6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CB7D30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DD2A97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92C620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2763CC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5BBADFB" w14:textId="77777777" w:rsidTr="00C9056E">
              <w:tc>
                <w:tcPr>
                  <w:tcW w:w="5000" w:type="pct"/>
                </w:tcPr>
                <w:p w14:paraId="06BA5781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9B6C3A8" w14:textId="77777777" w:rsidTr="00C9056E">
              <w:tc>
                <w:tcPr>
                  <w:tcW w:w="5000" w:type="pct"/>
                </w:tcPr>
                <w:p w14:paraId="7C0E3FE9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8D6FFFE" w14:textId="77777777" w:rsidTr="00C9056E">
              <w:tc>
                <w:tcPr>
                  <w:tcW w:w="5000" w:type="pct"/>
                </w:tcPr>
                <w:p w14:paraId="037CE12C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8DE91E0" w14:textId="77777777" w:rsidTr="00C9056E">
              <w:tc>
                <w:tcPr>
                  <w:tcW w:w="5000" w:type="pct"/>
                </w:tcPr>
                <w:p w14:paraId="1B279728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7022A9" w14:textId="0F3691B9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0AA057" w14:textId="76763F39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8DDAA0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5E9F9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D07D7E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D1C88F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D10015B" w14:textId="77777777" w:rsidTr="00C9056E">
              <w:tc>
                <w:tcPr>
                  <w:tcW w:w="5000" w:type="pct"/>
                </w:tcPr>
                <w:p w14:paraId="40F1F34F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1CF9E7" w14:textId="77777777" w:rsidTr="00C9056E">
              <w:tc>
                <w:tcPr>
                  <w:tcW w:w="5000" w:type="pct"/>
                </w:tcPr>
                <w:p w14:paraId="0A10C9DE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8421B3" w14:textId="77777777" w:rsidTr="00C9056E">
              <w:tc>
                <w:tcPr>
                  <w:tcW w:w="5000" w:type="pct"/>
                </w:tcPr>
                <w:p w14:paraId="0FABEBDC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9D2A8F6" w14:textId="77777777" w:rsidTr="00C9056E">
              <w:tc>
                <w:tcPr>
                  <w:tcW w:w="5000" w:type="pct"/>
                </w:tcPr>
                <w:p w14:paraId="550DB481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E880F" w14:textId="6D8F2EFD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7579BA" w14:textId="02A13F3C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F641BF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BC57D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1C52A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268A3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8680765" w14:textId="77777777" w:rsidTr="00C9056E">
              <w:tc>
                <w:tcPr>
                  <w:tcW w:w="5000" w:type="pct"/>
                </w:tcPr>
                <w:p w14:paraId="73ED0F11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CD9AF14" w14:textId="77777777" w:rsidTr="00C9056E">
              <w:tc>
                <w:tcPr>
                  <w:tcW w:w="5000" w:type="pct"/>
                </w:tcPr>
                <w:p w14:paraId="79F09038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5743885" w14:textId="77777777" w:rsidTr="00C9056E">
              <w:tc>
                <w:tcPr>
                  <w:tcW w:w="5000" w:type="pct"/>
                </w:tcPr>
                <w:p w14:paraId="661E5A1F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FF03F76" w14:textId="77777777" w:rsidTr="00C9056E">
              <w:tc>
                <w:tcPr>
                  <w:tcW w:w="5000" w:type="pct"/>
                </w:tcPr>
                <w:p w14:paraId="46A91750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E6790C" w14:textId="71A88EA6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652475" w14:textId="35000C4E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F99431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3461D0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98273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F19ED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A32881B" w14:textId="77777777" w:rsidTr="00C9056E">
              <w:tc>
                <w:tcPr>
                  <w:tcW w:w="5000" w:type="pct"/>
                </w:tcPr>
                <w:p w14:paraId="5C9FD16F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EFBF5C5" w14:textId="77777777" w:rsidTr="00C9056E">
              <w:tc>
                <w:tcPr>
                  <w:tcW w:w="5000" w:type="pct"/>
                </w:tcPr>
                <w:p w14:paraId="7F9C6C84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5D0CD24" w14:textId="77777777" w:rsidTr="00C9056E">
              <w:tc>
                <w:tcPr>
                  <w:tcW w:w="5000" w:type="pct"/>
                </w:tcPr>
                <w:p w14:paraId="13105D1D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56A94C9" w14:textId="77777777" w:rsidTr="00C9056E">
              <w:tc>
                <w:tcPr>
                  <w:tcW w:w="5000" w:type="pct"/>
                </w:tcPr>
                <w:p w14:paraId="665AD357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E93C9" w14:textId="1EBF852F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5B47F4A" w14:textId="22BE3325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3F7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43BCF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EAD969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4BA95F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66348AF" w14:textId="77777777" w:rsidTr="00C9056E">
              <w:tc>
                <w:tcPr>
                  <w:tcW w:w="5000" w:type="pct"/>
                </w:tcPr>
                <w:p w14:paraId="64784E5E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F1C2DBC" w14:textId="77777777" w:rsidTr="00C9056E">
              <w:tc>
                <w:tcPr>
                  <w:tcW w:w="5000" w:type="pct"/>
                </w:tcPr>
                <w:p w14:paraId="59E847ED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D45A50" w14:textId="77777777" w:rsidTr="00C9056E">
              <w:tc>
                <w:tcPr>
                  <w:tcW w:w="5000" w:type="pct"/>
                </w:tcPr>
                <w:p w14:paraId="37134895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9002240" w14:textId="77777777" w:rsidTr="00C9056E">
              <w:tc>
                <w:tcPr>
                  <w:tcW w:w="5000" w:type="pct"/>
                </w:tcPr>
                <w:p w14:paraId="62999543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383201" w14:textId="24DAB73E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00B61193" w14:textId="5A910BF8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46560F" w:rsidRPr="0046560F" w14:paraId="43F4766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CCD42C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719F1E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6FFBC2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FD30EF0" w14:textId="77777777" w:rsidTr="00C9056E">
              <w:tc>
                <w:tcPr>
                  <w:tcW w:w="5000" w:type="pct"/>
                </w:tcPr>
                <w:p w14:paraId="29612B9E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6D0F7C5" w14:textId="77777777" w:rsidTr="00C9056E">
              <w:tc>
                <w:tcPr>
                  <w:tcW w:w="5000" w:type="pct"/>
                </w:tcPr>
                <w:p w14:paraId="2EF0CC0E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0D36DBF" w14:textId="77777777" w:rsidTr="00C9056E">
              <w:tc>
                <w:tcPr>
                  <w:tcW w:w="5000" w:type="pct"/>
                </w:tcPr>
                <w:p w14:paraId="79BE33BA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9FEE42B" w14:textId="77777777" w:rsidTr="00C9056E">
              <w:tc>
                <w:tcPr>
                  <w:tcW w:w="5000" w:type="pct"/>
                </w:tcPr>
                <w:p w14:paraId="1A25DF94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E31BBE" w14:textId="552ED534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3C2DA741" w14:textId="77777777" w:rsidTr="00C637F7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2AA4969" w14:textId="4E91FF36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46560F" w:rsidRPr="0046560F" w14:paraId="18A44EB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CF16A2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2B776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6CCB12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60B9779" w14:textId="77777777" w:rsidTr="00C9056E">
              <w:tc>
                <w:tcPr>
                  <w:tcW w:w="5000" w:type="pct"/>
                </w:tcPr>
                <w:p w14:paraId="6353EF2E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04C9AF2" w14:textId="77777777" w:rsidTr="00C9056E">
              <w:tc>
                <w:tcPr>
                  <w:tcW w:w="5000" w:type="pct"/>
                </w:tcPr>
                <w:p w14:paraId="25BEB5AE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31853F7" w14:textId="77777777" w:rsidTr="00C9056E">
              <w:tc>
                <w:tcPr>
                  <w:tcW w:w="5000" w:type="pct"/>
                </w:tcPr>
                <w:p w14:paraId="35E0FB60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EDF1B38" w14:textId="77777777" w:rsidTr="00C9056E">
              <w:tc>
                <w:tcPr>
                  <w:tcW w:w="5000" w:type="pct"/>
                </w:tcPr>
                <w:p w14:paraId="2759E627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0F3ECD" w14:textId="01C3DDBF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9CA0E8" w14:textId="49CB6E02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1534F4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D5B37C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A1AAD7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15F9BE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87B0908" w14:textId="77777777" w:rsidTr="00C9056E">
              <w:tc>
                <w:tcPr>
                  <w:tcW w:w="5000" w:type="pct"/>
                </w:tcPr>
                <w:p w14:paraId="6C7E687A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822F6E3" w14:textId="77777777" w:rsidTr="00C9056E">
              <w:tc>
                <w:tcPr>
                  <w:tcW w:w="5000" w:type="pct"/>
                </w:tcPr>
                <w:p w14:paraId="3316435C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0AAE57A" w14:textId="77777777" w:rsidTr="00C9056E">
              <w:tc>
                <w:tcPr>
                  <w:tcW w:w="5000" w:type="pct"/>
                </w:tcPr>
                <w:p w14:paraId="706653D4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D77028E" w14:textId="77777777" w:rsidTr="00C9056E">
              <w:tc>
                <w:tcPr>
                  <w:tcW w:w="5000" w:type="pct"/>
                </w:tcPr>
                <w:p w14:paraId="57323DBB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E9377B" w14:textId="56FC2176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34F408" w14:textId="18B5B33C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EF518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8290AC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BAC905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B64CCA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DDF082C" w14:textId="77777777" w:rsidTr="00C9056E">
              <w:tc>
                <w:tcPr>
                  <w:tcW w:w="5000" w:type="pct"/>
                </w:tcPr>
                <w:p w14:paraId="662B155A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3EBE02A" w14:textId="77777777" w:rsidTr="00C9056E">
              <w:tc>
                <w:tcPr>
                  <w:tcW w:w="5000" w:type="pct"/>
                </w:tcPr>
                <w:p w14:paraId="104937BC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60F4877" w14:textId="77777777" w:rsidTr="00C9056E">
              <w:tc>
                <w:tcPr>
                  <w:tcW w:w="5000" w:type="pct"/>
                </w:tcPr>
                <w:p w14:paraId="6B03A64A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E706C9" w14:textId="77777777" w:rsidTr="00C9056E">
              <w:tc>
                <w:tcPr>
                  <w:tcW w:w="5000" w:type="pct"/>
                </w:tcPr>
                <w:p w14:paraId="135BC025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0250EF" w14:textId="7B77423C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8F7504" w14:textId="43F7FCA0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BE66E6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88D1D4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865874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26750E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D00E7A2" w14:textId="77777777" w:rsidTr="00C9056E">
              <w:tc>
                <w:tcPr>
                  <w:tcW w:w="5000" w:type="pct"/>
                </w:tcPr>
                <w:p w14:paraId="7A042B5F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C01AEEA" w14:textId="77777777" w:rsidTr="00C9056E">
              <w:tc>
                <w:tcPr>
                  <w:tcW w:w="5000" w:type="pct"/>
                </w:tcPr>
                <w:p w14:paraId="76C2D8BD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55273EB" w14:textId="77777777" w:rsidTr="00C9056E">
              <w:tc>
                <w:tcPr>
                  <w:tcW w:w="5000" w:type="pct"/>
                </w:tcPr>
                <w:p w14:paraId="57A02258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6C8ABE5" w14:textId="77777777" w:rsidTr="00C9056E">
              <w:tc>
                <w:tcPr>
                  <w:tcW w:w="5000" w:type="pct"/>
                </w:tcPr>
                <w:p w14:paraId="3735D211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E7C65B" w14:textId="5F000367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CC5B73D" w14:textId="674BE564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56DB22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13AA01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B51E7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8F23D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E1EBE30" w14:textId="77777777" w:rsidTr="00C9056E">
              <w:tc>
                <w:tcPr>
                  <w:tcW w:w="5000" w:type="pct"/>
                </w:tcPr>
                <w:p w14:paraId="601B9B39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3009E46" w14:textId="77777777" w:rsidTr="00C9056E">
              <w:tc>
                <w:tcPr>
                  <w:tcW w:w="5000" w:type="pct"/>
                </w:tcPr>
                <w:p w14:paraId="1C73012B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659AE66" w14:textId="77777777" w:rsidTr="00C9056E">
              <w:tc>
                <w:tcPr>
                  <w:tcW w:w="5000" w:type="pct"/>
                </w:tcPr>
                <w:p w14:paraId="49C49A21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F655F26" w14:textId="77777777" w:rsidTr="00C9056E">
              <w:tc>
                <w:tcPr>
                  <w:tcW w:w="5000" w:type="pct"/>
                </w:tcPr>
                <w:p w14:paraId="09843156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14954" w14:textId="708A17F3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EE71EF1" w14:textId="14BE213C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9C6F8F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9AEEC7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BBE5D9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B2B07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8F4FCE1" w14:textId="77777777" w:rsidTr="00C9056E">
              <w:tc>
                <w:tcPr>
                  <w:tcW w:w="5000" w:type="pct"/>
                </w:tcPr>
                <w:p w14:paraId="311976F2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C2AE8C4" w14:textId="77777777" w:rsidTr="00C9056E">
              <w:tc>
                <w:tcPr>
                  <w:tcW w:w="5000" w:type="pct"/>
                </w:tcPr>
                <w:p w14:paraId="29960AD9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5AD1CE1" w14:textId="77777777" w:rsidTr="00C9056E">
              <w:tc>
                <w:tcPr>
                  <w:tcW w:w="5000" w:type="pct"/>
                </w:tcPr>
                <w:p w14:paraId="1530A16A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40F1A4E" w14:textId="77777777" w:rsidTr="00C9056E">
              <w:tc>
                <w:tcPr>
                  <w:tcW w:w="5000" w:type="pct"/>
                </w:tcPr>
                <w:p w14:paraId="5D398E25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7052B" w14:textId="0E438237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F731DAA" w14:textId="71AF9BEB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46560F" w:rsidRPr="0046560F" w14:paraId="7760D6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45D09D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EBBEE9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22FFCB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DFFFFE7" w14:textId="77777777" w:rsidTr="00C9056E">
              <w:tc>
                <w:tcPr>
                  <w:tcW w:w="5000" w:type="pct"/>
                </w:tcPr>
                <w:p w14:paraId="7ABC89D1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257B88C" w14:textId="77777777" w:rsidTr="00C9056E">
              <w:tc>
                <w:tcPr>
                  <w:tcW w:w="5000" w:type="pct"/>
                </w:tcPr>
                <w:p w14:paraId="510906D3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0DCFB74" w14:textId="77777777" w:rsidTr="00C9056E">
              <w:tc>
                <w:tcPr>
                  <w:tcW w:w="5000" w:type="pct"/>
                </w:tcPr>
                <w:p w14:paraId="5A4FC247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A0AAD7E" w14:textId="77777777" w:rsidTr="00C9056E">
              <w:tc>
                <w:tcPr>
                  <w:tcW w:w="5000" w:type="pct"/>
                </w:tcPr>
                <w:p w14:paraId="78A76CED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DFA71" w14:textId="02841054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6A8DAA74" w14:textId="77777777" w:rsidTr="00C637F7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4FD03021" w14:textId="2D74915D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46560F" w:rsidRPr="0046560F" w14:paraId="421B4C2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D33816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BDF68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455BCC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30E4060" w14:textId="77777777" w:rsidTr="00C9056E">
              <w:tc>
                <w:tcPr>
                  <w:tcW w:w="5000" w:type="pct"/>
                </w:tcPr>
                <w:p w14:paraId="44A82E8A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25846E2" w14:textId="77777777" w:rsidTr="00C9056E">
              <w:tc>
                <w:tcPr>
                  <w:tcW w:w="5000" w:type="pct"/>
                </w:tcPr>
                <w:p w14:paraId="54C846FD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5117A16" w14:textId="77777777" w:rsidTr="00C9056E">
              <w:tc>
                <w:tcPr>
                  <w:tcW w:w="5000" w:type="pct"/>
                </w:tcPr>
                <w:p w14:paraId="2FA416F5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00A98C2" w14:textId="77777777" w:rsidTr="00C9056E">
              <w:tc>
                <w:tcPr>
                  <w:tcW w:w="5000" w:type="pct"/>
                </w:tcPr>
                <w:p w14:paraId="4A8589F7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763929" w14:textId="71806027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19CBD4" w14:textId="5CF52209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968B91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AD7B87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9B6A3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919966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8730312" w14:textId="77777777" w:rsidTr="00C9056E">
              <w:tc>
                <w:tcPr>
                  <w:tcW w:w="5000" w:type="pct"/>
                </w:tcPr>
                <w:p w14:paraId="1E9A81D1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6F3B313" w14:textId="77777777" w:rsidTr="00C9056E">
              <w:tc>
                <w:tcPr>
                  <w:tcW w:w="5000" w:type="pct"/>
                </w:tcPr>
                <w:p w14:paraId="5F49A2B4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8562AB" w14:textId="77777777" w:rsidTr="00C9056E">
              <w:tc>
                <w:tcPr>
                  <w:tcW w:w="5000" w:type="pct"/>
                </w:tcPr>
                <w:p w14:paraId="6E29B804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9DBF785" w14:textId="77777777" w:rsidTr="00C9056E">
              <w:tc>
                <w:tcPr>
                  <w:tcW w:w="5000" w:type="pct"/>
                </w:tcPr>
                <w:p w14:paraId="052725A6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7BBDD9" w14:textId="3192FDA7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A4BF41" w14:textId="628218A1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AABC5B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4A1F9E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7078E5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DDF97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5607B5D" w14:textId="77777777" w:rsidTr="00C9056E">
              <w:tc>
                <w:tcPr>
                  <w:tcW w:w="5000" w:type="pct"/>
                </w:tcPr>
                <w:p w14:paraId="57EC0AA0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FBF4EF0" w14:textId="77777777" w:rsidTr="00C9056E">
              <w:tc>
                <w:tcPr>
                  <w:tcW w:w="5000" w:type="pct"/>
                </w:tcPr>
                <w:p w14:paraId="31694D18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32790EC" w14:textId="77777777" w:rsidTr="00C9056E">
              <w:tc>
                <w:tcPr>
                  <w:tcW w:w="5000" w:type="pct"/>
                </w:tcPr>
                <w:p w14:paraId="59441006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D40487C" w14:textId="77777777" w:rsidTr="00C9056E">
              <w:tc>
                <w:tcPr>
                  <w:tcW w:w="5000" w:type="pct"/>
                </w:tcPr>
                <w:p w14:paraId="3FEF5FF0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2F1383" w14:textId="16B37539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CFE36" w14:textId="45BC95EC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3462A9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F11884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C88552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DCA3E5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F247F6" w14:textId="77777777" w:rsidTr="00C9056E">
              <w:tc>
                <w:tcPr>
                  <w:tcW w:w="5000" w:type="pct"/>
                </w:tcPr>
                <w:p w14:paraId="553734D2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C0CDBC2" w14:textId="77777777" w:rsidTr="00C9056E">
              <w:tc>
                <w:tcPr>
                  <w:tcW w:w="5000" w:type="pct"/>
                </w:tcPr>
                <w:p w14:paraId="06BF82E2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102009D" w14:textId="77777777" w:rsidTr="00C9056E">
              <w:tc>
                <w:tcPr>
                  <w:tcW w:w="5000" w:type="pct"/>
                </w:tcPr>
                <w:p w14:paraId="1457A282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D719A04" w14:textId="77777777" w:rsidTr="00C9056E">
              <w:tc>
                <w:tcPr>
                  <w:tcW w:w="5000" w:type="pct"/>
                </w:tcPr>
                <w:p w14:paraId="44DE4108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0C4EBA" w14:textId="0629B623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AC603" w14:textId="497B55BB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D7700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EB4305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82B283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4E33F0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C96EF20" w14:textId="77777777" w:rsidTr="00C9056E">
              <w:tc>
                <w:tcPr>
                  <w:tcW w:w="5000" w:type="pct"/>
                </w:tcPr>
                <w:p w14:paraId="4AB2E8B9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3A93FFE" w14:textId="77777777" w:rsidTr="00C9056E">
              <w:tc>
                <w:tcPr>
                  <w:tcW w:w="5000" w:type="pct"/>
                </w:tcPr>
                <w:p w14:paraId="55608A5F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806E63" w14:textId="77777777" w:rsidTr="00C9056E">
              <w:tc>
                <w:tcPr>
                  <w:tcW w:w="5000" w:type="pct"/>
                </w:tcPr>
                <w:p w14:paraId="3F08D92D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7D55CF" w14:textId="77777777" w:rsidTr="00C9056E">
              <w:tc>
                <w:tcPr>
                  <w:tcW w:w="5000" w:type="pct"/>
                </w:tcPr>
                <w:p w14:paraId="47179A0A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34E9A5" w14:textId="2A2E3CAF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E2938C9" w14:textId="33E546EA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550B4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7478F3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3FB202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B80DB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6EBE25C" w14:textId="77777777" w:rsidTr="00C9056E">
              <w:tc>
                <w:tcPr>
                  <w:tcW w:w="5000" w:type="pct"/>
                </w:tcPr>
                <w:p w14:paraId="440D8D20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C5A959F" w14:textId="77777777" w:rsidTr="00C9056E">
              <w:tc>
                <w:tcPr>
                  <w:tcW w:w="5000" w:type="pct"/>
                </w:tcPr>
                <w:p w14:paraId="3257C62E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8728E0B" w14:textId="77777777" w:rsidTr="00C9056E">
              <w:tc>
                <w:tcPr>
                  <w:tcW w:w="5000" w:type="pct"/>
                </w:tcPr>
                <w:p w14:paraId="6A2AD677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5A679E6" w14:textId="77777777" w:rsidTr="00C9056E">
              <w:tc>
                <w:tcPr>
                  <w:tcW w:w="5000" w:type="pct"/>
                </w:tcPr>
                <w:p w14:paraId="2DBFE44F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F44200" w14:textId="3651E0C8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F53C2C0" w14:textId="546B20DE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46560F" w:rsidRPr="0046560F" w14:paraId="05A292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32580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2F583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ECE40C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20B17EB" w14:textId="77777777" w:rsidTr="00C9056E">
              <w:tc>
                <w:tcPr>
                  <w:tcW w:w="5000" w:type="pct"/>
                </w:tcPr>
                <w:p w14:paraId="5FCDB7A5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7334692" w14:textId="77777777" w:rsidTr="00C9056E">
              <w:tc>
                <w:tcPr>
                  <w:tcW w:w="5000" w:type="pct"/>
                </w:tcPr>
                <w:p w14:paraId="2EA1908D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3F47AFF" w14:textId="77777777" w:rsidTr="00C9056E">
              <w:tc>
                <w:tcPr>
                  <w:tcW w:w="5000" w:type="pct"/>
                </w:tcPr>
                <w:p w14:paraId="5526FE3E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0B58CA0" w14:textId="77777777" w:rsidTr="00C9056E">
              <w:tc>
                <w:tcPr>
                  <w:tcW w:w="5000" w:type="pct"/>
                </w:tcPr>
                <w:p w14:paraId="651F66BF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94B26C" w14:textId="4E9F462B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1D2030A0" w14:textId="77777777" w:rsidTr="00C637F7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7345538A" w14:textId="1375030C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46560F" w:rsidRPr="0046560F" w14:paraId="112469E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A2C9CC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946C0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FB81B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9573566" w14:textId="77777777" w:rsidTr="00C9056E">
              <w:tc>
                <w:tcPr>
                  <w:tcW w:w="5000" w:type="pct"/>
                </w:tcPr>
                <w:p w14:paraId="6A64D549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4C7F176" w14:textId="77777777" w:rsidTr="00C9056E">
              <w:tc>
                <w:tcPr>
                  <w:tcW w:w="5000" w:type="pct"/>
                </w:tcPr>
                <w:p w14:paraId="61A868C3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4A17441" w14:textId="77777777" w:rsidTr="00C9056E">
              <w:tc>
                <w:tcPr>
                  <w:tcW w:w="5000" w:type="pct"/>
                </w:tcPr>
                <w:p w14:paraId="5586EF91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C3998ED" w14:textId="77777777" w:rsidTr="00C9056E">
              <w:tc>
                <w:tcPr>
                  <w:tcW w:w="5000" w:type="pct"/>
                </w:tcPr>
                <w:p w14:paraId="30F5AEA4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D12072" w14:textId="4384BADE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20EF232" w14:textId="01387530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70CFE6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6E284E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0EB505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88532A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165544" w14:textId="77777777" w:rsidTr="00C9056E">
              <w:tc>
                <w:tcPr>
                  <w:tcW w:w="5000" w:type="pct"/>
                </w:tcPr>
                <w:p w14:paraId="3E770562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D7B7237" w14:textId="77777777" w:rsidTr="00C9056E">
              <w:tc>
                <w:tcPr>
                  <w:tcW w:w="5000" w:type="pct"/>
                </w:tcPr>
                <w:p w14:paraId="2ED21BA6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B83F962" w14:textId="77777777" w:rsidTr="00C9056E">
              <w:tc>
                <w:tcPr>
                  <w:tcW w:w="5000" w:type="pct"/>
                </w:tcPr>
                <w:p w14:paraId="13D989B1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93BB9FE" w14:textId="77777777" w:rsidTr="00C9056E">
              <w:tc>
                <w:tcPr>
                  <w:tcW w:w="5000" w:type="pct"/>
                </w:tcPr>
                <w:p w14:paraId="3102F347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D69C5E" w14:textId="28ACA3A6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9BCCD98" w14:textId="55668320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E458E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2825F9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D14462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7ADA43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15786F5" w14:textId="77777777" w:rsidTr="00C9056E">
              <w:tc>
                <w:tcPr>
                  <w:tcW w:w="5000" w:type="pct"/>
                </w:tcPr>
                <w:p w14:paraId="3DD361B1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31412A6" w14:textId="77777777" w:rsidTr="00C9056E">
              <w:tc>
                <w:tcPr>
                  <w:tcW w:w="5000" w:type="pct"/>
                </w:tcPr>
                <w:p w14:paraId="45E16608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228E3CC" w14:textId="77777777" w:rsidTr="00C9056E">
              <w:tc>
                <w:tcPr>
                  <w:tcW w:w="5000" w:type="pct"/>
                </w:tcPr>
                <w:p w14:paraId="641C7106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A92F58F" w14:textId="77777777" w:rsidTr="00C9056E">
              <w:tc>
                <w:tcPr>
                  <w:tcW w:w="5000" w:type="pct"/>
                </w:tcPr>
                <w:p w14:paraId="65B7E32C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398BA8" w14:textId="635B1EE3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84072F4" w14:textId="0B52CF36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0A0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86E231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34AA2E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B0A22F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22E8CFF" w14:textId="77777777" w:rsidTr="00C9056E">
              <w:tc>
                <w:tcPr>
                  <w:tcW w:w="5000" w:type="pct"/>
                </w:tcPr>
                <w:p w14:paraId="3157D90D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5A82BF4" w14:textId="77777777" w:rsidTr="00C9056E">
              <w:tc>
                <w:tcPr>
                  <w:tcW w:w="5000" w:type="pct"/>
                </w:tcPr>
                <w:p w14:paraId="1EE3D67D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9F03679" w14:textId="77777777" w:rsidTr="00C9056E">
              <w:tc>
                <w:tcPr>
                  <w:tcW w:w="5000" w:type="pct"/>
                </w:tcPr>
                <w:p w14:paraId="3FAAE3C1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BB734D9" w14:textId="77777777" w:rsidTr="00C9056E">
              <w:tc>
                <w:tcPr>
                  <w:tcW w:w="5000" w:type="pct"/>
                </w:tcPr>
                <w:p w14:paraId="2F66898A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AF66C6" w14:textId="52E36257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C9A095" w14:textId="018BD9E4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E43705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22632C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513FE9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8AB64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73DE8DC" w14:textId="77777777" w:rsidTr="00C9056E">
              <w:tc>
                <w:tcPr>
                  <w:tcW w:w="5000" w:type="pct"/>
                </w:tcPr>
                <w:p w14:paraId="5B1B73FF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34DC44D" w14:textId="77777777" w:rsidTr="00C9056E">
              <w:tc>
                <w:tcPr>
                  <w:tcW w:w="5000" w:type="pct"/>
                </w:tcPr>
                <w:p w14:paraId="2D1B16FD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9867CE9" w14:textId="77777777" w:rsidTr="00C9056E">
              <w:tc>
                <w:tcPr>
                  <w:tcW w:w="5000" w:type="pct"/>
                </w:tcPr>
                <w:p w14:paraId="59707006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892CF4B" w14:textId="77777777" w:rsidTr="00C9056E">
              <w:tc>
                <w:tcPr>
                  <w:tcW w:w="5000" w:type="pct"/>
                </w:tcPr>
                <w:p w14:paraId="4772C23F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6A35B" w14:textId="0E7327C6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21DCA780" w14:textId="4ECA8C59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48245F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128FD3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90F343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38702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E29FEE6" w14:textId="77777777" w:rsidTr="00C9056E">
              <w:tc>
                <w:tcPr>
                  <w:tcW w:w="5000" w:type="pct"/>
                </w:tcPr>
                <w:p w14:paraId="2751F4D3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D4A8EFE" w14:textId="77777777" w:rsidTr="00C9056E">
              <w:tc>
                <w:tcPr>
                  <w:tcW w:w="5000" w:type="pct"/>
                </w:tcPr>
                <w:p w14:paraId="7C247287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6C5B48F" w14:textId="77777777" w:rsidTr="00C9056E">
              <w:tc>
                <w:tcPr>
                  <w:tcW w:w="5000" w:type="pct"/>
                </w:tcPr>
                <w:p w14:paraId="505C7A1E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82053F3" w14:textId="77777777" w:rsidTr="00C9056E">
              <w:tc>
                <w:tcPr>
                  <w:tcW w:w="5000" w:type="pct"/>
                </w:tcPr>
                <w:p w14:paraId="69AC7563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B5A357" w14:textId="53273302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01D4F357" w14:textId="30AD8A92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46560F" w:rsidRPr="0046560F" w14:paraId="3BA998F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880EB8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21BAD1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5D15D6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3CD5348" w14:textId="77777777" w:rsidTr="00C9056E">
              <w:tc>
                <w:tcPr>
                  <w:tcW w:w="5000" w:type="pct"/>
                </w:tcPr>
                <w:p w14:paraId="6ACC89BF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37B75B1" w14:textId="77777777" w:rsidTr="00C9056E">
              <w:tc>
                <w:tcPr>
                  <w:tcW w:w="5000" w:type="pct"/>
                </w:tcPr>
                <w:p w14:paraId="3700C467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9B9D8BD" w14:textId="77777777" w:rsidTr="00C9056E">
              <w:tc>
                <w:tcPr>
                  <w:tcW w:w="5000" w:type="pct"/>
                </w:tcPr>
                <w:p w14:paraId="225ECBB6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3562750" w14:textId="77777777" w:rsidTr="00C9056E">
              <w:tc>
                <w:tcPr>
                  <w:tcW w:w="5000" w:type="pct"/>
                </w:tcPr>
                <w:p w14:paraId="59BC9969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480CCF" w14:textId="2B4143DB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0A8EB60A" w14:textId="77777777" w:rsidTr="00C637F7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4C21418" w14:textId="54E6DDAD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46560F" w:rsidRPr="0046560F" w14:paraId="6DAF915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899896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81D335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6801E4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59ADAB5" w14:textId="77777777" w:rsidTr="00C9056E">
              <w:tc>
                <w:tcPr>
                  <w:tcW w:w="5000" w:type="pct"/>
                </w:tcPr>
                <w:p w14:paraId="23483EB8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534EE43" w14:textId="77777777" w:rsidTr="00C9056E">
              <w:tc>
                <w:tcPr>
                  <w:tcW w:w="5000" w:type="pct"/>
                </w:tcPr>
                <w:p w14:paraId="40C51EA1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CBA27D" w14:textId="77777777" w:rsidTr="00C9056E">
              <w:tc>
                <w:tcPr>
                  <w:tcW w:w="5000" w:type="pct"/>
                </w:tcPr>
                <w:p w14:paraId="3AA57022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C1DBA0E" w14:textId="77777777" w:rsidTr="00C9056E">
              <w:tc>
                <w:tcPr>
                  <w:tcW w:w="5000" w:type="pct"/>
                </w:tcPr>
                <w:p w14:paraId="5A2582F4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F63247" w14:textId="2864A5B6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85A11C" w14:textId="0D9BD9C1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81432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28424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CDCE37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D57456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1E603DD" w14:textId="77777777" w:rsidTr="00C9056E">
              <w:tc>
                <w:tcPr>
                  <w:tcW w:w="5000" w:type="pct"/>
                </w:tcPr>
                <w:p w14:paraId="510FB029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8726FA7" w14:textId="77777777" w:rsidTr="00C9056E">
              <w:tc>
                <w:tcPr>
                  <w:tcW w:w="5000" w:type="pct"/>
                </w:tcPr>
                <w:p w14:paraId="502F0F80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2C7183D" w14:textId="77777777" w:rsidTr="00C9056E">
              <w:tc>
                <w:tcPr>
                  <w:tcW w:w="5000" w:type="pct"/>
                </w:tcPr>
                <w:p w14:paraId="19321E74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C7C429" w14:textId="77777777" w:rsidTr="00C9056E">
              <w:tc>
                <w:tcPr>
                  <w:tcW w:w="5000" w:type="pct"/>
                </w:tcPr>
                <w:p w14:paraId="1AF9BCAC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F3CAEC" w14:textId="4B77AF1C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4E6954" w14:textId="38E16522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489738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2BA649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45F55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625B8E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D7246AE" w14:textId="77777777" w:rsidTr="00C9056E">
              <w:tc>
                <w:tcPr>
                  <w:tcW w:w="5000" w:type="pct"/>
                </w:tcPr>
                <w:p w14:paraId="2871B67B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36C2E8F" w14:textId="77777777" w:rsidTr="00C9056E">
              <w:tc>
                <w:tcPr>
                  <w:tcW w:w="5000" w:type="pct"/>
                </w:tcPr>
                <w:p w14:paraId="140E4B51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4B46045" w14:textId="77777777" w:rsidTr="00C9056E">
              <w:tc>
                <w:tcPr>
                  <w:tcW w:w="5000" w:type="pct"/>
                </w:tcPr>
                <w:p w14:paraId="6842C60A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576E9B0" w14:textId="77777777" w:rsidTr="00C9056E">
              <w:tc>
                <w:tcPr>
                  <w:tcW w:w="5000" w:type="pct"/>
                </w:tcPr>
                <w:p w14:paraId="76DE33D2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BCA6C2" w14:textId="2C5C845B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A0BAE9" w14:textId="4D0BF1C1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6328EE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2F5090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A54EBE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A252F1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0BD8024" w14:textId="77777777" w:rsidTr="00C9056E">
              <w:tc>
                <w:tcPr>
                  <w:tcW w:w="5000" w:type="pct"/>
                </w:tcPr>
                <w:p w14:paraId="16E9C1D3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CAB0FF7" w14:textId="77777777" w:rsidTr="00C9056E">
              <w:tc>
                <w:tcPr>
                  <w:tcW w:w="5000" w:type="pct"/>
                </w:tcPr>
                <w:p w14:paraId="20E9994E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FF14866" w14:textId="77777777" w:rsidTr="00C9056E">
              <w:tc>
                <w:tcPr>
                  <w:tcW w:w="5000" w:type="pct"/>
                </w:tcPr>
                <w:p w14:paraId="09904D47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429159A" w14:textId="77777777" w:rsidTr="00C9056E">
              <w:tc>
                <w:tcPr>
                  <w:tcW w:w="5000" w:type="pct"/>
                </w:tcPr>
                <w:p w14:paraId="66736651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565751" w14:textId="508F2C3B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510AE2E" w14:textId="5BEE60F4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692F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F6CFE8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082D7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F9641E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7A9B441" w14:textId="77777777" w:rsidTr="00C9056E">
              <w:tc>
                <w:tcPr>
                  <w:tcW w:w="5000" w:type="pct"/>
                </w:tcPr>
                <w:p w14:paraId="76849735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78BDB0E" w14:textId="77777777" w:rsidTr="00C9056E">
              <w:tc>
                <w:tcPr>
                  <w:tcW w:w="5000" w:type="pct"/>
                </w:tcPr>
                <w:p w14:paraId="2474FFF3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7679108" w14:textId="77777777" w:rsidTr="00C9056E">
              <w:tc>
                <w:tcPr>
                  <w:tcW w:w="5000" w:type="pct"/>
                </w:tcPr>
                <w:p w14:paraId="0B5F7065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B219DC8" w14:textId="77777777" w:rsidTr="00C9056E">
              <w:tc>
                <w:tcPr>
                  <w:tcW w:w="5000" w:type="pct"/>
                </w:tcPr>
                <w:p w14:paraId="0B33BE8B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607533" w14:textId="672EAF87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56CE214E" w14:textId="3F31A13E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109E8D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0A43F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5EB96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665C9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5118D71" w14:textId="77777777" w:rsidTr="00C9056E">
              <w:tc>
                <w:tcPr>
                  <w:tcW w:w="5000" w:type="pct"/>
                </w:tcPr>
                <w:p w14:paraId="69EC309B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F9AA728" w14:textId="77777777" w:rsidTr="00C9056E">
              <w:tc>
                <w:tcPr>
                  <w:tcW w:w="5000" w:type="pct"/>
                </w:tcPr>
                <w:p w14:paraId="2D6BE771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D74CD7A" w14:textId="77777777" w:rsidTr="00C9056E">
              <w:tc>
                <w:tcPr>
                  <w:tcW w:w="5000" w:type="pct"/>
                </w:tcPr>
                <w:p w14:paraId="0B0B597D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3B2E31D" w14:textId="77777777" w:rsidTr="00C9056E">
              <w:tc>
                <w:tcPr>
                  <w:tcW w:w="5000" w:type="pct"/>
                </w:tcPr>
                <w:p w14:paraId="14FB9C96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7CF6E7" w14:textId="33AEDFD8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5DC43F41" w14:textId="5D0A2F92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46560F" w:rsidRPr="0046560F" w14:paraId="4EB1AD2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B762E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1F644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4DC230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4EC9CE1" w14:textId="77777777" w:rsidTr="00C9056E">
              <w:tc>
                <w:tcPr>
                  <w:tcW w:w="5000" w:type="pct"/>
                </w:tcPr>
                <w:p w14:paraId="2257FF5F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42A5815" w14:textId="77777777" w:rsidTr="00C9056E">
              <w:tc>
                <w:tcPr>
                  <w:tcW w:w="5000" w:type="pct"/>
                </w:tcPr>
                <w:p w14:paraId="244B3483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5AB26F4" w14:textId="77777777" w:rsidTr="00C9056E">
              <w:tc>
                <w:tcPr>
                  <w:tcW w:w="5000" w:type="pct"/>
                </w:tcPr>
                <w:p w14:paraId="17821D4F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E7F077D" w14:textId="77777777" w:rsidTr="00C9056E">
              <w:tc>
                <w:tcPr>
                  <w:tcW w:w="5000" w:type="pct"/>
                </w:tcPr>
                <w:p w14:paraId="420254E1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18B96E" w14:textId="50BF80FD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5CCC9C47" w14:textId="77777777" w:rsidTr="00C637F7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C40FEC8" w14:textId="515E6081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46560F" w:rsidRPr="0046560F" w14:paraId="52B2231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7B211D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439C92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8DCC2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1D2A38F" w14:textId="77777777" w:rsidTr="00C9056E">
              <w:tc>
                <w:tcPr>
                  <w:tcW w:w="5000" w:type="pct"/>
                </w:tcPr>
                <w:p w14:paraId="17E7C739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94C8F4A" w14:textId="77777777" w:rsidTr="00C9056E">
              <w:tc>
                <w:tcPr>
                  <w:tcW w:w="5000" w:type="pct"/>
                </w:tcPr>
                <w:p w14:paraId="78D97438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4F338D3" w14:textId="77777777" w:rsidTr="00C9056E">
              <w:tc>
                <w:tcPr>
                  <w:tcW w:w="5000" w:type="pct"/>
                </w:tcPr>
                <w:p w14:paraId="1921E8F8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2182469" w14:textId="77777777" w:rsidTr="00C9056E">
              <w:tc>
                <w:tcPr>
                  <w:tcW w:w="5000" w:type="pct"/>
                </w:tcPr>
                <w:p w14:paraId="41D7E279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EA4187" w14:textId="1A4F38C1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39D8AB" w14:textId="1F849F0A" w:rsidR="00C9056E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637F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934EE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39F9E6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BFBA4A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AADD60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E2A7967" w14:textId="77777777" w:rsidTr="00C9056E">
              <w:tc>
                <w:tcPr>
                  <w:tcW w:w="5000" w:type="pct"/>
                </w:tcPr>
                <w:p w14:paraId="6FE8B9BD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75A4D3D" w14:textId="77777777" w:rsidTr="00C9056E">
              <w:tc>
                <w:tcPr>
                  <w:tcW w:w="5000" w:type="pct"/>
                </w:tcPr>
                <w:p w14:paraId="4E803411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72D6750" w14:textId="77777777" w:rsidTr="00C9056E">
              <w:tc>
                <w:tcPr>
                  <w:tcW w:w="5000" w:type="pct"/>
                </w:tcPr>
                <w:p w14:paraId="4E51E790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45684D4" w14:textId="77777777" w:rsidTr="00C9056E">
              <w:tc>
                <w:tcPr>
                  <w:tcW w:w="5000" w:type="pct"/>
                </w:tcPr>
                <w:p w14:paraId="63E14665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08BBE" w14:textId="189A3D99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057C94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32A7B0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B454A4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D1876E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8ED65BE" w14:textId="77777777" w:rsidTr="00C9056E">
              <w:tc>
                <w:tcPr>
                  <w:tcW w:w="5000" w:type="pct"/>
                </w:tcPr>
                <w:p w14:paraId="1C3E3113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AED96FE" w14:textId="77777777" w:rsidTr="00C9056E">
              <w:tc>
                <w:tcPr>
                  <w:tcW w:w="5000" w:type="pct"/>
                </w:tcPr>
                <w:p w14:paraId="6664FA92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35B1DC6" w14:textId="77777777" w:rsidTr="00C9056E">
              <w:tc>
                <w:tcPr>
                  <w:tcW w:w="5000" w:type="pct"/>
                </w:tcPr>
                <w:p w14:paraId="17C673F4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3646C35" w14:textId="77777777" w:rsidTr="00C9056E">
              <w:tc>
                <w:tcPr>
                  <w:tcW w:w="5000" w:type="pct"/>
                </w:tcPr>
                <w:p w14:paraId="49920F5E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452EF1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97E5AD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E8464A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AA5B7B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D7795F4" w14:textId="77777777" w:rsidTr="00C9056E">
              <w:tc>
                <w:tcPr>
                  <w:tcW w:w="5000" w:type="pct"/>
                </w:tcPr>
                <w:p w14:paraId="08158AB9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549E6AD" w14:textId="77777777" w:rsidTr="00C9056E">
              <w:tc>
                <w:tcPr>
                  <w:tcW w:w="5000" w:type="pct"/>
                </w:tcPr>
                <w:p w14:paraId="2FC074B4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1A9CF5E" w14:textId="77777777" w:rsidTr="00C9056E">
              <w:tc>
                <w:tcPr>
                  <w:tcW w:w="5000" w:type="pct"/>
                </w:tcPr>
                <w:p w14:paraId="7F2320AF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835F653" w14:textId="77777777" w:rsidTr="00C9056E">
              <w:tc>
                <w:tcPr>
                  <w:tcW w:w="5000" w:type="pct"/>
                </w:tcPr>
                <w:p w14:paraId="6A84EAF0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F61071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3773C5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315963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59AB83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378D95E" w14:textId="77777777" w:rsidTr="00C9056E">
              <w:tc>
                <w:tcPr>
                  <w:tcW w:w="5000" w:type="pct"/>
                </w:tcPr>
                <w:p w14:paraId="5E3146E0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7AA87D6" w14:textId="77777777" w:rsidTr="00C9056E">
              <w:tc>
                <w:tcPr>
                  <w:tcW w:w="5000" w:type="pct"/>
                </w:tcPr>
                <w:p w14:paraId="6E37A464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D075436" w14:textId="77777777" w:rsidTr="00C9056E">
              <w:tc>
                <w:tcPr>
                  <w:tcW w:w="5000" w:type="pct"/>
                </w:tcPr>
                <w:p w14:paraId="142A1228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A25BF20" w14:textId="77777777" w:rsidTr="00C9056E">
              <w:tc>
                <w:tcPr>
                  <w:tcW w:w="5000" w:type="pct"/>
                </w:tcPr>
                <w:p w14:paraId="0D3660A1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A90D69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222923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0C8603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854583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8C2054A" w14:textId="77777777" w:rsidTr="00C9056E">
              <w:tc>
                <w:tcPr>
                  <w:tcW w:w="5000" w:type="pct"/>
                </w:tcPr>
                <w:p w14:paraId="522035EF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8FA8DF6" w14:textId="77777777" w:rsidTr="00C9056E">
              <w:tc>
                <w:tcPr>
                  <w:tcW w:w="5000" w:type="pct"/>
                </w:tcPr>
                <w:p w14:paraId="0651BE34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196D2B0" w14:textId="77777777" w:rsidTr="00C9056E">
              <w:tc>
                <w:tcPr>
                  <w:tcW w:w="5000" w:type="pct"/>
                </w:tcPr>
                <w:p w14:paraId="0F24CB45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B47E0AD" w14:textId="77777777" w:rsidTr="00C9056E">
              <w:tc>
                <w:tcPr>
                  <w:tcW w:w="5000" w:type="pct"/>
                </w:tcPr>
                <w:p w14:paraId="621D5B63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46560F" w:rsidRPr="0046560F" w14:paraId="4F0C693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82FC0E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86839A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2C8147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A85502E" w14:textId="77777777" w:rsidTr="00C9056E">
              <w:tc>
                <w:tcPr>
                  <w:tcW w:w="5000" w:type="pct"/>
                </w:tcPr>
                <w:p w14:paraId="2179036E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ACB5098" w14:textId="77777777" w:rsidTr="00C9056E">
              <w:tc>
                <w:tcPr>
                  <w:tcW w:w="5000" w:type="pct"/>
                </w:tcPr>
                <w:p w14:paraId="2761B78C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A273E41" w14:textId="77777777" w:rsidTr="00C9056E">
              <w:tc>
                <w:tcPr>
                  <w:tcW w:w="5000" w:type="pct"/>
                </w:tcPr>
                <w:p w14:paraId="14DFD626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158510B" w14:textId="77777777" w:rsidTr="00C9056E">
              <w:tc>
                <w:tcPr>
                  <w:tcW w:w="5000" w:type="pct"/>
                </w:tcPr>
                <w:p w14:paraId="7E8C2444" w14:textId="77777777" w:rsidR="00C9056E" w:rsidRPr="0046560F" w:rsidRDefault="00C9056E" w:rsidP="00C9056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46560F" w:rsidRDefault="00BF49DC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bookmarkEnd w:id="0"/>
    </w:tbl>
    <w:p w14:paraId="50D5D5A5" w14:textId="77777777" w:rsidR="00ED5F48" w:rsidRPr="0046560F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46560F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5DC3E" w14:textId="77777777" w:rsidR="00BC6911" w:rsidRDefault="00BC6911">
      <w:pPr>
        <w:spacing w:after="0"/>
      </w:pPr>
      <w:r>
        <w:separator/>
      </w:r>
    </w:p>
  </w:endnote>
  <w:endnote w:type="continuationSeparator" w:id="0">
    <w:p w14:paraId="01296C29" w14:textId="77777777" w:rsidR="00BC6911" w:rsidRDefault="00BC69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88971" w14:textId="77777777" w:rsidR="00BC6911" w:rsidRDefault="00BC6911">
      <w:pPr>
        <w:spacing w:after="0"/>
      </w:pPr>
      <w:r>
        <w:separator/>
      </w:r>
    </w:p>
  </w:footnote>
  <w:footnote w:type="continuationSeparator" w:id="0">
    <w:p w14:paraId="666D79F4" w14:textId="77777777" w:rsidR="00BC6911" w:rsidRDefault="00BC69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1EC0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6560F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6899"/>
    <w:rsid w:val="006C0896"/>
    <w:rsid w:val="006F513E"/>
    <w:rsid w:val="00703837"/>
    <w:rsid w:val="007851F4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3DB4"/>
    <w:rsid w:val="00A12667"/>
    <w:rsid w:val="00A14581"/>
    <w:rsid w:val="00A20E4C"/>
    <w:rsid w:val="00A87334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C6911"/>
    <w:rsid w:val="00BE3BE0"/>
    <w:rsid w:val="00BE5AB8"/>
    <w:rsid w:val="00BF49DC"/>
    <w:rsid w:val="00C07514"/>
    <w:rsid w:val="00C2370E"/>
    <w:rsid w:val="00C44DFB"/>
    <w:rsid w:val="00C637F7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2021-05-05T21:00:00Z</dcterms:created>
  <dcterms:modified xsi:type="dcterms:W3CDTF">2021-05-05T21:00:00Z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