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D57301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D57301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24F34DB4" w:rsidR="00F47B84" w:rsidRPr="00D57301" w:rsidRDefault="00D57301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5EAC1AC2" w:rsidR="00F47B84" w:rsidRPr="00D57301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D57301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D57301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148E1CA9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04CD4D" w14:textId="42DD88F2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844F5FD" w14:textId="2C5A7DF3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9DBDC7" w14:textId="7AB25A37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867773" w14:textId="3082111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FA14FDD" w14:textId="130D91BC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A81D05C" w14:textId="6C9D137C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235C06" w14:textId="4FEB7042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36F1A71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EE4800" w14:textId="26D3757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4D0237" w14:textId="3DB189C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5AC622" w14:textId="3ED76A1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6FCB23" w14:textId="27E1BBD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0CDD1" w14:textId="108A41D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748511" w14:textId="0EE4813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21DB95" w14:textId="7FE3AFD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2CCD9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3E9A834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3C6FDE4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05BE2F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77057C7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2B42921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58B20AF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7122543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2BA020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6C2BEDF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1771F81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6B3B591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6E3E2D1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04B72BB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0E1D5E9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7175B46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A39273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4AF4E82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115EB5D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29E438A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6EFECF4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46448AD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55E27F38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0460CE2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8FF4D4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16B5764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7567F99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3FCE1CC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58A916C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682C01F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32ECCE3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178CF09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56920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6C19337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5102FDC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1A18338F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JUIN</w:t>
            </w:r>
          </w:p>
          <w:p w14:paraId="784345F2" w14:textId="3FED62BF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4"/>
              <w:gridCol w:w="1374"/>
              <w:gridCol w:w="907"/>
              <w:gridCol w:w="741"/>
            </w:tblGrid>
            <w:tr w:rsidR="00F47B84" w:rsidRPr="00D57301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D57301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4D7417BF" w:rsidR="00F47B84" w:rsidRPr="00D57301" w:rsidRDefault="00D57301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3D0B5CC8" w:rsidR="00F47B84" w:rsidRPr="00D57301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D57301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D57301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18CCDAD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E856F" w14:textId="4DC0969A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91FEEA" w14:textId="3041AB2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AED4022" w14:textId="3E9D0DB9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C22C1F" w14:textId="7C36811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6237DF3" w14:textId="342D29F4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AA3A134" w14:textId="11812F91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26C1E22" w14:textId="765AC1D3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4A047E2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33CF3" w14:textId="1762225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75F285" w14:textId="1C9474A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E5B3A7" w14:textId="6C437BA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29F79D" w14:textId="4F48B17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D3C19" w14:textId="09CC7B6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C73A70" w14:textId="54B624CA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19ACBC" w14:textId="03D9385A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89D912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0395E66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4064861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2A5A129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7726913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2CA4BFC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1DB7151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2277FB91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ACCCF2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7D5A481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3DBEA62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3604817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579A457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5C20F14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45B7CE98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638C894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1ADFC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0E902B5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53EDF1D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00D16EF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19DAF17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3C355E9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7E729D1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4EB06871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4D499D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4C22B82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00DCD25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69B7A28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566560C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43152B7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473B589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1DE200C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4B8C6C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2413BC3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5F6CB02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D57301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24000E5F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387D8627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601D0D34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6DB436A7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53BFADC2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3707F853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3A4ED3B1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5149BF1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7B05072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69638C1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32094B0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76FC4F4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6F3A0773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720B95A6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5A75276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2D1A811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0E77E3D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7BA58D8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0C0470B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588FF14A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1C609FE9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4AF2155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1FC3E6F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1DDCC2B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396347C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3BF25F9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1383FB5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55233A32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16D61BB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1A5F02F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55DF6E2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218F667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76732CD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1C7217A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4AE95E80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7E9270E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469AF9A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1A8E66C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11EC451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7014A93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0A82C194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5B2E4832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66474BD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0DFD533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CC53C" w14:textId="77777777" w:rsidR="00CD2939" w:rsidRDefault="00CD2939">
      <w:pPr>
        <w:spacing w:after="0"/>
      </w:pPr>
      <w:r>
        <w:separator/>
      </w:r>
    </w:p>
  </w:endnote>
  <w:endnote w:type="continuationSeparator" w:id="0">
    <w:p w14:paraId="57A83477" w14:textId="77777777" w:rsidR="00CD2939" w:rsidRDefault="00CD2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38DE9" w14:textId="77777777" w:rsidR="00CD2939" w:rsidRDefault="00CD2939">
      <w:pPr>
        <w:spacing w:after="0"/>
      </w:pPr>
      <w:r>
        <w:separator/>
      </w:r>
    </w:p>
  </w:footnote>
  <w:footnote w:type="continuationSeparator" w:id="0">
    <w:p w14:paraId="11B11494" w14:textId="77777777" w:rsidR="00CD2939" w:rsidRDefault="00CD29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32C58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D2939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2021-05-07T05:19:00Z</dcterms:created>
  <dcterms:modified xsi:type="dcterms:W3CDTF">2021-05-07T05:19:00Z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