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4774846D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62C0D05B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5173D927" w14:textId="27F28A06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645E7C4A" w14:textId="0A628E57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17D31BE5" w14:textId="456AB9E1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E1E115" w14:textId="088C56FD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2C84A1A5" w14:textId="56A99F6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773A0790" w14:textId="751D43F9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8410A3D" w14:textId="6292F1CA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236FC3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5518C9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4EF4C8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5B2BE4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48173D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74E96B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0837B3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1C67D1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76C78A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60BD52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46BB73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284768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419414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140DA0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591400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4281F8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2914B5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5CF566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5D6BA5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4FC712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6E6EE1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53A6DF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1B3DA2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5EEC0B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7D6354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53D6BD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56C39F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378ADD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73FCE3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6914B0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059FCE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1D2129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33E9DC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2840FE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5FC467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2E35E6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43995E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5B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2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80509" w14:textId="77777777" w:rsidR="00EA74CB" w:rsidRDefault="00EA74CB">
      <w:pPr>
        <w:spacing w:after="0"/>
      </w:pPr>
      <w:r>
        <w:separator/>
      </w:r>
    </w:p>
  </w:endnote>
  <w:endnote w:type="continuationSeparator" w:id="0">
    <w:p w14:paraId="0BB1114F" w14:textId="77777777" w:rsidR="00EA74CB" w:rsidRDefault="00EA7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6A2A1" w14:textId="77777777" w:rsidR="00EA74CB" w:rsidRDefault="00EA74CB">
      <w:pPr>
        <w:spacing w:after="0"/>
      </w:pPr>
      <w:r>
        <w:separator/>
      </w:r>
    </w:p>
  </w:footnote>
  <w:footnote w:type="continuationSeparator" w:id="0">
    <w:p w14:paraId="1BFCE99A" w14:textId="77777777" w:rsidR="00EA74CB" w:rsidRDefault="00EA74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A74CB"/>
    <w:rsid w:val="00ED5F48"/>
    <w:rsid w:val="00ED75B6"/>
    <w:rsid w:val="00F05348"/>
    <w:rsid w:val="00F15BCD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2021-05-06T19:06:00Z</dcterms:created>
  <dcterms:modified xsi:type="dcterms:W3CDTF">2021-05-06T19:06:00Z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