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09A645A5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6C00940C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0600B5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44C5013E" w14:textId="41E34A17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4CD7167" w14:textId="1A8C27B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8845A00" w14:textId="352643D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7DAD2F" w14:textId="7F0591F8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4869AF3A" w14:textId="22C4C2C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9742508" w14:textId="65EE80CF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17BD5908" w14:textId="477D8DD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630DC1FC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70341E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247FDA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34087A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7B3BA2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7F5387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427242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417CE0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39FB4C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0C2886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4048DD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10747F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68B78A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3368A2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7B8AD7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398E7A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575B99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03AACE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421F51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5A0067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7B431E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136354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22D4D1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7B587C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237E3F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0BBF8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AE099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35328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4D5C24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0BCDA7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40DC5F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23D61D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0ADED3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25A0C1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0A313E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2BC4CF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0600B5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05B469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3A40B1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00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A928" w14:textId="77777777" w:rsidR="00C6511E" w:rsidRDefault="00C6511E">
      <w:pPr>
        <w:spacing w:after="0"/>
      </w:pPr>
      <w:r>
        <w:separator/>
      </w:r>
    </w:p>
  </w:endnote>
  <w:endnote w:type="continuationSeparator" w:id="0">
    <w:p w14:paraId="6F80BDCB" w14:textId="77777777" w:rsidR="00C6511E" w:rsidRDefault="00C65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7EA6" w14:textId="77777777" w:rsidR="00C6511E" w:rsidRDefault="00C6511E">
      <w:pPr>
        <w:spacing w:after="0"/>
      </w:pPr>
      <w:r>
        <w:separator/>
      </w:r>
    </w:p>
  </w:footnote>
  <w:footnote w:type="continuationSeparator" w:id="0">
    <w:p w14:paraId="0973AE72" w14:textId="77777777" w:rsidR="00C6511E" w:rsidRDefault="00C651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00B5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1E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2021-05-06T15:12:00Z</dcterms:created>
  <dcterms:modified xsi:type="dcterms:W3CDTF">2021-05-06T15:12:00Z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