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552"/>
        <w:gridCol w:w="3553"/>
        <w:gridCol w:w="3553"/>
      </w:tblGrid>
      <w:tr w:rsidR="00F47B84" w:rsidRPr="007A2D41" w14:paraId="491B8CF8" w14:textId="7C3BEA67" w:rsidTr="00A74575">
        <w:trPr>
          <w:trHeight w:val="2268"/>
        </w:trPr>
        <w:tc>
          <w:tcPr>
            <w:tcW w:w="1666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07"/>
              <w:gridCol w:w="1432"/>
              <w:gridCol w:w="795"/>
              <w:gridCol w:w="618"/>
            </w:tblGrid>
            <w:tr w:rsidR="00F47B84" w:rsidRPr="007A2D41" w14:paraId="74EA2E24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1A5FF18A" w14:textId="77777777" w:rsidR="00F47B84" w:rsidRPr="007A2D41" w:rsidRDefault="00F47B84" w:rsidP="00FA5682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DC2029D" w14:textId="2D4E9D81" w:rsidR="00F47B84" w:rsidRPr="007A2D41" w:rsidRDefault="007A2D41" w:rsidP="00FA5682">
                  <w:pPr>
                    <w:pStyle w:val="ad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OCTOBRE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6EB25D0" w14:textId="61BFE7AC" w:rsidR="00F47B84" w:rsidRPr="007A2D41" w:rsidRDefault="00F47B84" w:rsidP="00FA5682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2FBE76D" w14:textId="77777777" w:rsidR="00F47B84" w:rsidRPr="007A2D41" w:rsidRDefault="00F47B84" w:rsidP="00FA5682">
                  <w:pPr>
                    <w:pStyle w:val="ad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6F90A58" w14:textId="77777777" w:rsidR="00F47B84" w:rsidRPr="007A2D41" w:rsidRDefault="00F47B84" w:rsidP="00FA5682">
            <w:pPr>
              <w:pStyle w:val="Months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8"/>
              <w:gridCol w:w="507"/>
              <w:gridCol w:w="508"/>
              <w:gridCol w:w="507"/>
              <w:gridCol w:w="508"/>
              <w:gridCol w:w="507"/>
              <w:gridCol w:w="507"/>
            </w:tblGrid>
            <w:tr w:rsidR="00F47B84" w:rsidRPr="007A2D41" w14:paraId="536F52B0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0EC822" w14:textId="4FA776D2" w:rsidR="00F47B84" w:rsidRPr="007A2D41" w:rsidRDefault="007A2D41" w:rsidP="004C2B84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12084FC" w14:textId="234AF611" w:rsidR="00F47B84" w:rsidRPr="007A2D41" w:rsidRDefault="007A2D41" w:rsidP="004C2B84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79AA013" w14:textId="26D62A15" w:rsidR="00F47B84" w:rsidRPr="007A2D41" w:rsidRDefault="007A2D41" w:rsidP="004C2B84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1FBBB5D" w14:textId="5931FB62" w:rsidR="00F47B84" w:rsidRPr="007A2D41" w:rsidRDefault="007A2D41" w:rsidP="004C2B84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JE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4FBD0C" w14:textId="003FA1F7" w:rsidR="00F47B84" w:rsidRPr="007A2D41" w:rsidRDefault="007A2D41" w:rsidP="004C2B84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143C2B" w14:textId="5B07E8DE" w:rsidR="00F47B84" w:rsidRPr="007A2D41" w:rsidRDefault="007A2D41" w:rsidP="004C2B84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2550A0C" w14:textId="4EF0578E" w:rsidR="00F47B84" w:rsidRPr="007A2D41" w:rsidRDefault="007A2D41" w:rsidP="004C2B84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F47B84" w:rsidRPr="007A2D41" w14:paraId="2DE1231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0C40C17" w14:textId="58C4BE4F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C10CC9C" w14:textId="47769A44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B865910" w14:textId="2E236F01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C136CDE" w14:textId="1E84E3FC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0444103" w14:textId="72DB362C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57EEB0E" w14:textId="27BE4200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10C3F31" w14:textId="462CBED9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19105E8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0C704B" w14:textId="1CBA4C9A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3CAA8A" w14:textId="17800470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36739F0" w14:textId="49013D69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A2682CD" w14:textId="724454C0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274F1C6" w14:textId="001280BD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6C2A12" w14:textId="482E4F84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7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96D905" w14:textId="1B8C6211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8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69211D9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07F083" w14:textId="19A1EA8E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A28849" w14:textId="42161A47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534949" w14:textId="08D67664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2F5D86" w14:textId="5FC628BB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2395A7" w14:textId="6234D1D7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30F571" w14:textId="34541628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14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C44DEB9" w14:textId="4E446ED8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15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086D3AF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7A425E" w14:textId="3A7EAD1D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50CF51" w14:textId="054E2408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2E0E9F" w14:textId="36CA0CCF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FF3CC72" w14:textId="1E6459A8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6F6ED5B" w14:textId="70E0D970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9FCA1E3" w14:textId="659026AE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21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BDB5588" w14:textId="477986E8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22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4F7247C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7BF989" w14:textId="1623EAC6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C20D482" w14:textId="5C0D9AF9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28573F7" w14:textId="45D4ADED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BEA493" w14:textId="612B3468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0BC46B5" w14:textId="24A0C86A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F18D83" w14:textId="78F1306C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28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CE8287" w14:textId="39303B83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29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6A69439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E38090F" w14:textId="40CCD51A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C08300" w14:textId="765D179A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26E8F42" w14:textId="77777777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7AC558" w14:textId="77777777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EF1B029" w14:textId="77777777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000403" w14:textId="77777777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0A6CF3E" w14:textId="77777777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40D7DEA9" w14:textId="77777777" w:rsidR="00F47B84" w:rsidRPr="007A2D41" w:rsidRDefault="00F47B84" w:rsidP="00FC5F25">
            <w:pPr>
              <w:pStyle w:val="ad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bottom"/>
          </w:tcPr>
          <w:p w14:paraId="218434F4" w14:textId="1247C99A" w:rsidR="00F47B84" w:rsidRPr="007A2D41" w:rsidRDefault="007A2D41" w:rsidP="00F47B84">
            <w:pPr>
              <w:pStyle w:val="ad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NOVEMBRE</w:t>
            </w:r>
          </w:p>
          <w:p w14:paraId="5AC816B2" w14:textId="3EF64435" w:rsidR="00F47B84" w:rsidRPr="007A2D41" w:rsidRDefault="00F47B84" w:rsidP="00F47B84">
            <w:pPr>
              <w:pStyle w:val="ad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63267D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2023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52"/>
              <w:gridCol w:w="1598"/>
              <w:gridCol w:w="795"/>
              <w:gridCol w:w="508"/>
            </w:tblGrid>
            <w:tr w:rsidR="00F47B84" w:rsidRPr="007A2D41" w14:paraId="47DECDDE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71E098B9" w14:textId="77777777" w:rsidR="00F47B84" w:rsidRPr="007A2D41" w:rsidRDefault="00F47B84" w:rsidP="00FA5682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04FF4DB" w14:textId="73775B21" w:rsidR="00F47B84" w:rsidRPr="007A2D41" w:rsidRDefault="00BE0E09" w:rsidP="00FA5682">
                  <w:pPr>
                    <w:pStyle w:val="ad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DÉCEMBRE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67154F2" w14:textId="7786A0EC" w:rsidR="00F47B84" w:rsidRPr="007A2D41" w:rsidRDefault="00F47B84" w:rsidP="00FA5682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4D48428" w14:textId="77777777" w:rsidR="00F47B84" w:rsidRPr="007A2D41" w:rsidRDefault="00F47B84" w:rsidP="00FA5682">
                  <w:pPr>
                    <w:pStyle w:val="ad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98CA799" w14:textId="77777777" w:rsidR="00F47B84" w:rsidRPr="007A2D41" w:rsidRDefault="00F47B84" w:rsidP="00FA5682">
            <w:pPr>
              <w:pStyle w:val="Months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8"/>
              <w:gridCol w:w="508"/>
              <w:gridCol w:w="508"/>
              <w:gridCol w:w="507"/>
              <w:gridCol w:w="508"/>
              <w:gridCol w:w="507"/>
              <w:gridCol w:w="507"/>
            </w:tblGrid>
            <w:tr w:rsidR="00F47B84" w:rsidRPr="007A2D41" w14:paraId="196257F1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066C47" w14:textId="45FF6781" w:rsidR="00F47B84" w:rsidRPr="007A2D41" w:rsidRDefault="007A2D41" w:rsidP="004C2B84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574B582" w14:textId="4F9EC67F" w:rsidR="00F47B84" w:rsidRPr="007A2D41" w:rsidRDefault="007A2D41" w:rsidP="004C2B84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96434A4" w14:textId="40507182" w:rsidR="00F47B84" w:rsidRPr="007A2D41" w:rsidRDefault="007A2D41" w:rsidP="004C2B84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442729" w14:textId="41968F78" w:rsidR="00F47B84" w:rsidRPr="007A2D41" w:rsidRDefault="007A2D41" w:rsidP="004C2B84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JE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59F107C" w14:textId="29207B6B" w:rsidR="00F47B84" w:rsidRPr="007A2D41" w:rsidRDefault="007A2D41" w:rsidP="004C2B84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2482E8D" w14:textId="3D0AC17A" w:rsidR="00F47B84" w:rsidRPr="007A2D41" w:rsidRDefault="007A2D41" w:rsidP="004C2B84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62EB855" w14:textId="59530A8C" w:rsidR="00F47B84" w:rsidRPr="007A2D41" w:rsidRDefault="007A2D41" w:rsidP="004C2B84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F47B84" w:rsidRPr="007A2D41" w14:paraId="126B068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CD481D4" w14:textId="7C8E4EB9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859495" w14:textId="3C89A947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2A1E7A1" w14:textId="229EE7CB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83FDA9E" w14:textId="28F1F40A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4B28BAF" w14:textId="00099F34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0A57977" w14:textId="457AFFCB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7318940" w14:textId="6AEF7894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21AC2F4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EE59427" w14:textId="7816BA7E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71575D" w14:textId="063AA7E2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F31514A" w14:textId="31055341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08812A" w14:textId="249FA069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4FF6B6" w14:textId="2A169987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B85E6A" w14:textId="3CED222B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9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D0AC81E" w14:textId="12C925D9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10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7283F2A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9E3405" w14:textId="0B4056F2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3E8860" w14:textId="3F351324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027535" w14:textId="1F6A6011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576426" w14:textId="09B67595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7A9C857" w14:textId="475CCD12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7796D5" w14:textId="3BC2374B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16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E25281" w14:textId="5A1C8CA6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17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5526182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000D8A" w14:textId="5D3F2C0A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143522" w14:textId="3DFA1C21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473691" w14:textId="4A134334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050AA7" w14:textId="6057C973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576886E" w14:textId="598759CA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5C9CAE" w14:textId="03139530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23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F3AC4F" w14:textId="7043AC70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24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03335E6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799EFC" w14:textId="7F0FD049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D4E4F8" w14:textId="1865BDC6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60B324" w14:textId="54A9E02F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C55CFF" w14:textId="0F3973EA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8D724A" w14:textId="4B15831D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663794" w14:textId="0959E024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30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6F1989" w14:textId="165657E8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31</w: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A2D41" w14:paraId="1324481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B99A1D" w14:textId="09CBE492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F5A3EAD" w14:textId="5F0BF344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267D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A2D41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235229" w14:textId="77777777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13A42B" w14:textId="77777777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E8DE515" w14:textId="77777777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9A19D6" w14:textId="77777777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6DE2453" w14:textId="77777777" w:rsidR="00F47B84" w:rsidRPr="007A2D41" w:rsidRDefault="00F47B84" w:rsidP="004C2B84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219C7B37" w14:textId="77777777" w:rsidR="00F47B84" w:rsidRPr="007A2D41" w:rsidRDefault="00F47B84" w:rsidP="00FC5F25">
            <w:pPr>
              <w:pStyle w:val="ad"/>
              <w:rPr>
                <w:rFonts w:ascii="Arial Narrow" w:hAnsi="Arial Narrow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0D83A92" w14:textId="61BA8925" w:rsidR="00ED5F48" w:rsidRPr="007A2D41" w:rsidRDefault="00ED5F48" w:rsidP="00FC5F25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2"/>
        <w:gridCol w:w="1522"/>
        <w:gridCol w:w="1527"/>
        <w:gridCol w:w="1527"/>
        <w:gridCol w:w="1527"/>
        <w:gridCol w:w="1527"/>
        <w:gridCol w:w="1499"/>
      </w:tblGrid>
      <w:tr w:rsidR="006F5860" w:rsidRPr="007A2D41" w14:paraId="46168607" w14:textId="77777777" w:rsidTr="0063267D">
        <w:trPr>
          <w:trHeight w:val="340"/>
        </w:trPr>
        <w:tc>
          <w:tcPr>
            <w:tcW w:w="706" w:type="pct"/>
            <w:shd w:val="clear" w:color="auto" w:fill="auto"/>
            <w:vAlign w:val="center"/>
          </w:tcPr>
          <w:p w14:paraId="624BECF2" w14:textId="01C23C22" w:rsidR="006F5860" w:rsidRPr="007A2D41" w:rsidRDefault="007A2D41" w:rsidP="006F5860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LUNDI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15CDEE10" w14:textId="68059658" w:rsidR="006F5860" w:rsidRPr="007A2D41" w:rsidRDefault="007A2D41" w:rsidP="006F5860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MARDI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8328FBE" w14:textId="26AC2721" w:rsidR="006F5860" w:rsidRPr="007A2D41" w:rsidRDefault="007A2D41" w:rsidP="006F5860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MERCREDI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6C11AC7" w14:textId="0B660743" w:rsidR="006F5860" w:rsidRPr="007A2D41" w:rsidRDefault="007A2D41" w:rsidP="006F5860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JEUDI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92D2B52" w14:textId="2636511A" w:rsidR="006F5860" w:rsidRPr="007A2D41" w:rsidRDefault="007A2D41" w:rsidP="006F5860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VENDREDI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4E3B942" w14:textId="44EF135F" w:rsidR="006F5860" w:rsidRPr="007A2D41" w:rsidRDefault="007A2D41" w:rsidP="006F5860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FF0000"/>
                <w:sz w:val="16"/>
                <w:szCs w:val="1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16"/>
                <w:szCs w:val="16"/>
                <w:lang w:bidi="ru-RU"/>
              </w:rPr>
              <w:t>SAMEDI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5F471C53" w14:textId="450400A5" w:rsidR="006F5860" w:rsidRPr="007A2D41" w:rsidRDefault="007A2D41" w:rsidP="006F5860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FF0000"/>
                <w:sz w:val="16"/>
                <w:szCs w:val="1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16"/>
                <w:szCs w:val="16"/>
                <w:lang w:bidi="ru-RU"/>
              </w:rPr>
              <w:t>DIMANCHE</w:t>
            </w:r>
          </w:p>
        </w:tc>
      </w:tr>
      <w:tr w:rsidR="00ED5F48" w:rsidRPr="007A2D41" w14:paraId="1AB241C6" w14:textId="77777777" w:rsidTr="0063267D">
        <w:trPr>
          <w:trHeight w:val="2098"/>
        </w:trPr>
        <w:tc>
          <w:tcPr>
            <w:tcW w:w="706" w:type="pct"/>
            <w:tcMar>
              <w:left w:w="57" w:type="dxa"/>
              <w:right w:w="142" w:type="dxa"/>
            </w:tcMar>
          </w:tcPr>
          <w:p w14:paraId="69208744" w14:textId="7AE65143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3267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FF23BE8" w14:textId="1C438678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3267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3267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3267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F104F4" w14:textId="389F74A8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3267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3267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3267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3267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3267D"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B57DE07" w14:textId="1353CA90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3267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3267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3267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3267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3267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EDA721" w14:textId="0B8EECA3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3267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3267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3267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3267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3267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C318F1A" w14:textId="0678FD00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3267D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среда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 “суббота" 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=E2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3267D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3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=E2+1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3267D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4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3267D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4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3267D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4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44BCADC" w14:textId="25BAAB40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3267D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среда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=F2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3267D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4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=F2+1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3267D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5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3267D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5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3267D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5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7A2D41" w14:paraId="1190101B" w14:textId="77777777" w:rsidTr="0063267D">
        <w:trPr>
          <w:trHeight w:val="2098"/>
        </w:trPr>
        <w:tc>
          <w:tcPr>
            <w:tcW w:w="706" w:type="pct"/>
            <w:tcMar>
              <w:left w:w="57" w:type="dxa"/>
              <w:right w:w="142" w:type="dxa"/>
            </w:tcMar>
          </w:tcPr>
          <w:p w14:paraId="4392197A" w14:textId="4768A698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3267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6E84146" w14:textId="6E9084C4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3267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71D001C" w14:textId="3DCC0DE1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3267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99F84F" w14:textId="42E9FB5C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3267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3D7A2C7" w14:textId="74A20A05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3267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28C68FC" w14:textId="203CF8C6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=E3+1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3267D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11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FA46A54" w14:textId="23688AB7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=F3+1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3267D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12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7A2D41" w14:paraId="71496383" w14:textId="77777777" w:rsidTr="0063267D">
        <w:trPr>
          <w:trHeight w:val="2098"/>
        </w:trPr>
        <w:tc>
          <w:tcPr>
            <w:tcW w:w="706" w:type="pct"/>
            <w:tcMar>
              <w:left w:w="57" w:type="dxa"/>
              <w:right w:w="142" w:type="dxa"/>
            </w:tcMar>
          </w:tcPr>
          <w:p w14:paraId="5EC68B63" w14:textId="624BD806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3267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1DE3BEC" w14:textId="4DF864D5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3267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5AD6FE0" w14:textId="562382FF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3267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A9C57C" w14:textId="69C9E643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3267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10A001C" w14:textId="15F9A20D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3267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7B318C0" w14:textId="08DB73BD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=E4+1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3267D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18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CC94ADB" w14:textId="53BCE8B6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=F4+1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3267D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19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7A2D41" w14:paraId="074BB8BF" w14:textId="77777777" w:rsidTr="0063267D">
        <w:trPr>
          <w:trHeight w:val="2098"/>
        </w:trPr>
        <w:tc>
          <w:tcPr>
            <w:tcW w:w="706" w:type="pct"/>
            <w:tcMar>
              <w:left w:w="57" w:type="dxa"/>
              <w:right w:w="142" w:type="dxa"/>
            </w:tcMar>
          </w:tcPr>
          <w:p w14:paraId="277B7C06" w14:textId="3D380552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3267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751A727" w14:textId="568471E4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3267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2866D1E" w14:textId="7CC9216F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3267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14EB99" w14:textId="6EF149F7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3267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F9EFBF0" w14:textId="1CF7383A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3267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33F83D" w14:textId="2CD28EC3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=E5+1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3267D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25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1C6EBAA" w14:textId="4A2F7BD4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=F5+1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3267D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t>26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7A2D41" w14:paraId="3240C3B6" w14:textId="77777777" w:rsidTr="0063267D">
        <w:trPr>
          <w:trHeight w:val="2098"/>
        </w:trPr>
        <w:tc>
          <w:tcPr>
            <w:tcW w:w="706" w:type="pct"/>
            <w:tcMar>
              <w:left w:w="57" w:type="dxa"/>
              <w:right w:w="142" w:type="dxa"/>
            </w:tcMar>
          </w:tcPr>
          <w:p w14:paraId="7EFB2A1C" w14:textId="624D46F7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3267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3267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3267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3267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3267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3267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48B7341" w14:textId="6D7521E7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3267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3267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3267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3267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3267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3267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D13A7C" w14:textId="30902CFE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3267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3267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3267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3267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63267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3267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63267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3267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BD97E4" w14:textId="1D475B84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3267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3267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3267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3267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3267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63267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3267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78CE96" w14:textId="2C567BD7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3267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3267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3267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078C"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9A1247" w14:textId="257512AB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3267D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=E6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AE078C"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27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AE078C"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=E6+1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AE078C"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28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AE078C"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28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3BC1A11" w14:textId="08E3F9DD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3267D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=F6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AE078C"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28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AE078C"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=F6+1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AE078C"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AE078C"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7A2D41" w14:paraId="1AEF418B" w14:textId="77777777" w:rsidTr="0063267D">
        <w:trPr>
          <w:trHeight w:val="2098"/>
        </w:trPr>
        <w:tc>
          <w:tcPr>
            <w:tcW w:w="706" w:type="pct"/>
            <w:tcMar>
              <w:left w:w="57" w:type="dxa"/>
              <w:right w:w="142" w:type="dxa"/>
            </w:tcMar>
          </w:tcPr>
          <w:p w14:paraId="79A0E62B" w14:textId="1A3FD28E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3267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078C"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078C"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078C"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078C"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CAB03A5" w14:textId="12B3568E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3267D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078C"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E078C"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7A2D4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B7ACE1" w14:textId="77777777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C7008B6" w14:textId="77777777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10AE0D9" w14:textId="77777777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960972F" w14:textId="77777777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994C250" w14:textId="77777777" w:rsidR="00ED5F48" w:rsidRPr="007A2D41" w:rsidRDefault="00ED5F48" w:rsidP="00C60F67">
            <w:pPr>
              <w:pStyle w:val="Dates"/>
              <w:rPr>
                <w:rFonts w:ascii="Arial Narrow" w:hAnsi="Arial Narrow" w:cs="Arial"/>
                <w:b/>
                <w:bCs/>
                <w:noProof/>
                <w:color w:val="FF0000"/>
                <w:sz w:val="96"/>
                <w:szCs w:val="96"/>
              </w:rPr>
            </w:pPr>
          </w:p>
        </w:tc>
      </w:tr>
    </w:tbl>
    <w:p w14:paraId="50D5D5A5" w14:textId="77777777" w:rsidR="00ED5F48" w:rsidRPr="007A2D41" w:rsidRDefault="00ED5F48" w:rsidP="00FC5F25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ED5F48" w:rsidRPr="007A2D41" w:rsidSect="007A2D41">
      <w:pgSz w:w="11906" w:h="16838" w:code="9"/>
      <w:pgMar w:top="624" w:right="624" w:bottom="624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FAD16" w14:textId="77777777" w:rsidR="002E5078" w:rsidRDefault="002E5078">
      <w:pPr>
        <w:spacing w:after="0"/>
      </w:pPr>
      <w:r>
        <w:separator/>
      </w:r>
    </w:p>
  </w:endnote>
  <w:endnote w:type="continuationSeparator" w:id="0">
    <w:p w14:paraId="275D8F28" w14:textId="77777777" w:rsidR="002E5078" w:rsidRDefault="002E50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F97DD" w14:textId="77777777" w:rsidR="002E5078" w:rsidRDefault="002E5078">
      <w:pPr>
        <w:spacing w:after="0"/>
      </w:pPr>
      <w:r>
        <w:separator/>
      </w:r>
    </w:p>
  </w:footnote>
  <w:footnote w:type="continuationSeparator" w:id="0">
    <w:p w14:paraId="10BD4EB4" w14:textId="77777777" w:rsidR="002E5078" w:rsidRDefault="002E507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86B32"/>
    <w:rsid w:val="00097A25"/>
    <w:rsid w:val="000A5A57"/>
    <w:rsid w:val="00105630"/>
    <w:rsid w:val="001274F3"/>
    <w:rsid w:val="00151CCE"/>
    <w:rsid w:val="001B01F9"/>
    <w:rsid w:val="001C41F9"/>
    <w:rsid w:val="00285C1D"/>
    <w:rsid w:val="002A6420"/>
    <w:rsid w:val="002E5078"/>
    <w:rsid w:val="003108C9"/>
    <w:rsid w:val="0031649E"/>
    <w:rsid w:val="003164D3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3267D"/>
    <w:rsid w:val="0066043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A2D41"/>
    <w:rsid w:val="007C0139"/>
    <w:rsid w:val="007D45A1"/>
    <w:rsid w:val="007D7864"/>
    <w:rsid w:val="007F564D"/>
    <w:rsid w:val="008629C6"/>
    <w:rsid w:val="008B1201"/>
    <w:rsid w:val="008C6D90"/>
    <w:rsid w:val="008F16F7"/>
    <w:rsid w:val="00907BEC"/>
    <w:rsid w:val="009164BA"/>
    <w:rsid w:val="009166BD"/>
    <w:rsid w:val="00945235"/>
    <w:rsid w:val="00977AAE"/>
    <w:rsid w:val="00996E56"/>
    <w:rsid w:val="00997268"/>
    <w:rsid w:val="009F5EA3"/>
    <w:rsid w:val="00A12667"/>
    <w:rsid w:val="00A14581"/>
    <w:rsid w:val="00A20E4C"/>
    <w:rsid w:val="00A74575"/>
    <w:rsid w:val="00A86610"/>
    <w:rsid w:val="00AA23D3"/>
    <w:rsid w:val="00AA3C50"/>
    <w:rsid w:val="00AE078C"/>
    <w:rsid w:val="00AE302A"/>
    <w:rsid w:val="00AE36BB"/>
    <w:rsid w:val="00B107D7"/>
    <w:rsid w:val="00B37C7E"/>
    <w:rsid w:val="00B65B09"/>
    <w:rsid w:val="00B85583"/>
    <w:rsid w:val="00B9476B"/>
    <w:rsid w:val="00BA6FB3"/>
    <w:rsid w:val="00BC3952"/>
    <w:rsid w:val="00BE0E09"/>
    <w:rsid w:val="00BE5AB8"/>
    <w:rsid w:val="00BF2AA2"/>
    <w:rsid w:val="00BF49DC"/>
    <w:rsid w:val="00C375A4"/>
    <w:rsid w:val="00C44DFB"/>
    <w:rsid w:val="00C60F67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E32AC"/>
    <w:rsid w:val="00E1407A"/>
    <w:rsid w:val="00E33F1A"/>
    <w:rsid w:val="00E50BDE"/>
    <w:rsid w:val="00E76799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2021-05-07T19:56:00Z</dcterms:created>
  <dcterms:modified xsi:type="dcterms:W3CDTF">2021-05-07T19:56:00Z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