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2E1033B9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OCTOBRE</w:t>
            </w:r>
          </w:p>
        </w:tc>
        <w:tc>
          <w:tcPr>
            <w:tcW w:w="2500" w:type="pct"/>
            <w:vAlign w:val="center"/>
          </w:tcPr>
          <w:p w14:paraId="351313CB" w14:textId="47088FCC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1CC8B071" w14:textId="5F618A28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A25A901" w14:textId="4F4E26F9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71D16FEA" w14:textId="2477B40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BF5B13" w14:textId="67833698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6A158D24" w14:textId="001B0C46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57D4827B" w14:textId="5B2816E6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E9E91D0" w14:textId="256ECFF1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55791B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1A1B1F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2A686B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4F607F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7CD322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4CECDE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0B99BC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03DFEB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556CC8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5BA25B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3FDDA0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5EC5FF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53536A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780EAE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7C3425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7210A3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27B55E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442F76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25DA3B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485E5B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177977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5CC4BE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0B2865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4F41A0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61EF9A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31AC92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3274F1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682106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20AEF4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3CFDF1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68967E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4253A5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3B604E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785880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7398F3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37B8B9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561887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50A1F" w14:textId="77777777" w:rsidR="00813636" w:rsidRDefault="00813636">
      <w:pPr>
        <w:spacing w:after="0"/>
      </w:pPr>
      <w:r>
        <w:separator/>
      </w:r>
    </w:p>
  </w:endnote>
  <w:endnote w:type="continuationSeparator" w:id="0">
    <w:p w14:paraId="62E4E3A7" w14:textId="77777777" w:rsidR="00813636" w:rsidRDefault="008136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609D" w14:textId="77777777" w:rsidR="00813636" w:rsidRDefault="00813636">
      <w:pPr>
        <w:spacing w:after="0"/>
      </w:pPr>
      <w:r>
        <w:separator/>
      </w:r>
    </w:p>
  </w:footnote>
  <w:footnote w:type="continuationSeparator" w:id="0">
    <w:p w14:paraId="0A151653" w14:textId="77777777" w:rsidR="00813636" w:rsidRDefault="008136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C0139"/>
    <w:rsid w:val="007D45A1"/>
    <w:rsid w:val="007F564D"/>
    <w:rsid w:val="00813636"/>
    <w:rsid w:val="00895F83"/>
    <w:rsid w:val="008B1201"/>
    <w:rsid w:val="008D484B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2021-05-07T15:58:00Z</dcterms:created>
  <dcterms:modified xsi:type="dcterms:W3CDTF">2021-05-07T15:58:00Z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