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78379A8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66DC878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8B71591" w14:textId="33459D4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2C34C84" w14:textId="1CE727B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295B52EC" w14:textId="5EF6D74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2E95FAB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361C956E" w14:textId="564B707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019D61C0" w14:textId="19636AF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62859BB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5E7B9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8DDD9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ED8DB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50EDD8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28263C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0DCAE2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2E422B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38B90F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406E6D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33C47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26A1C4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9AF54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7548BE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38E7D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7CD0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30C21B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A2EE0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EA23F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2ED650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6D3E5C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6A49B1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3550B0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431F0B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4F9CD2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1F85C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5732EA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46F5C6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4319D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D6816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49487B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5D312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5BDE03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3683BB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AAB8C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611256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5C519C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6170A0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4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E3A8" w14:textId="77777777" w:rsidR="00610A00" w:rsidRDefault="00610A00">
      <w:pPr>
        <w:spacing w:after="0"/>
      </w:pPr>
      <w:r>
        <w:separator/>
      </w:r>
    </w:p>
  </w:endnote>
  <w:endnote w:type="continuationSeparator" w:id="0">
    <w:p w14:paraId="70BC0A78" w14:textId="77777777" w:rsidR="00610A00" w:rsidRDefault="00610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3405" w14:textId="77777777" w:rsidR="00610A00" w:rsidRDefault="00610A00">
      <w:pPr>
        <w:spacing w:after="0"/>
      </w:pPr>
      <w:r>
        <w:separator/>
      </w:r>
    </w:p>
  </w:footnote>
  <w:footnote w:type="continuationSeparator" w:id="0">
    <w:p w14:paraId="5C23AE1D" w14:textId="77777777" w:rsidR="00610A00" w:rsidRDefault="00610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A00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424A3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2021-05-07T14:14:00Z</dcterms:created>
  <dcterms:modified xsi:type="dcterms:W3CDTF">2021-05-07T14:14:00Z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