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47A3E892" w14:textId="77777777" w:rsidR="00D82B3B" w:rsidRPr="000E2618" w:rsidRDefault="00D82B3B" w:rsidP="00D82B3B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D82B3B" w:rsidRPr="000E2618" w14:paraId="4CCA9328" w14:textId="77777777" w:rsidTr="00E31224">
              <w:tc>
                <w:tcPr>
                  <w:tcW w:w="2499" w:type="pct"/>
                </w:tcPr>
                <w:p w14:paraId="761E0FD6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D82B3B" w:rsidRPr="000E2618" w14:paraId="711A23E7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528D09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F97BB1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0B2505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9803FC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DDCC37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F02297" w14:textId="77777777" w:rsidR="00D82B3B" w:rsidRPr="00B13164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6BAEB5" w14:textId="77777777" w:rsidR="00D82B3B" w:rsidRPr="00B13164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39106ADE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E0401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069C6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ABC9A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4E80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257FB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1C4B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22A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480CF2A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E0919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3DA6D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3587C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A6ADB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62356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7323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3E4F9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01A1FB1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C9860A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C03A0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7E550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1333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66322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9FAB7C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82844C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83727A9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3E991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843F1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74CAC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94902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6A3FA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1867D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55A21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641AAB8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6F9752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10558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AEC9C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7FC30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6A381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F7966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5321B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FF8710E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03F3FF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86C36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01F40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FB4A3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5B5A0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9998E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8BD85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0915F6F0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AAF084A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1B50CAC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DD41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1DCAE6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DA5E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D292A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50840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4FFD2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36CC84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49F08B7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7F300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2FF5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EABBA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2D795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4D49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DC5A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858FF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DE92D6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23F9F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8BA5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0838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1A9D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D0C2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8CBE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322CB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59FF53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7EF37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E5D5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0A9C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E0DD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59CB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9E76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E585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E35A185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8F499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74DC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F5A9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2BBB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7BD5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84B8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D5B96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DC47DC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8238A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3D6C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44D9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2637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EA77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C6FC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816E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1FEE1E6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1B1D6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3E30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9E2A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A045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5D40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4CB0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7D3FA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A2D094D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530163F8" w14:textId="77777777" w:rsidTr="00E31224">
              <w:tc>
                <w:tcPr>
                  <w:tcW w:w="2499" w:type="pct"/>
                </w:tcPr>
                <w:p w14:paraId="127C4A9D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331C6CD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471DC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4E7D1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20AED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E1759C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6997E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F5FFB1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5F03A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013B24D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887D5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3E9CB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F3EA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421A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ECD7E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2425B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C6D08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08E11A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01E6E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03599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029C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08FA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43FB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CB92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7E23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3F58C25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48EE9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6016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0B18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6304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DC4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1094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DEC9E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A029F3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0E5BC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E4CB1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1439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A13A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1B34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8A0E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C1E1D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E7F0C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A4040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3C9B1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09C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139D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5735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73A0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9315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2081DF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0C4E3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218B0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FF08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B221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89FC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68F0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AC5E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736DA5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3421AA7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2228732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5259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81445D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288A71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3BEA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70AC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F64267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5E1A6C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117C0CC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D5A74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7F5D6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2E457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2C411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CA258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DECBC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F891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DE5F1D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040A8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5F3F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DAA7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17F9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9381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ADCCC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5485C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DA32F2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7BF88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B60E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1B81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118D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29D9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4673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B8C67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2B7268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55D10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0C0C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1485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149F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E3A3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CAC3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6CDE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C8CB56B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4D3D9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0A71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60F8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E1AB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3973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C6CB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62DB8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940924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18888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9DDB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C4E7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AE48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ECD5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84D7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606CF4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D377145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82B3B" w:rsidRPr="000E2618" w14:paraId="34FBD0E0" w14:textId="77777777" w:rsidTr="00E31224">
              <w:tc>
                <w:tcPr>
                  <w:tcW w:w="2499" w:type="pct"/>
                </w:tcPr>
                <w:p w14:paraId="7764FD54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372259E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57705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7E422D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DA09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C5F44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392FB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E87D36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18528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7C1D24C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DF1B5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28326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20E1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83EB5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E73D2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2840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089A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91962A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18DC1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BFD9C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12CAC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A67E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0A51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A489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3F652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229C1C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EADC2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0C166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3AE8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C483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B3C8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DB2A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0B7F9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5A60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FBE2E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3CC28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FDCF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C7F1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4784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6733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ADD1E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0DA2AF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26002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13DF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356D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6763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1806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7F59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66E1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00C508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AF31E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B360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477B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1AB2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EF04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56F4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49A35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37ABBB7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6801F71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579BA2E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43023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B92C2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E0DB1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410CC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93A32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E6005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A874F5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2FF0F65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C6930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04269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49A35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CC9D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A88A5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FCC6C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E23AA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48E4BFD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26D04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2075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1827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780A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F439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09ED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A9A32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71B5070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A1AA6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2E37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D595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879D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6881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FBE8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D61F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20E72481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DC0C8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AA29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C502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AAA3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13B4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CD6B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5C08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15D2265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70243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9D9B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176B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3A69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AC87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986B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824D0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68DBDAF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15A9C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0014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DD88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8CE3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C1B0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4B4F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5FBCD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6C40B9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82B3B" w:rsidRPr="000E2618" w14:paraId="4BC21722" w14:textId="77777777" w:rsidTr="00E31224">
              <w:tc>
                <w:tcPr>
                  <w:tcW w:w="2499" w:type="pct"/>
                </w:tcPr>
                <w:p w14:paraId="3B88E8C8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0C4DA7F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571E7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38A4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D09C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0D92D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C6A00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57A7D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6900BA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3F50D0A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1A3100F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4FE44C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9A1E36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29DE77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EC4D20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FB98F8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CC366F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0A6D309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A60FA0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65695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7E7C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D4AD9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3648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4423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6D3A9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742E123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9EE994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7B130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9501E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5D99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2999A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F851B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62CBB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57A47BC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67D563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61699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1D08D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82BE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8AE3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71020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676BE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3E458F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C2E485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9A9F9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E8C66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10754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0C59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58272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E347C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3130A01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8FFBA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B58D9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05602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46758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17D98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017BF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BFE989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7B4869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95AFBF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212D525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8416C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6B2C8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974AF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24F55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E43F1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4B88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372FB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4AEEFC9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BBF66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E85C0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1F627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124F7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F846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06A30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AA28E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EA42E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5CA67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BD26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31D0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D28C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30E1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0B5D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0BD98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9490A3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9D8D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1775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B40E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4EB8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B7FB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E7C4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3159A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0AE440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1918A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3752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1C1F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A088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6E67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308A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04184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5281A0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74FA5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5AD9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1FBC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4234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9767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284D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E8B6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B607ED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7B96A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F2DF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2C6B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DB1C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AA0C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59DB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08FF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FEF55F9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74C052CF" w14:textId="77777777" w:rsidTr="00E31224">
              <w:tc>
                <w:tcPr>
                  <w:tcW w:w="2499" w:type="pct"/>
                </w:tcPr>
                <w:p w14:paraId="6FFE5FEC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7DDC11B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B2C22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CEBE03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5C583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B25C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4BDF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1908A6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6D8034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5AB8E84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FCC7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3627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9577D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22B88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0D51C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07377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82AA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05D54F6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B42B8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6F9A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3DE6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6D28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7741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D512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FF56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187BD4C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53C8A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4BAC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D580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6DD3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0295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EE39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6D2044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42C340B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9F9F4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3D3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C449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6F437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D2A4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C39D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3C89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576FBB4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97847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C212C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79A6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A9AF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8994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D099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4D22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6649138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71403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B9E74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B8D7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671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6CAE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3EEF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F45AB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7EA48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17A3591" w14:textId="77777777" w:rsidR="00D82B3B" w:rsidRPr="000E2618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38CBEF71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65DEC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216A9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02EF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BC605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80D3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FF89C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E1357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B1A9C9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AD8F4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5F613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21C94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2DBF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E722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DDD6BC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3D1F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928754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F5241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76AA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E40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2C13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AA78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8E1D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ADF1F8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9A8DE2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28423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129E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02D7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C6A0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D1CF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CD19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21B85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8FD162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6073F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E6C4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BCE0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CE42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86ED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06E44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E309D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CF82B8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46E37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0AF7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7FEE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BF21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318F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1E04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95B2C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83551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A9919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3EBC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936E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B9D7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5F4B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9F9C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F42D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765502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1CBA9578" w14:textId="77777777" w:rsidTr="00E31224">
              <w:tc>
                <w:tcPr>
                  <w:tcW w:w="2499" w:type="pct"/>
                </w:tcPr>
                <w:p w14:paraId="1135D852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24FE47F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B884D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CD687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2DDC8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71D01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4963F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8CD18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DDC0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FA3CF7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C9A2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5219C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3410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D1A42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93F98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D8D68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AB107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3310EE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5AFC7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9370C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9D07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F471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6F96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99E4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4B0CA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D42D74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1487A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5218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42EA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EAB1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7475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872E1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BE3E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473A5B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4AA2A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DC56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B65E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1F69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DA8E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508D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F13464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2C912A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A9189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218B7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0EF1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0ED1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3895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93C4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A4FE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351CD3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DDB5E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978CC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144F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F0C2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0FD0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80F8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B8459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43B061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652F91" w14:textId="77777777" w:rsidR="00D82B3B" w:rsidRPr="000E2618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43EABF3B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DEA2A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26D0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EDA4A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D1440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2A7E7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2FD4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FBDA18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3E84E2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B7259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9953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EB29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25AFC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D65C1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97815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4A068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B614F5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0B902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5FB6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AE3C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1343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D038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D8BC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8A93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952C67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2EAA8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1E88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2158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196F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96C4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BC50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6239D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7E40D3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940A9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6EA0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D81C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7E08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1202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5A49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7910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1A2B85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DBD5F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D310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F163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3FDB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8549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287F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6D76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242EE0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86388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4180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A447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1827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6E50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CF03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77FE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CB1669E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6BAF0FD0" w14:textId="16A0A3D2" w:rsidR="00A97F19" w:rsidRPr="000E2618" w:rsidRDefault="00A97F19" w:rsidP="00A97F19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2B3B">
              <w:rPr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A97F19" w:rsidRPr="000E2618" w14:paraId="1556681C" w14:textId="77777777" w:rsidTr="001476FF">
              <w:tc>
                <w:tcPr>
                  <w:tcW w:w="2499" w:type="pct"/>
                </w:tcPr>
                <w:p w14:paraId="35FE7E9F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A97F19" w:rsidRPr="000E2618" w14:paraId="7A84C614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4C6E81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38356A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65E260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AA3F90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55441E" w14:textId="77777777" w:rsidR="00A97F19" w:rsidRPr="00B13164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22ED57" w14:textId="77777777" w:rsidR="00A97F19" w:rsidRPr="00B13164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F81685" w14:textId="77777777" w:rsidR="00A97F19" w:rsidRPr="00B13164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215CFDF0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FDE55" w14:textId="66BA837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F14077" w14:textId="0BBC5B5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42EA0D" w14:textId="5DA41FA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19BFE1" w14:textId="4AD4256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E2D555" w14:textId="69E060B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1EF95D" w14:textId="2AEF9214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515CAB" w14:textId="3A70B4B6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C243370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786B6A9" w14:textId="4D81650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1A1609" w14:textId="5F24ACC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C2A4A" w14:textId="765262B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7F3C9D" w14:textId="60F2B50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4523CF" w14:textId="369712B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7B8EB2" w14:textId="3C383C5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1E1BFA" w14:textId="7CD2DC2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A2E8D49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3D64601" w14:textId="3BABDFB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4840A6" w14:textId="3F3BB40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E4E131" w14:textId="1E51206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9FFA2D" w14:textId="52CEB76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D8755" w14:textId="57C8E28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4DB2CE" w14:textId="2CB4F06A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D1441B" w14:textId="72C7DCA5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BAD33A1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6EF0AB4" w14:textId="61F4289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7A656B" w14:textId="4EC3F02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91A566" w14:textId="345712B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82E045" w14:textId="2C985F5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E282F8" w14:textId="59997EC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C74978" w14:textId="06CADF1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5A77A7" w14:textId="7A05FD4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2D2677B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EA2B255" w14:textId="20648A3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030B0" w14:textId="68B936D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788031" w14:textId="47C2B10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DAB0BE" w14:textId="3691F34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BB4ACE" w14:textId="71CABB9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319C3F" w14:textId="302BA280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440DCD" w14:textId="538CF2F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E8734A3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CD8DD1C" w14:textId="07206A0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A745B9" w14:textId="51F7843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2AC02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1A21B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8B130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661FA7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D92C58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FB370A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7B7511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3B15C05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46DF6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42351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FBB22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EEE9FE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3B553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A01B53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527D4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1BC0361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098A8" w14:textId="4FB3010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D30B5" w14:textId="1136D3B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27B21" w14:textId="398F99D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6A5FB5" w14:textId="3F7503F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E65780" w14:textId="4E38800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B7C4E8" w14:textId="539EC974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09D86A" w14:textId="4D8FD23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8606DB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E72908" w14:textId="7AE454F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DDF3D" w14:textId="7E9C9D4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9FE01" w14:textId="02A4405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233D8" w14:textId="4AC7C2F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BCA3F" w14:textId="2B5C8C2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AB87D" w14:textId="7DB6453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C478F1" w14:textId="7D45AE9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1D2EE79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5F1B11" w14:textId="006B978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E3D7B" w14:textId="53CA9EE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97D82" w14:textId="79DA23C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0DEA8" w14:textId="0F1DB40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ACBBD" w14:textId="168E0E4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70366" w14:textId="668AA9C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2A55EB" w14:textId="4C7280D6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14B15F5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76A5A8" w14:textId="33A0461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DDACD" w14:textId="77E89B7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FA9DC" w14:textId="22695CF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45064" w14:textId="487EA44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CD34A" w14:textId="45962F0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271E2" w14:textId="2D4D31D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47C731" w14:textId="71BB04F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EC21DE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A383D0" w14:textId="44E00F6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4C263" w14:textId="112BA51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24BAC" w14:textId="53D42A6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DDB0E" w14:textId="2CEA8EF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96C33" w14:textId="53339EA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89846" w14:textId="426B981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4694AA" w14:textId="08A9C79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63B11AA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018F64" w14:textId="4312D89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6C7D2" w14:textId="749B808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C8A9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ECC9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C1DC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FB32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C9117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58CA52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97F19" w:rsidRPr="000E2618" w14:paraId="0CB29698" w14:textId="77777777" w:rsidTr="001476FF">
              <w:tc>
                <w:tcPr>
                  <w:tcW w:w="2499" w:type="pct"/>
                </w:tcPr>
                <w:p w14:paraId="2EE4B61E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1EB8505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2B5C5E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832FD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CFB6C1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A2EDFD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9107F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EC18CD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804A89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4BE5832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EF335C" w14:textId="794AC6F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21FC6" w14:textId="2DC8D0B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9B01F" w14:textId="5F90C5A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4649CA" w14:textId="522D428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898A86" w14:textId="03EC647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93FCBE" w14:textId="7F6DD269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3B221" w14:textId="3E53A53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B5CD6F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E5C0AB" w14:textId="4209FC8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D34DE" w14:textId="0E04B16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1ECD5" w14:textId="5854528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78C76" w14:textId="52552D2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43FB1" w14:textId="7A75C41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8C4550" w14:textId="0BF1A8D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4BE9FF" w14:textId="4BEC955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25D7FA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AFC130" w14:textId="1FADCC8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300CA" w14:textId="15B100D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2219F" w14:textId="32D1EBA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09B3D" w14:textId="3B00646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06221" w14:textId="409D4BF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16647" w14:textId="5EC8D113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D86E9" w14:textId="6108904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A8EC10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F7B9F6" w14:textId="67CD864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5C924" w14:textId="05BB25C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23B74" w14:textId="0FCC678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8EA8" w14:textId="0B282AF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20A1BD" w14:textId="7F8AC97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9C047" w14:textId="169CD07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23DEE" w14:textId="5EAFDF26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E33CEA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8F32A3" w14:textId="6E7FCEA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64093" w14:textId="10BD5B5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82B6E" w14:textId="57E203A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7079C" w14:textId="1066535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BADB0" w14:textId="1B107D0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2ED64" w14:textId="19B60D0C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9CE80" w14:textId="3EA24BD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2FF0CF4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8CBC4E" w14:textId="3F8E7D6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20E70A" w14:textId="3B6F766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C10E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2009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E101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C8E8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84F67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44CEE00" w14:textId="77777777" w:rsidR="00A97F19" w:rsidRPr="000E2618" w:rsidRDefault="00A97F19" w:rsidP="00A97F1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6533E9B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6B15ED2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959A85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5D4D4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D2B42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567F5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60A691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E2E0B8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D3B6BB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684526D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374350" w14:textId="7F1E6A0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1E279C" w14:textId="6C64595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E25374" w14:textId="3446210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8636E" w14:textId="5033556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FB4815" w14:textId="3FA0FDE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90E4A" w14:textId="2A1133BA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7623B7" w14:textId="14DBF831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15EDE6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EF7CE4" w14:textId="3939B33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7038E" w14:textId="02C3197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0386C" w14:textId="3EAA2A9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17F45" w14:textId="786A538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C539B" w14:textId="54665C0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03D78" w14:textId="71164D2C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530E78" w14:textId="0A241DF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253B8F5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86A97F" w14:textId="26F6F38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1610E" w14:textId="0A25412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50990" w14:textId="13548A5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CAAFC" w14:textId="006D2BF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85EF1" w14:textId="4883184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EEB6A" w14:textId="053948B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A0D44" w14:textId="39A06963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2D5728C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F5F74F" w14:textId="113EDBE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D7D3A" w14:textId="63C0F11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9C05B" w14:textId="79EF836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55C4C" w14:textId="5520047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27F31" w14:textId="1F7BF79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63B65" w14:textId="5817FF03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14BD6" w14:textId="0BDA49F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0DE1B8F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C46AE9" w14:textId="7F85B42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60F7D" w14:textId="3F08726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CF3A6" w14:textId="2401A84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BD47D" w14:textId="0B52D69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38731" w14:textId="65FCF46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63D17" w14:textId="08D4699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42707A" w14:textId="16B9300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FB5EC2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826C06" w14:textId="19D84F9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6D8CD" w14:textId="56596C9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81A4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4B530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7D06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2AA5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E1B9B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130EAF5" w14:textId="77777777" w:rsidR="00A97F19" w:rsidRPr="000E2618" w:rsidRDefault="00A97F19" w:rsidP="00A97F1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97F19" w:rsidRPr="000E2618" w14:paraId="4944B60D" w14:textId="77777777" w:rsidTr="001476FF">
              <w:tc>
                <w:tcPr>
                  <w:tcW w:w="2499" w:type="pct"/>
                </w:tcPr>
                <w:p w14:paraId="3A47F3AD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0382BDB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5BFEFF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5283F5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9D29A5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53580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653AD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8F47B0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BDEEE6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486D376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B5700C" w14:textId="664A289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985047" w14:textId="4B83A48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4C9E6A" w14:textId="44C0D2E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6348E" w14:textId="7E7EA0A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FB02BA" w14:textId="37046E5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A47CED" w14:textId="6C0AC2B1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596464" w14:textId="285478AB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C7473A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F44E68" w14:textId="383D936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709E48" w14:textId="609FAE9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51A55" w14:textId="7B8761C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FF11E" w14:textId="30E5759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1D541" w14:textId="37BDB83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EF1C9" w14:textId="25F2115B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3E7752" w14:textId="10EA043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6035CD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86D3D2" w14:textId="17A0FAA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78F190" w14:textId="567F789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7E5B8" w14:textId="3B6BE2C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4BDD3" w14:textId="13DA96F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33CC4" w14:textId="5149ED8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F015F" w14:textId="76041DD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646F02" w14:textId="66797606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ADA9B6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0E92E1" w14:textId="26E2422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25A098" w14:textId="0367EB2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EE5C6" w14:textId="74260B3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1AED3" w14:textId="74E0234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CC2F3" w14:textId="4ADCF34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FA623" w14:textId="311DCB41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157FF5" w14:textId="51314F9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2DD092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89214E" w14:textId="3F8E2AA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CF611D" w14:textId="53A97C3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D5CB8" w14:textId="4A34DD6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AC7C1" w14:textId="1BBDCB5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DE078" w14:textId="68852D4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965FE" w14:textId="3AB5FD20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6A6CCF" w14:textId="04532C43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6E4C634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B41F37" w14:textId="492F75A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1E4DDA" w14:textId="087FFA3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DB256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F56BF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FBE7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BD13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155AE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893FBD" w14:textId="77777777" w:rsidR="00A97F19" w:rsidRPr="000E2618" w:rsidRDefault="00A97F19" w:rsidP="00A97F1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35ED7E7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482575E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D9322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24D8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7412A6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C3A67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5961ED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0E9923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15BDF6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3220AD" w14:paraId="50AE9F5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2A3D6B" w14:textId="6D693DF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832BC7" w14:textId="3916888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5F6F" w14:textId="6883DC3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E125FA" w14:textId="5909975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7ABD03" w14:textId="406A752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B20A16" w14:textId="283C6110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39BA58" w14:textId="67A5A04C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34569A2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233FCB" w14:textId="15C8839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32644" w14:textId="7A8EA47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FB82D" w14:textId="529614E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95609" w14:textId="7DC45D8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6803F" w14:textId="566BB2C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2B6B8" w14:textId="5C070219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B895C6" w14:textId="555CDB6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162C533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65BAF6" w14:textId="202BE94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270EB" w14:textId="4D6AABC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2C376" w14:textId="75CA84E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1426A" w14:textId="2420404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D86FE" w14:textId="60348ED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097BE" w14:textId="613E4F3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A02DB" w14:textId="1036EF4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566D503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804B27" w14:textId="33EB838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FF486" w14:textId="6330372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4C552" w14:textId="250565E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2B261" w14:textId="470E76B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21A0B" w14:textId="168BA86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DD390" w14:textId="2C38665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A24AA" w14:textId="694521F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723AF2B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AB529B" w14:textId="5BDA835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CCB1D" w14:textId="543E948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90A54" w14:textId="7A772B9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DF67B" w14:textId="2BB1C8C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5AED7" w14:textId="128BA0C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145FF" w14:textId="2F3A364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4723F4" w14:textId="7CE427B9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45F6F93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7E8E0E" w14:textId="35A58AF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C89D3" w14:textId="3A4D9F7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03C3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2FEA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FD2AA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18B9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35E74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EC4A6EE" w14:textId="77777777" w:rsidR="00A97F19" w:rsidRPr="000E2618" w:rsidRDefault="00A97F19" w:rsidP="00A97F1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97F19" w:rsidRPr="000E2618" w14:paraId="0ED55103" w14:textId="77777777" w:rsidTr="001476FF">
              <w:tc>
                <w:tcPr>
                  <w:tcW w:w="2499" w:type="pct"/>
                </w:tcPr>
                <w:p w14:paraId="6C08F666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6AF59D0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E1938D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662A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63D074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40AA9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DC278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E588B7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BA9512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3220AD" w14:paraId="40A9A46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6B96901A" w14:textId="4D47D29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0A231EDF" w14:textId="139D7A3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0641A5F" w14:textId="61B4C4D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B545B52" w14:textId="686D3C7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E402419" w14:textId="5CD43E6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DB583A3" w14:textId="32F34C99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787D2AA" w14:textId="1649654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2FE6A94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7155C7C" w14:textId="2262F6B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89E30E" w14:textId="3554987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D85A0A" w14:textId="31EE83A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03162F" w14:textId="4363262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70022" w14:textId="4FC0101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4D0A3E" w14:textId="1EA33C2A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8EC9F5" w14:textId="17A3E6B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18B118C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EF7CFCC" w14:textId="7E7086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EB8CE4" w14:textId="5D4FBE6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88E11E" w14:textId="0447A28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311105" w14:textId="7FBA9AF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66AD7C" w14:textId="58BE292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1A1828" w14:textId="3EC59643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1D9384" w14:textId="6D1A197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3DB086C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D0F69DF" w14:textId="403A8A8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5D6DF9" w14:textId="0ACFB7D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0BAC2" w14:textId="6226AB4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195B07" w14:textId="4BCF759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C5D802" w14:textId="3A80DE3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FCB4F9" w14:textId="49006B33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B76BD4" w14:textId="74B88C9B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355D038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82F1CD7" w14:textId="145315D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7245D1" w14:textId="24765F5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D1101" w14:textId="60DD9D2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B24867" w14:textId="32E2930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07DB1" w14:textId="72B02FC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32ED2E" w14:textId="354104B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C1DD8B" w14:textId="375E666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5CA4F64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C5DFAFC" w14:textId="389FCF6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726951" w14:textId="2220C96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F251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7F977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E2601D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8DEEB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D0B7C1C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F8976F5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7A57B6F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10AD682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7D106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EB8A19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1DC7E3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A0B0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61B41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07549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006849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5060102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824DE7" w14:textId="275E594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F382AB" w14:textId="120877F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E8953D" w14:textId="4A4943A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22B11" w14:textId="488EB2B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ADFD9" w14:textId="6DF500F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DA7C44" w14:textId="72E1626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E473F" w14:textId="38F0493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1754BD9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599BD1" w14:textId="2B28ECC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B5201" w14:textId="668CAE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5C93B" w14:textId="39FC48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5A03F" w14:textId="02632B1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1531F" w14:textId="22E4AC4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EBBFC" w14:textId="1C66B593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FE6AD2" w14:textId="4DC66935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69ED40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F98E97" w14:textId="69C8C90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FF6B3" w14:textId="1F93452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7DB37" w14:textId="3C9E52C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18A93" w14:textId="12C8D2F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DE8B8" w14:textId="6736DEE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5A0FA" w14:textId="0E2CECE1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6D7143" w14:textId="3DA8C26A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95412F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3915B1" w14:textId="73F0EB3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1F885" w14:textId="0137990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8029F" w14:textId="171EA61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974B7" w14:textId="15BF83A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F59FD" w14:textId="35BC9F4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BF9A8" w14:textId="2244AD1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956518" w14:textId="32EE688A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613088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69B335" w14:textId="3F1AAFA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CA151" w14:textId="34862D7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56894" w14:textId="5A51E33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9F2E5" w14:textId="564AFF5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82238" w14:textId="691084B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58ED0" w14:textId="506DCF54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54C4E9" w14:textId="56442C1A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665C32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3AA30B" w14:textId="2E13B0E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DB6D5" w14:textId="0478EAA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C016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F18E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AFDC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6AD6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47611F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8FC36F6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97F19" w:rsidRPr="000E2618" w14:paraId="14F960D8" w14:textId="77777777" w:rsidTr="001476FF">
              <w:tc>
                <w:tcPr>
                  <w:tcW w:w="2499" w:type="pct"/>
                </w:tcPr>
                <w:p w14:paraId="2891AB2B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1CD2ACE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606A9B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E6C24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8154D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16204F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E261C7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CDB210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34CE13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3220AD" w14:paraId="4B4BBDD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411461" w14:textId="79AD209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7B8FD" w14:textId="1806D19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7D08" w14:textId="32D325D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095B72" w14:textId="5801299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05FF73" w14:textId="3BC1C8D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25D337" w14:textId="4486E92C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4C950" w14:textId="34A1CEE4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13B463EC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BF5273" w14:textId="6FB7468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CAE217" w14:textId="036784B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05DCD" w14:textId="57547C4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B6C52" w14:textId="6505B30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76086" w14:textId="3151DC3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EF39C" w14:textId="38D5836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847620" w14:textId="265A2C7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2E16F17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6A145A" w14:textId="088E4B2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B7C57" w14:textId="7726E8A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DDF8F" w14:textId="0A6C295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65581" w14:textId="6DFAD17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B0690" w14:textId="0068D43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F78DD6" w14:textId="68C3D236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094E8B" w14:textId="13127D99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46A3B96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39C981" w14:textId="227A613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F435F3" w14:textId="61F4FFC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68E30" w14:textId="6EA4CC1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971EC" w14:textId="187C010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4432" w14:textId="76B0162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92DB8" w14:textId="7ADE94E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BBD9EA" w14:textId="7135321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4F21514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0C84A1" w14:textId="7392E15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48D0A9" w14:textId="599BFB5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99166" w14:textId="5DE5B53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BE420" w14:textId="5E49425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B72F2" w14:textId="5567FB7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58727" w14:textId="739EA9D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EC9D2" w14:textId="3E6230CC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3220AD" w14:paraId="30B163F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3828BF" w14:textId="4C839A7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00F50" w14:textId="43F13BF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8476E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918D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B77DB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CE6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8D21D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0542AB6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F73BE4" w14:textId="77777777" w:rsidR="00A97F19" w:rsidRPr="000E2618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5DBBF8C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C1876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7336C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096662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A97B46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EACC5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E685D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E68D00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08AEA40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4340C9" w14:textId="2960C23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1920BC" w14:textId="4DAFB73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098B3D" w14:textId="124F5FC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F6CD1" w14:textId="65CD74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E569B" w14:textId="0123466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D597D" w14:textId="48694709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5F00CD" w14:textId="2CB23844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62E995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D63A37" w14:textId="4F4B36C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41BE1" w14:textId="034AECD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E8704" w14:textId="17E8871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E7D19" w14:textId="5EA56A8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1D6FD" w14:textId="175E619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17684" w14:textId="2EDB983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DC5ED4" w14:textId="48F23EB9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287931C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BCC25F" w14:textId="600C623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97959" w14:textId="4534D33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12611" w14:textId="3806EEF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E591B" w14:textId="7C43BF6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D2F41" w14:textId="309A452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AD7A2" w14:textId="43F56BA0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F47FB" w14:textId="5140CC2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3959901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76EDEA" w14:textId="70E760A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0F51" w14:textId="176BF8B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239B8" w14:textId="2EA19A1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D1087" w14:textId="1F45B25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FC5DC" w14:textId="7E6D6D3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67950" w14:textId="08F30494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F8DD95" w14:textId="128ACA7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797E68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8CE98" w14:textId="3B3E8B1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A5EB5" w14:textId="0E4A436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01627" w14:textId="20010E7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EAC30" w14:textId="7C3F565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074FE" w14:textId="793BCC0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52006" w14:textId="58BC26F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A414D" w14:textId="0D6F20D6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67103A0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730AA0" w14:textId="0A2984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B9090" w14:textId="397188B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5C8A5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F1DB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48D31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946C0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C0532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48E5FAD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97F19" w:rsidRPr="000E2618" w14:paraId="7896F862" w14:textId="77777777" w:rsidTr="001476FF">
              <w:tc>
                <w:tcPr>
                  <w:tcW w:w="2499" w:type="pct"/>
                </w:tcPr>
                <w:p w14:paraId="3E04EEA6" w14:textId="77777777" w:rsidR="00A97F19" w:rsidRPr="00B13164" w:rsidRDefault="00A97F19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97F19" w:rsidRPr="000E2618" w14:paraId="59E816D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442846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C9FAB0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A33C68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512F09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62A29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0C4216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5012A5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0AEEC403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BFFF5B" w14:textId="5A1EFA0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B41F12" w14:textId="53D7A62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18EDA7" w14:textId="15C797C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61D9A9" w14:textId="5467BD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E818DD" w14:textId="60B2D94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0EA26A" w14:textId="08D31A4F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7984F8" w14:textId="30AB9DFB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5118118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E25720" w14:textId="079A2D8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351B49" w14:textId="1D377BF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4CB10" w14:textId="67D7CB1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F0E63" w14:textId="1320517E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7C32E" w14:textId="73E2EE0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7A60A" w14:textId="307B557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7772" w14:textId="2D97FA31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0A4AF4F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653BF7" w14:textId="769DDCA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A36FD" w14:textId="534A7D5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C73F4" w14:textId="794BCEE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95526" w14:textId="61839DC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44FE0" w14:textId="274F309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8F947" w14:textId="6EC0C82C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FD569" w14:textId="5AE401E4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6776C1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A456B5" w14:textId="6724685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F59AF" w14:textId="2C22661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07933" w14:textId="709DC56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65F35" w14:textId="62A15C1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F719D" w14:textId="71ED4C8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6432A" w14:textId="27D3D56C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EB85C3" w14:textId="5876CD3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80B7CC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79CD66" w14:textId="3FFB814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C99A66" w14:textId="0BF3427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34F474" w14:textId="6A68515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2BEDD" w14:textId="19A955B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10205" w14:textId="2B4EC23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75C93" w14:textId="5595EA4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73650" w14:textId="2FE4AB5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6B4AA3C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BE6602" w14:textId="635AA9C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5C4FD8" w14:textId="5127E88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FC159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94FCC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71522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292E5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5A10FE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97A22BF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D93D33A" w14:textId="7F815856" w:rsidR="00A97F19" w:rsidRPr="000E2618" w:rsidRDefault="008073A3" w:rsidP="00A97F19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97F19" w:rsidRPr="000E2618" w14:paraId="67658BE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1B29BE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1D376A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E3ABBC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40170C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C119B4" w14:textId="77777777" w:rsidR="00A97F19" w:rsidRPr="000E2618" w:rsidRDefault="00A97F19" w:rsidP="00A97F1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03C8E9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F672A" w14:textId="77777777" w:rsidR="00A97F19" w:rsidRPr="000E2618" w:rsidRDefault="00A97F19" w:rsidP="00A97F1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A97F19" w:rsidRPr="000E2618" w14:paraId="752A87A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B4E7FF" w14:textId="08DC090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4FBA0" w14:textId="2F1B0C13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608BB" w14:textId="1A51075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A9E571" w14:textId="77B7D97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41577" w14:textId="5ECA136C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4841E9" w14:textId="5B3CA07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54CA7" w14:textId="4C202B9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628258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A3A5A0" w14:textId="7A1B89B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5EABA" w14:textId="6C0AD76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AC84B" w14:textId="45FD940A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2E693" w14:textId="284CEC98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45CA9" w14:textId="419F301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38F45" w14:textId="5023826C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C15AC" w14:textId="662BB1CB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76AA757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346ECD" w14:textId="74279BB5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BB438" w14:textId="7FA4E44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DAB07" w14:textId="5F625D79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6E77D" w14:textId="7619863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B65E0" w14:textId="7EE70F3B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01672" w14:textId="1C61EB08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9E59D" w14:textId="6C78068D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454DA4D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69A111" w14:textId="4539BB3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4BCCD" w14:textId="71C1C71D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BE415" w14:textId="5D59FE3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9CAC7" w14:textId="382D55D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50344" w14:textId="048688AF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B32C6" w14:textId="17E53FD6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7C56C" w14:textId="25378593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0FB4F54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BA89F3" w14:textId="75CC1224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B1D0C" w14:textId="4597E07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6332C" w14:textId="02F2D41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5E258" w14:textId="0E031B20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92F1F" w14:textId="44C66821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19A57" w14:textId="00743D82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2AF2E4" w14:textId="7AD2555E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97F19" w:rsidRPr="000E2618" w14:paraId="0697242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31DC6A" w14:textId="3FC170E2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19684" w14:textId="63D6EF36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82B3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80EC8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BFDC7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37D14" w14:textId="77777777" w:rsidR="00A97F19" w:rsidRPr="003220AD" w:rsidRDefault="00A97F19" w:rsidP="00A97F1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25489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51F7AA" w14:textId="77777777" w:rsidR="00A97F19" w:rsidRPr="003220AD" w:rsidRDefault="00A97F19" w:rsidP="00A97F1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F53B015" w14:textId="77777777" w:rsidR="00A97F19" w:rsidRPr="000E2618" w:rsidRDefault="00A97F19" w:rsidP="00A97F1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C8D1" w14:textId="77777777" w:rsidR="006417E7" w:rsidRDefault="006417E7">
      <w:pPr>
        <w:spacing w:after="0"/>
      </w:pPr>
      <w:r>
        <w:separator/>
      </w:r>
    </w:p>
  </w:endnote>
  <w:endnote w:type="continuationSeparator" w:id="0">
    <w:p w14:paraId="14AC003A" w14:textId="77777777" w:rsidR="006417E7" w:rsidRDefault="00641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0972" w14:textId="77777777" w:rsidR="006417E7" w:rsidRDefault="006417E7">
      <w:pPr>
        <w:spacing w:after="0"/>
      </w:pPr>
      <w:r>
        <w:separator/>
      </w:r>
    </w:p>
  </w:footnote>
  <w:footnote w:type="continuationSeparator" w:id="0">
    <w:p w14:paraId="488331EF" w14:textId="77777777" w:rsidR="006417E7" w:rsidRDefault="006417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090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17E7"/>
    <w:rsid w:val="00667021"/>
    <w:rsid w:val="006974E1"/>
    <w:rsid w:val="006C0896"/>
    <w:rsid w:val="006F513E"/>
    <w:rsid w:val="007C0139"/>
    <w:rsid w:val="007D45A1"/>
    <w:rsid w:val="007F564D"/>
    <w:rsid w:val="008073A3"/>
    <w:rsid w:val="0081583A"/>
    <w:rsid w:val="008475D6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F19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0BB3"/>
    <w:rsid w:val="00C44DFB"/>
    <w:rsid w:val="00C6519B"/>
    <w:rsid w:val="00C70F21"/>
    <w:rsid w:val="00C7354B"/>
    <w:rsid w:val="00C91F9B"/>
    <w:rsid w:val="00D82B3B"/>
    <w:rsid w:val="00DA6A3A"/>
    <w:rsid w:val="00DB198C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6802</Words>
  <Characters>38777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2021-07-30T08:37:00Z</dcterms:created>
  <dcterms:modified xsi:type="dcterms:W3CDTF">2021-07-30T08:37:00Z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