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852"/>
        <w:gridCol w:w="7852"/>
      </w:tblGrid>
      <w:tr w:rsidR="00A7023D" w:rsidRPr="00A7023D" w14:paraId="40983BE3" w14:textId="7FC65DC9" w:rsidTr="00A7023D">
        <w:trPr>
          <w:trHeight w:val="10206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dashed" w:sz="6" w:space="0" w:color="auto"/>
            </w:tcBorders>
            <w:vAlign w:val="center"/>
          </w:tcPr>
          <w:p w14:paraId="66537F75" w14:textId="3B11E19A" w:rsidR="00A7023D" w:rsidRPr="00C66750" w:rsidRDefault="00A7023D" w:rsidP="0087060A">
            <w:pPr>
              <w:pStyle w:val="ad"/>
              <w:jc w:val="center"/>
              <w:rPr>
                <w:rFonts w:cs="Arial"/>
                <w:noProof/>
                <w:color w:val="00A4DC"/>
                <w:sz w:val="78"/>
                <w:szCs w:val="78"/>
                <w:lang w:val="it-IT" w:bidi="ru-RU"/>
              </w:rPr>
            </w:pPr>
            <w:r w:rsidRPr="00A7023D">
              <w:rPr>
                <w:rFonts w:cs="Arial"/>
                <w:noProof/>
                <w:color w:val="00A4DC"/>
                <w:sz w:val="78"/>
                <w:szCs w:val="78"/>
                <w:lang w:bidi="ru-RU"/>
              </w:rPr>
              <w:fldChar w:fldCharType="begin"/>
            </w:r>
            <w:r w:rsidRPr="00C66750">
              <w:rPr>
                <w:rFonts w:cs="Arial"/>
                <w:noProof/>
                <w:color w:val="00A4DC"/>
                <w:sz w:val="78"/>
                <w:szCs w:val="78"/>
                <w:lang w:val="it-IT" w:bidi="ru-RU"/>
              </w:rPr>
              <w:instrText xml:space="preserve"> DOCVARIABLE  MonthStart1 \@  yyyy   \* MERGEFORMAT </w:instrText>
            </w:r>
            <w:r w:rsidRPr="00A7023D">
              <w:rPr>
                <w:rFonts w:cs="Arial"/>
                <w:noProof/>
                <w:color w:val="00A4DC"/>
                <w:sz w:val="78"/>
                <w:szCs w:val="78"/>
                <w:lang w:bidi="ru-RU"/>
              </w:rPr>
              <w:fldChar w:fldCharType="separate"/>
            </w:r>
            <w:r w:rsidR="003F3C1A">
              <w:rPr>
                <w:rFonts w:cs="Arial"/>
                <w:noProof/>
                <w:color w:val="00A4DC"/>
                <w:sz w:val="78"/>
                <w:szCs w:val="78"/>
                <w:lang w:val="it-IT" w:bidi="ru-RU"/>
              </w:rPr>
              <w:t>2022</w:t>
            </w:r>
            <w:r w:rsidRPr="00A7023D">
              <w:rPr>
                <w:rFonts w:cs="Arial"/>
                <w:noProof/>
                <w:color w:val="00A4DC"/>
                <w:sz w:val="78"/>
                <w:szCs w:val="7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14"/>
              <w:gridCol w:w="2615"/>
              <w:gridCol w:w="2615"/>
            </w:tblGrid>
            <w:tr w:rsidR="003F3C1A" w:rsidRPr="00C66750" w14:paraId="79F6697B" w14:textId="77777777" w:rsidTr="00A7023D">
              <w:trPr>
                <w:trHeight w:val="567"/>
              </w:trPr>
              <w:tc>
                <w:tcPr>
                  <w:tcW w:w="1666" w:type="pct"/>
                </w:tcPr>
                <w:p w14:paraId="04431B75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00A4DC"/>
                      <w:sz w:val="28"/>
                      <w:szCs w:val="28"/>
                      <w:lang w:val="en-US" w:bidi="ru-RU"/>
                    </w:rPr>
                    <w:t>JANVIER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8"/>
                  </w:tblGrid>
                  <w:tr w:rsidR="003F3C1A" w:rsidRPr="00A7023D" w14:paraId="2363D99B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00A4DC"/>
                        <w:vAlign w:val="center"/>
                      </w:tcPr>
                      <w:p w14:paraId="1D80F9D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7FCCE78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889C1FD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7E3CC12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9189B1E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600399CD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A4DC"/>
                        <w:vAlign w:val="center"/>
                      </w:tcPr>
                      <w:p w14:paraId="05302764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6E47B315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89FE494" w14:textId="78EE96E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10D05E" w14:textId="532A6D3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166E61" w14:textId="2AE0D8B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955CF9" w14:textId="15563C8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1C9F36" w14:textId="27508ED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14C3E4" w14:textId="519B4F0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5ABE39C" w14:textId="16289EF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52969AA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FAE1D8C" w14:textId="1ABF9DA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05382" w14:textId="3C4B357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07F4A" w14:textId="0BD5BE3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A0044A" w14:textId="5836065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14C84" w14:textId="7C35431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168A6" w14:textId="3894EA9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2C89C85" w14:textId="14CA963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E38E5E2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30C7864F" w14:textId="09DE34D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785F96" w14:textId="629E09C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F7E3FF" w14:textId="03CDE55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F273B3" w14:textId="1791A51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4723" w14:textId="2087905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ECA88" w14:textId="4F4154F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109C7B75" w14:textId="1007895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3B04A07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7D7F9A6" w14:textId="2A71B62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913A62" w14:textId="21240CF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99CB7" w14:textId="72FC0F7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7DED87" w14:textId="33696AD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E0DBE" w14:textId="129E263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31E042" w14:textId="25410A3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574FA39" w14:textId="40E5926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559926B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2D14C8E8" w14:textId="171CB60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C485F" w14:textId="4A31C7C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21210F" w14:textId="7898D23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FDE6EF" w14:textId="1B20AF9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91384A" w14:textId="6FF32E2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295B14" w14:textId="698FE46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0997F333" w14:textId="7C794AB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B591C64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852D0C2" w14:textId="2A808D2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1FA408" w14:textId="50ADFB4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E47CA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8E0F6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F1668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F7959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0032E3C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1B2D8CFA" w14:textId="77777777" w:rsidR="003F3C1A" w:rsidRPr="00C66750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64A2ECAA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1BB1C0"/>
                      <w:sz w:val="28"/>
                      <w:szCs w:val="28"/>
                      <w:lang w:val="en-US" w:bidi="ru-RU"/>
                    </w:rPr>
                    <w:t>FEVRIER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33F83A78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1BB1C0"/>
                        <w:vAlign w:val="center"/>
                      </w:tcPr>
                      <w:p w14:paraId="595E10CB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08B73030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76C05F40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4D1314D5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70130F82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2646F027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0A77E0D0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6B507831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E7DC31" w14:textId="08934DA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F73265" w14:textId="13CE290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552A6D" w14:textId="06EA2FE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497A5B" w14:textId="73E2387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E7B81E" w14:textId="1452A95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8F468A" w14:textId="2E3E4AF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920ED9" w14:textId="576A125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6043540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91FD615" w14:textId="49AA5C7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494DC" w14:textId="1EF1FC7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AF7C5D" w14:textId="4D55B84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42B75A" w14:textId="1888E84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80E10C" w14:textId="72EFB87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64BAC" w14:textId="7D14A1C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D1D5CE" w14:textId="7939576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7D07E4BF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7BA402" w14:textId="31D30BD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F8657" w14:textId="3388B56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E1987D" w14:textId="6A06B40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A3C7EE" w14:textId="7EF771D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9CB1C" w14:textId="33588AE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3195E4" w14:textId="15DDF1F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4FFF75" w14:textId="41D4064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70B6F711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2DF6AE6" w14:textId="1152ED9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14C89B" w14:textId="051EC80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60ADFC" w14:textId="5D37761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FF87EC" w14:textId="319FB1C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0E2772" w14:textId="3B880F3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0C41E4" w14:textId="2277E20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489CE0" w14:textId="098C33D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F4D6EE7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314222" w14:textId="7549112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2EF0A" w14:textId="78B326B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9208F" w14:textId="45B91B9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42E431" w14:textId="02491FE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390844" w14:textId="353B242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ED1BA" w14:textId="028C972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C088D1" w14:textId="1152A14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4FEDD95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8A45781" w14:textId="44EC134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BDDA8F" w14:textId="2F80013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7692F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F0E09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549B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4AB0A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AE9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635B5D45" w14:textId="77777777" w:rsidR="003F3C1A" w:rsidRPr="00C66750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408740DF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43B06D"/>
                      <w:sz w:val="28"/>
                      <w:szCs w:val="28"/>
                      <w:lang w:val="en-US" w:bidi="ru-RU"/>
                    </w:rPr>
                    <w:t>MARS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1A185E1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43B06D"/>
                        <w:vAlign w:val="center"/>
                      </w:tcPr>
                      <w:p w14:paraId="1FD08E2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1EE984D2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7F99374A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33EB0B45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5B1C136E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5F225A18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43E74394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6589C351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3DE12E3" w14:textId="24CCF80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875E56" w14:textId="28C6762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AFB36" w14:textId="235AA3F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404A9" w14:textId="5031355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38A29" w14:textId="0CEB4E1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07F44D" w14:textId="1B24762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340AA9" w14:textId="07E7D2D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DCCEF02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116F707" w14:textId="4041B90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0FCA5F" w14:textId="16F0221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D357AF" w14:textId="2506CC1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D79EC0" w14:textId="2B393E4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F22536" w14:textId="7083BEC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8A4D07" w14:textId="588F70A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B9D929" w14:textId="206FBE4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6B5B8F0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F9F5E4" w14:textId="387754A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B27B0" w14:textId="2ABEF2A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0E4828" w14:textId="1047C1F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F2E95E" w14:textId="4A1A4C7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F95E4" w14:textId="6E8CA2A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5FE07" w14:textId="2D0CCBC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F4734" w14:textId="0715898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D8408A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28BB48C" w14:textId="7CB117A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9A3BFF" w14:textId="45D7C4B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FC7703" w14:textId="7372036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6E6B9B" w14:textId="38CE549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2F806" w14:textId="37DC55E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91A211" w14:textId="52A493D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03669A" w14:textId="541B55F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C156B43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D4D8973" w14:textId="753CEAF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9EC7E3" w14:textId="77361FF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71166" w14:textId="0E2706A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137043" w14:textId="1C3C7E6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C69E12" w14:textId="094F003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AAE950" w14:textId="350A16F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C5748F" w14:textId="4F96640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F2B759F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CC0D6F6" w14:textId="19E183E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036B3E" w14:textId="6C202C1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35F52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09B10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D942A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F6DE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87A0A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3F3C1A" w:rsidRPr="00C66750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3F3C1A" w:rsidRPr="00A7023D" w14:paraId="3808ABFD" w14:textId="77777777" w:rsidTr="00A7023D">
              <w:trPr>
                <w:trHeight w:val="567"/>
              </w:trPr>
              <w:tc>
                <w:tcPr>
                  <w:tcW w:w="1666" w:type="pct"/>
                </w:tcPr>
                <w:p w14:paraId="314C22C3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8DC03F"/>
                      <w:sz w:val="28"/>
                      <w:szCs w:val="28"/>
                      <w:lang w:val="en-US" w:bidi="ru-RU"/>
                    </w:rPr>
                    <w:t>AVRIL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5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3F3C1A" w:rsidRPr="00A7023D" w14:paraId="6D5C8821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C03F"/>
                        <w:vAlign w:val="center"/>
                      </w:tcPr>
                      <w:p w14:paraId="50DE700D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007D7B11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68E6F492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7F41641F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0AAAF1D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5B0BE92B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72FCF554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56EB264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DF5A7E" w14:textId="09A0869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9F5B08" w14:textId="61E0DD3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7411C8" w14:textId="1150093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DAF142" w14:textId="43B579B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665562" w14:textId="565618D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E6535D" w14:textId="4C3554A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18EA8F" w14:textId="0DE0661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7CCC905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28195C" w14:textId="0C96D35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619BF1" w14:textId="6D6E198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A824E7" w14:textId="38F221C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9C55CE" w14:textId="6BD1B2A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4C043" w14:textId="39AD67F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A0B110" w14:textId="7D638EC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B5B423" w14:textId="4545FE4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914448A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CA031D" w14:textId="0BB9FC2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E661A7" w14:textId="518D12A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3D0FA5" w14:textId="15012A8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E0DD3" w14:textId="0D95BF1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B52C2B" w14:textId="285082D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C69A0" w14:textId="45A456C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1D10A5" w14:textId="6D0F883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1143F384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961741" w14:textId="562CE96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071080" w14:textId="4809616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10C9F4" w14:textId="7221BC7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06C1C" w14:textId="3D0FB92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0392C" w14:textId="331B3EC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E465E" w14:textId="731B4BB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DE67E2" w14:textId="60C2AFB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E74DFF7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E1BB15" w14:textId="36EC286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D3144E" w14:textId="23B4222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BEE1F4" w14:textId="6C9B401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EF43E1" w14:textId="19F82CF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0BDA57" w14:textId="44D9460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C42003" w14:textId="6B98282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0CD5DA" w14:textId="34E8100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8FBF2DD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C0E36B" w14:textId="4B2D339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E14DCC" w14:textId="4CD7A04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2615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D962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465C1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46C25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9AF02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B246660" w14:textId="77777777" w:rsidR="003F3C1A" w:rsidRPr="00C66750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54A0FB4D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CBC703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399E6A67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CBC703"/>
                        <w:vAlign w:val="center"/>
                      </w:tcPr>
                      <w:p w14:paraId="3ED58BD8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2162B344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6283EA5A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79C276CD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34549D32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2D1F516B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25834FF0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2AB764B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64BE73" w14:textId="00359E0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EAEAC3" w14:textId="3105183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3D2265" w14:textId="1AB18E3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D315E" w14:textId="7280B6E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BB139" w14:textId="3E4CE73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ABBE3" w14:textId="461B86C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D6C7AF" w14:textId="1BE8E33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A5BFC1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89F4F51" w14:textId="64FCC59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B2AEEA" w14:textId="006CB2A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D34B4" w14:textId="5460BEF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BB43B" w14:textId="639696E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E2947" w14:textId="59EA67F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526D92" w14:textId="5D69DCA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425FA4" w14:textId="505DEF0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786482F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5E3765F" w14:textId="575411E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0D6D5" w14:textId="3C7FB09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7E6553" w14:textId="5ED4198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1E09F" w14:textId="710A86A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12E178" w14:textId="0D10992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608ACB" w14:textId="05C7A4B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B94B30" w14:textId="2915523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9B140BD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8BDB16" w14:textId="631F588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60B4AF" w14:textId="621FF56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006150" w14:textId="368D772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A1F555" w14:textId="5548899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4D8B5C" w14:textId="6D4C3CE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E7F4DB" w14:textId="5EB8BA9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A94462" w14:textId="462604E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0E68FE1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0D6408" w14:textId="4E96ED3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36AC8" w14:textId="209ED48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E47FBA" w14:textId="2894412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4F330" w14:textId="0767280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F25293" w14:textId="4E2AE73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56BEF2" w14:textId="285510F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E8392E" w14:textId="67A3088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66FAC5CB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2A4916" w14:textId="519A3FF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29A1F" w14:textId="63C2818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F876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9EDC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42EA9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2D944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9DDB8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54C2834" w14:textId="77777777" w:rsidR="003F3C1A" w:rsidRPr="00C66750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3D82E62C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FAAE00"/>
                      <w:sz w:val="28"/>
                      <w:szCs w:val="28"/>
                      <w:lang w:val="en-US" w:bidi="ru-RU"/>
                    </w:rPr>
                    <w:t>JUIN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1202FEB7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AAE00"/>
                        <w:vAlign w:val="center"/>
                      </w:tcPr>
                      <w:p w14:paraId="61C4EF4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5B1BCFE7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5503C6B4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0CEAD5EA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281D226A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00BDFD06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13A091B8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6F523A92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F25A4F" w14:textId="0C17AAD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F3DC9" w14:textId="13519F3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72293C" w14:textId="3F984F6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A4E9D1" w14:textId="4ABAFED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ADD0D" w14:textId="71E9FD6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EF2BBD" w14:textId="74C5DF1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6DE0B5" w14:textId="26E9D6E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5441D01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9DE36F" w14:textId="0EC6DD8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AEA07" w14:textId="1E54A71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0B3B4" w14:textId="59DE0F6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B0432" w14:textId="7C0A29C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3C92C2" w14:textId="28E3987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D6F6D8" w14:textId="313E6EE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C88933" w14:textId="66EE4BA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AB2DA0F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198109" w14:textId="5126648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780FAA" w14:textId="63F90F5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FD949F" w14:textId="6CBFF6C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B6384" w14:textId="262BAF3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658AEE" w14:textId="007C905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FAD59" w14:textId="7137B6F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F9DD7E" w14:textId="480F510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43FC45FF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64162B" w14:textId="5D0F4A4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B3233F" w14:textId="6C43BD5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5C077F" w14:textId="3E15A7C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986449" w14:textId="51ED6D1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4C137F" w14:textId="55B3C78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94B3D9" w14:textId="5D8AA3C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C454F6" w14:textId="2FD9C24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651DB97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161F4E" w14:textId="429C8B4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BBABF" w14:textId="4974A3F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7E8D5" w14:textId="095A669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C1D1A" w14:textId="36B83B9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55398" w14:textId="5F14473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C4F6A9" w14:textId="4E2A057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37A8C2" w14:textId="2316883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D88CCFD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6203C6" w14:textId="3589A12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37AD8E" w14:textId="5F3F8D0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09E65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69BE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28CAC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F7516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FA25C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3BB208CE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F3C1A" w:rsidRPr="00A7023D" w14:paraId="5ABCB9D1" w14:textId="77777777" w:rsidTr="00A7023D">
              <w:trPr>
                <w:trHeight w:val="567"/>
              </w:trPr>
              <w:tc>
                <w:tcPr>
                  <w:tcW w:w="1666" w:type="pct"/>
                </w:tcPr>
                <w:p w14:paraId="642CE3A5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EF8219"/>
                      <w:sz w:val="28"/>
                      <w:szCs w:val="28"/>
                      <w:lang w:val="en-US" w:bidi="ru-RU"/>
                    </w:rPr>
                    <w:t>JUILLET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3F3C1A" w:rsidRPr="00A7023D" w14:paraId="4AF879DD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292613B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34CE7CF0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709BE4E4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27A8F9A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187DB0F8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28FAC9E6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3820520C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287F286C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967F584" w14:textId="18764D2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42A7CF" w14:textId="1CB7AB1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C2CAEC0" w14:textId="59C11F3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938F3F0" w14:textId="51C7741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F2FF26" w14:textId="6113F9A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D334127" w14:textId="05C0FA4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25741AC" w14:textId="2BC6D74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136AEC08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13E6EE8" w14:textId="0523845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1928C" w14:textId="302B39D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CFDDA6" w14:textId="5621CC3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770C83" w14:textId="31D92F7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27C3F3" w14:textId="11FD207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E950A42" w14:textId="652B249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6B75CAC" w14:textId="5CD6F42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4837A9C2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07EDB591" w14:textId="56CF033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5B3A2A" w14:textId="327D7CC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7D349D4" w14:textId="4B27A4E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C42B6C" w14:textId="491834A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C2AD2C" w14:textId="11B8E50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E7A29C7" w14:textId="484BFC7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FA1AB5C" w14:textId="5BA0526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6CA5F0AB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A78604E" w14:textId="1768DDB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713483C" w14:textId="23BC818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C6EC9A" w14:textId="59D36C7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F6FC2BC" w14:textId="48C4FE9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D8E8AA0" w14:textId="277BC97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68FE49" w14:textId="3D34DF4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6EFE80B" w14:textId="47D443E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F2A079E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50EC7EF" w14:textId="5882F73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318E063" w14:textId="7461EA1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64F129" w14:textId="1382D34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847868" w14:textId="26E7E31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00BDE57" w14:textId="00AC362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5D57B1" w14:textId="4AB3E67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1FA01F6" w14:textId="5567621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19913781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A731CA6" w14:textId="00116CC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D1F0DDB" w14:textId="4CB14BB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63669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62CAF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11ADC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44F7A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9DC756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31377DC9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30B1B2A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E74C4A"/>
                      <w:sz w:val="28"/>
                      <w:szCs w:val="28"/>
                      <w:lang w:val="en-US" w:bidi="ru-RU"/>
                    </w:rPr>
                    <w:t>AOUT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723C3C5D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E74C4A"/>
                        <w:vAlign w:val="center"/>
                      </w:tcPr>
                      <w:p w14:paraId="0C1E0928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7751F069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1D80E4C8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74D59136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4030CC8A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2B2390CB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0E767A3D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0A65E58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E4C38F" w14:textId="1FDB1E3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2EFD85" w14:textId="6786103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C0B67A" w14:textId="36D61F1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253405" w14:textId="5B06819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498B85" w14:textId="47D24DF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A2FC6" w14:textId="7D5F4C0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87C38F" w14:textId="29BE020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A1D0A3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223DFDD" w14:textId="1278AAC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FD702" w14:textId="1993650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F84AA2" w14:textId="4CBD905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5410B4" w14:textId="73B8BBE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1199CA" w14:textId="51B1DB9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5B067" w14:textId="7D9E1F2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8D26F9" w14:textId="1A5A817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7823650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1D4E60" w14:textId="20679FB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4786A" w14:textId="23626C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9C558B" w14:textId="06C21F4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8AA9F0" w14:textId="2B80E6F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A61A28" w14:textId="3B3F15F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462C53" w14:textId="2E376F9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1F440B" w14:textId="23E7592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1CAA64D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96A4626" w14:textId="37C1254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11E449" w14:textId="15FA0AC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FC578" w14:textId="17B2DD6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77DA8" w14:textId="2A711FD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C99E7" w14:textId="4A84900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C92721" w14:textId="550961B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F12A1" w14:textId="0243FC0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9B9DA2B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EC1281" w14:textId="639A2EF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EBCC0" w14:textId="47F5928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EBDC14" w14:textId="308307D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66CC4C" w14:textId="4664F88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B86211" w14:textId="19CD937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6F394" w14:textId="23E5B1E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0B4098" w14:textId="4895AFB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FAA617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F35A05" w14:textId="795C592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146B6" w14:textId="43250CD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2863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4AF0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2A488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2C248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811FB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669A557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CF6C80"/>
                      <w:sz w:val="28"/>
                      <w:szCs w:val="28"/>
                      <w:lang w:val="en-US"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4C16DE60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CF6C80"/>
                        <w:vAlign w:val="center"/>
                      </w:tcPr>
                      <w:p w14:paraId="0DF8BA4C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1A0FB839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681B288A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74EF1B0F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13EE01FE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2CCF2459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21B23137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654EA9E1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5DE916" w14:textId="6F3B471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C3AD29" w14:textId="50BD0F4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D6D244" w14:textId="4A347B9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D4268" w14:textId="6421D34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98977" w14:textId="6F80F87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B7379" w14:textId="50DE18F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29A93E" w14:textId="721F826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537E119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D80E68" w14:textId="5F3567F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AD7450" w14:textId="7FB580F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3F44F" w14:textId="4241ADF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04CF9" w14:textId="22BDE86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25B0DF" w14:textId="147499D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FF0845" w14:textId="7566B14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ED0DD1" w14:textId="15B058E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67D9717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C32B36" w14:textId="7063D0B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D9A20" w14:textId="1D081B0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EE797E" w14:textId="147A4B6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B7B5A1" w14:textId="731108C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BFE00B" w14:textId="402E6F1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2D7E5" w14:textId="4D02995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21341F" w14:textId="4CC794B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C3E3706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BE3955D" w14:textId="69AC3F9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5D92B" w14:textId="66F72A7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C90BEF" w14:textId="417111A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DB83FA" w14:textId="311D119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2D17B" w14:textId="1928C9C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0B41D0" w14:textId="3E5B41E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E89237" w14:textId="0A2305E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60C10604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1C283" w14:textId="4BC3B1D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FF38E" w14:textId="7618616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F71DE" w14:textId="5B2CF03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501EF9" w14:textId="4D1050E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C121AE" w14:textId="5AFD653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5E75B" w14:textId="46337DA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F94B0C" w14:textId="5556363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E79C9F2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10AEA1" w14:textId="664FC6B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0834E5" w14:textId="61262EF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E2304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63BE2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82E99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8E0C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E4540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3A637F0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F3C1A" w:rsidRPr="00A7023D" w14:paraId="405FBD6D" w14:textId="77777777" w:rsidTr="00A7023D">
              <w:trPr>
                <w:trHeight w:val="567"/>
              </w:trPr>
              <w:tc>
                <w:tcPr>
                  <w:tcW w:w="1666" w:type="pct"/>
                </w:tcPr>
                <w:p w14:paraId="0145248E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996A8E"/>
                      <w:sz w:val="28"/>
                      <w:szCs w:val="28"/>
                      <w:lang w:val="en-US" w:bidi="ru-RU"/>
                    </w:rPr>
                    <w:t>OCTOBRE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3F3C1A" w:rsidRPr="00A7023D" w14:paraId="000B6988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549814AE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695E40C9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5FE841B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6C2D5255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21BC6CB5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54A32FE6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137163B9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2BB58678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DC3828" w14:textId="39EFF02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6347C0" w14:textId="3C00C65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46379" w14:textId="591DE6E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E0CF" w14:textId="6082DA9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56CD1" w14:textId="08F7EF2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C8571" w14:textId="67D52F5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47E8A9" w14:textId="3BBC212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7CCD791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F472B9" w14:textId="120BA18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E207D6" w14:textId="521D827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3747B" w14:textId="4CDF7B4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A8876C" w14:textId="172A254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013EC" w14:textId="7D9D192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92ED6" w14:textId="6CC6029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B68303" w14:textId="57E6289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4214D076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76A879" w14:textId="179FE3C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29F8C9" w14:textId="4822C88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39EDCA" w14:textId="4BA843B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4561F" w14:textId="3B51B98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48A0C8" w14:textId="61659FE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4CD100" w14:textId="283BEAC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ADD9E" w14:textId="29BB833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80E0BC1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8E2572" w14:textId="1E5FD26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3F5370" w14:textId="413E4E8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70E566" w14:textId="70667F3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D61AE" w14:textId="63458B6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393225" w14:textId="0AD86FC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45786E" w14:textId="587904D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29D645" w14:textId="4CB682C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1905C664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E5BA2A" w14:textId="4E1A04A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23A8F0" w14:textId="1E0248D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14C432" w14:textId="1333486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B7972A" w14:textId="1294657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2F20C4" w14:textId="0E0D5D8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08D872" w14:textId="076B17C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644DB3" w14:textId="38DC02F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706B9639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989CE8" w14:textId="171BFB9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83B10" w14:textId="5344661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8E92E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A77E3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0ED7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231D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FECF8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03F68E73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6A6F0D67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6A7FB8"/>
                      <w:sz w:val="28"/>
                      <w:szCs w:val="28"/>
                      <w:lang w:val="en-US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64DB571F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6A7FB8"/>
                        <w:vAlign w:val="center"/>
                      </w:tcPr>
                      <w:p w14:paraId="41621CA2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6BF14220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2182A636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2C2F1E57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26ABB657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247EED11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3459674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1987D734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AA1BAC" w14:textId="49BE8D8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48668" w14:textId="7E950FB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4ECFD" w14:textId="2E9347D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94A25E" w14:textId="288291C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25BEC0" w14:textId="3D60669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393FA" w14:textId="524F53C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20E1EB" w14:textId="4791F1D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C0F0C54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57AFC6" w14:textId="5823D03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FEF627" w14:textId="4E9358F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360AFC" w14:textId="191A28D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05711" w14:textId="1EA267A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8E1D9" w14:textId="05C7834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6CFDEC" w14:textId="6F846CB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563A80" w14:textId="7BF5CC6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613A309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58C577" w14:textId="0D8BA9A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C1CA0" w14:textId="6C3C01A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032162" w14:textId="18D5114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247ECD" w14:textId="5006321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213BEA" w14:textId="72FA684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0457C0" w14:textId="4DCD4B8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A74621" w14:textId="6904C2B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4D2950D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67BB99" w14:textId="31165F4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497C6" w14:textId="38FB4DA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8F73CD" w14:textId="4438E16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A5677" w14:textId="25AE233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3E8A5" w14:textId="50E5189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104D7" w14:textId="60F71CE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539289" w14:textId="6A9DEC2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9D91124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0FDF83" w14:textId="2045A89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FE8B65" w14:textId="1E1C05F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365D43" w14:textId="2917BA4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A49653" w14:textId="79472B9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27D6D5" w14:textId="53CA052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95369" w14:textId="3A045E1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B1DF88" w14:textId="0F769C8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7071324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73566B" w14:textId="36F9042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C6ED28" w14:textId="130EBFF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510C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E1052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8F436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19435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39760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632E0932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41A27176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28"/>
                      <w:szCs w:val="28"/>
                      <w:lang w:val="en-US"/>
                    </w:rPr>
                  </w:pPr>
                  <w:r>
                    <w:rPr>
                      <w:rFonts w:cs="Arial"/>
                      <w:noProof/>
                      <w:color w:val="007AAB"/>
                      <w:sz w:val="28"/>
                      <w:szCs w:val="28"/>
                      <w:lang w:val="en-US"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09BBE17B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7AAB"/>
                        <w:vAlign w:val="center"/>
                      </w:tcPr>
                      <w:p w14:paraId="0FE78107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3F4DB61F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23508F2B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6491182B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2D5928A0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50785765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33BD8C4B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71B842C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C5E30F" w14:textId="4E0C9B1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472D7" w14:textId="27B433D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D68B61" w14:textId="01AE4A9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DE9F3" w14:textId="7F25402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4BD5C" w14:textId="40B24CD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114119" w14:textId="1654D08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FB2B48" w14:textId="3311C34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49191D8E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E662B2" w14:textId="12B14E7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52C7E" w14:textId="59155BC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8B1D8" w14:textId="4CFEA7B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7B7DAA" w14:textId="0714A68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90C68F" w14:textId="659BC99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E5A0E" w14:textId="1E4CE03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719976" w14:textId="2E3AC5E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61A5FD0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8FBAAF" w14:textId="4468342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F9AD35" w14:textId="47A12A0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697BB" w14:textId="7407BE1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7B3BA" w14:textId="02D2716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A6DBC3" w14:textId="6E419D0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497E9C" w14:textId="3CD1FED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8B1E68" w14:textId="51F0358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16C64122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DA74D8" w14:textId="2BDC3F5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C16AD8" w14:textId="3C64639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2CBB48" w14:textId="103D618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1998B1" w14:textId="7936F63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03888F" w14:textId="0FFEFFE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A89A6" w14:textId="10C65B2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9F8BE3" w14:textId="3886A30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AC48FAB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BD7BA2" w14:textId="1425A61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3CDE3A" w14:textId="268398C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2631E1" w14:textId="147BC2E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548AA2" w14:textId="6BAA52D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75979" w14:textId="71D4331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102ABB" w14:textId="79C5F46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4357B" w14:textId="4336036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7F08CCFD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C860BF" w14:textId="49398B9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4601F" w14:textId="237C4C8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84BD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627B5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31C6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04E30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85332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1B630266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A5B6E03" w14:textId="2CC03F92" w:rsidR="00A7023D" w:rsidRPr="00A7023D" w:rsidRDefault="00A7023D" w:rsidP="0087060A">
            <w:pPr>
              <w:pStyle w:val="ad"/>
              <w:jc w:val="center"/>
              <w:rPr>
                <w:rFonts w:cs="Arial"/>
                <w:noProof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49F036EE" w14:textId="77777777" w:rsidR="003F3C1A" w:rsidRPr="00A7023D" w:rsidRDefault="003F3C1A" w:rsidP="003F3C1A">
            <w:pPr>
              <w:pStyle w:val="ad"/>
              <w:jc w:val="center"/>
              <w:rPr>
                <w:rFonts w:cs="Arial"/>
                <w:noProof/>
                <w:color w:val="ED7D31" w:themeColor="accent2"/>
                <w:sz w:val="78"/>
                <w:szCs w:val="78"/>
                <w:lang w:val="en-US" w:bidi="ru-RU"/>
              </w:rPr>
            </w:pPr>
            <w:r w:rsidRPr="00A7023D">
              <w:rPr>
                <w:rFonts w:cs="Arial"/>
                <w:noProof/>
                <w:color w:val="ED7D31" w:themeColor="accent2"/>
                <w:sz w:val="78"/>
                <w:szCs w:val="78"/>
                <w:lang w:bidi="ru-RU"/>
              </w:rPr>
              <w:fldChar w:fldCharType="begin"/>
            </w:r>
            <w:r w:rsidRPr="00A7023D">
              <w:rPr>
                <w:rFonts w:cs="Arial"/>
                <w:noProof/>
                <w:color w:val="ED7D31" w:themeColor="accent2"/>
                <w:sz w:val="78"/>
                <w:szCs w:val="78"/>
                <w:lang w:val="en-US" w:bidi="ru-RU"/>
              </w:rPr>
              <w:instrText xml:space="preserve"> DOCVARIABLE  MonthStart1 \@  yyyy   \* MERGEFORMAT </w:instrText>
            </w:r>
            <w:r w:rsidRPr="00A7023D">
              <w:rPr>
                <w:rFonts w:cs="Arial"/>
                <w:noProof/>
                <w:color w:val="ED7D31" w:themeColor="accent2"/>
                <w:sz w:val="78"/>
                <w:szCs w:val="7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ED7D31" w:themeColor="accent2"/>
                <w:sz w:val="78"/>
                <w:szCs w:val="78"/>
                <w:lang w:val="en-US" w:bidi="ru-RU"/>
              </w:rPr>
              <w:t>2023</w:t>
            </w:r>
            <w:r w:rsidRPr="00A7023D">
              <w:rPr>
                <w:rFonts w:cs="Arial"/>
                <w:noProof/>
                <w:color w:val="ED7D31" w:themeColor="accent2"/>
                <w:sz w:val="78"/>
                <w:szCs w:val="7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ayout w:type="fixed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14"/>
              <w:gridCol w:w="2615"/>
              <w:gridCol w:w="2615"/>
            </w:tblGrid>
            <w:tr w:rsidR="003F3C1A" w:rsidRPr="00A7023D" w14:paraId="1D9FF178" w14:textId="77777777" w:rsidTr="000C6AEA">
              <w:trPr>
                <w:trHeight w:val="567"/>
              </w:trPr>
              <w:tc>
                <w:tcPr>
                  <w:tcW w:w="1666" w:type="pct"/>
                </w:tcPr>
                <w:p w14:paraId="1F783662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00A4DC"/>
                      <w:sz w:val="28"/>
                      <w:szCs w:val="28"/>
                      <w:lang w:val="en-US" w:bidi="ru-RU"/>
                    </w:rPr>
                    <w:t>JANVIER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8"/>
                  </w:tblGrid>
                  <w:tr w:rsidR="003F3C1A" w:rsidRPr="00A7023D" w14:paraId="568EE0AB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00A4DC"/>
                        <w:vAlign w:val="center"/>
                      </w:tcPr>
                      <w:p w14:paraId="61CB12FC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46A42F07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23AD057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FB6C174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61284D37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62271B28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A4DC"/>
                        <w:vAlign w:val="center"/>
                      </w:tcPr>
                      <w:p w14:paraId="1149C81E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4C8E3578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24DDBA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F1A11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CD08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97E21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C8940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E368C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A3634A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6C166E21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06A617C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EB2FA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08F0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CD076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A26CF6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3AF216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0765EBD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58E4583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338BC79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74ADD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3EF876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CEA66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D2879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A8CBA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09A968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FB0D294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2E0D8576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5D5A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A28D6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7C6E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35F92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5708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13DB50A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725149AA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1D8B6A6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7DEE2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26F86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139EB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BDC26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D6D78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E17638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6CFB9E5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3383FDF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396D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AFB93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0278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DA202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FEFB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16B921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A1B5B9B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06964C36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1BB1C0"/>
                      <w:sz w:val="28"/>
                      <w:szCs w:val="28"/>
                      <w:lang w:val="en-US" w:bidi="ru-RU"/>
                    </w:rPr>
                    <w:t>FEVRIER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237793BD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1BB1C0"/>
                        <w:vAlign w:val="center"/>
                      </w:tcPr>
                      <w:p w14:paraId="4EF673AE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5FC0BFAA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0085B45A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2464A12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43867749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189AFA02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0C75EFA7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081DBEE8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6B8AB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B6164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82772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22756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DCC0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88EE7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309DA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ECA0236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3181A6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47C66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406A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D04AA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CD9B0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2112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18A6F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4B65DAD8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C3991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D538D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3358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93B3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413ED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13943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2AF0D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68CD43CE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89648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E2D45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F87E5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12E78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491AC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95445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6BCE1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40E23DEA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5AF29A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DEA4A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5F1CC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DF685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2A2F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2334B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A995B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1ED6875D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6E1426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07BCF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E9FED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E167A6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22F5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EEBC86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C3490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713B621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A3EE46F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43B06D"/>
                      <w:sz w:val="28"/>
                      <w:szCs w:val="28"/>
                      <w:lang w:val="en-US" w:bidi="ru-RU"/>
                    </w:rPr>
                    <w:t>MARS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417A114F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43B06D"/>
                        <w:vAlign w:val="center"/>
                      </w:tcPr>
                      <w:p w14:paraId="19CE4500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1939E034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5C5ADE24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2508EE36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62A74D01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474212D4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4CD92555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2A9A0B8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2F6DEF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D4665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673C2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7B6A2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426A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6C596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AF3BE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736DBD0E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B9D2A6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D30D8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BA20F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ED34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B61A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EEBD1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D9826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9E3DAB3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FAAF0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9A3F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32CD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CB26B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991DA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14AF4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95BF9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42BBC5D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49CC8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377C0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D180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B0242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66E06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BC98A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391D7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0EE0AE7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CE611B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42F38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5253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F05D4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36770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804CE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126D0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61A3FC9D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724F37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9D1B3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2AA21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9834C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D7E86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BB86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BE9D4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6B1EF4BD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F3C1A" w:rsidRPr="00A7023D" w14:paraId="6B8D6F8A" w14:textId="77777777" w:rsidTr="000C6AEA">
              <w:trPr>
                <w:trHeight w:val="567"/>
              </w:trPr>
              <w:tc>
                <w:tcPr>
                  <w:tcW w:w="1666" w:type="pct"/>
                </w:tcPr>
                <w:p w14:paraId="1BFF5759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8DC03F"/>
                      <w:sz w:val="28"/>
                      <w:szCs w:val="28"/>
                      <w:lang w:val="en-US" w:bidi="ru-RU"/>
                    </w:rPr>
                    <w:t>AVRIL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5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3F3C1A" w:rsidRPr="00A7023D" w14:paraId="18977A28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C03F"/>
                        <w:vAlign w:val="center"/>
                      </w:tcPr>
                      <w:p w14:paraId="2DC6A12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209135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546F81C2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54D1D1B5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1066EB9E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5769BE3A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0EB388E5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46BAF794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36168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0A927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A1577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A441B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7A2E7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55B0B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6A729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1E80AC30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B8B1C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87C31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53B62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0A30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A4DA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82F0C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5B600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8EFA7D8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95A82C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58083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05D2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38BD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57D68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CDA75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99E4E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7583267B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6E43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6D9DD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C4F9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9626A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5A37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6DF5E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7FBD0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47F56C68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68295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06640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38BC6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FD2E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A661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DC7F5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0D07E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19D28E1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D4CA7C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CE2B0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55974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99D38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543C6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9F1AC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D2534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3DA2998B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1E94D61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CBC703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296146B3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CBC703"/>
                        <w:vAlign w:val="center"/>
                      </w:tcPr>
                      <w:p w14:paraId="0E4A3A96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50B656BF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7E2AB772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47CC9D5B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0FBD792A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72DDF036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47552B0C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2997457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E2049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D7CEB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22B1A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625B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E1B35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A3D5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FF1A0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0F2062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50601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309E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EC71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C7B83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F2ABB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B232A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4EA3E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E32A401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FE37D2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44F3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9F58A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17F10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87746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8CCB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2143C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4FF31C2A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7CA8B5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146D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6F6E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0AC51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921D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D4C87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1B6B5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4D16178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C8C4C7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5DC5C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79094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5EC9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24A1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519AD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AE0A6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69F72889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94E27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150C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43F2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378DB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56BF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4AE60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6850F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9DB05EE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27F6675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FAAE00"/>
                      <w:sz w:val="28"/>
                      <w:szCs w:val="28"/>
                      <w:lang w:val="en-US" w:bidi="ru-RU"/>
                    </w:rPr>
                    <w:t>JUIN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245801E9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AAE00"/>
                        <w:vAlign w:val="center"/>
                      </w:tcPr>
                      <w:p w14:paraId="1C8A7F08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0838185F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6B0BAC68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39E1FEF4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2DFEA325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1CC58761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60E74BE9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3519258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F4E206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3F258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F98C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4602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4AC1C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F85C3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F56B1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723535C6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C2328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18D6C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F5896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A53C3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02DC5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CD07A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AC1F2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01D6240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5CD5C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812B7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CA8A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8DF7C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6D46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F0123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F8BAA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76395CD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4EF2F6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CBACA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AC0C2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5A89C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63B8D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5B52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F3EF8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69633CEF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AB54E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E5B56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6E12A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F6F4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EC0CD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59A7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F321C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1CEF2309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2589D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26085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A1E5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B90E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C2D3D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44FA5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44369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1D1FE47E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F3C1A" w:rsidRPr="00A7023D" w14:paraId="438CCDC7" w14:textId="77777777" w:rsidTr="000C6AEA">
              <w:trPr>
                <w:trHeight w:val="567"/>
              </w:trPr>
              <w:tc>
                <w:tcPr>
                  <w:tcW w:w="1666" w:type="pct"/>
                </w:tcPr>
                <w:p w14:paraId="2BFD030F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EF8219"/>
                      <w:sz w:val="28"/>
                      <w:szCs w:val="28"/>
                      <w:lang w:val="en-US" w:bidi="ru-RU"/>
                    </w:rPr>
                    <w:t>JUILLET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3F3C1A" w:rsidRPr="00A7023D" w14:paraId="38A72AB5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246B2F17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3EFA5AA0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25737ABA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5A37F9CD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30770B36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61F5D302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2EACDD01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3107DD42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001E363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12113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2AC71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624A55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6E87266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795A7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09075E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A3676A2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5C00B9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8A495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B2BACF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97B2A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7ADCDF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1C27A8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CE28C8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9863FC1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671D8E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89BDF2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CCB9F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0696D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AD6723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FE9020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8FF69A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4177A747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0E48BF8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7E7A36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C73D98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6D756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93DA3F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C839B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5BB69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E66C3C4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659170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2D51EE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0FD9C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C21F71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11F53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1FA1FF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3A93BC6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617ADC8A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7710FD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778A80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D406D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17333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C144E9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2171A7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B5F48D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16B71F3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51FF4C9F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E74C4A"/>
                      <w:sz w:val="28"/>
                      <w:szCs w:val="28"/>
                      <w:lang w:val="en-US" w:bidi="ru-RU"/>
                    </w:rPr>
                    <w:t>AOUT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0BB63C6D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E74C4A"/>
                        <w:vAlign w:val="center"/>
                      </w:tcPr>
                      <w:p w14:paraId="4A2B4554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790F91FC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65607505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4076200D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0EB86765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53634AE8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233D8F7C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211C597A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38D3C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222DC6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2D7A6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7E98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69B0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959A0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43EE5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6A4F784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A1622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4055C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278FA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BFDEA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CC86D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E342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03D00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7E11FB9E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C6F5D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D1369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7BBE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61967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545F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EAEC0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6E933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CA13D43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EED26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0AE34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BE128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9A91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38042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5677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5E81A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1890F7DA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B7F96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E7918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C6A8D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48B80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C959B6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835B2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4DD92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4B94549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C8126B6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B6D6A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5A9E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639F3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0DA7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2A42B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4DB8D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2A3BCEF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0E941E9A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CF6C80"/>
                      <w:sz w:val="28"/>
                      <w:szCs w:val="28"/>
                      <w:lang w:val="en-US"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085D9EF4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CF6C80"/>
                        <w:vAlign w:val="center"/>
                      </w:tcPr>
                      <w:p w14:paraId="6366C47F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788D3212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5BC6D8FE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767F7D3C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13F45565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1F7CBB11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F213792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1F578CE8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A7B1F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63E4F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4B2F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1E37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6098F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D7EBF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83E0E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410EEB37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CC5605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0DF56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8D07F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77D03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7AE7D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1D804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CF9EE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4A40C6A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6286C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D96C6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20FC8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538C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DF80A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56A0F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6AF77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B989A76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7CE7D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D813A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77C07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208A26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60AE9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17C2E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9E150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67773C52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6A653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B9488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20CF5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C01EF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6FDC9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D786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1A79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6E40C050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52084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147A9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B0A55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C2C47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F7808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0B054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D631C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51EA42B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F3C1A" w:rsidRPr="00A7023D" w14:paraId="7C77B637" w14:textId="77777777" w:rsidTr="000C6AEA">
              <w:trPr>
                <w:trHeight w:val="567"/>
              </w:trPr>
              <w:tc>
                <w:tcPr>
                  <w:tcW w:w="1666" w:type="pct"/>
                </w:tcPr>
                <w:p w14:paraId="0BBF2210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996A8E"/>
                      <w:sz w:val="28"/>
                      <w:szCs w:val="28"/>
                      <w:lang w:val="en-US" w:bidi="ru-RU"/>
                    </w:rPr>
                    <w:t>OCTOBRE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3F3C1A" w:rsidRPr="00A7023D" w14:paraId="26CD6AFD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3E8A8054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6269D90D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11B8ACF4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74CFCF5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63519651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4C00824F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4A93E538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2F12144E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8E36F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E061E6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18942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8E06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C5C4C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1A0B3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2BF99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F8F6354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A1CC0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1C09C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AFA86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DB549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4956B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914C6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2BF62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723F7C7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E25E96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38ED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9C7D3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7B908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6448B6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46346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55156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0E29ECD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E5467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CD0D6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88483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4836D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6D629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6B744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58773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BC8406F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F2D0D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20AE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8974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C17A7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839C5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128F0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05C0F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1D7C1DEA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CBC7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B6E86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FEF36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CCF94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5105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D0756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34D92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3D9464F0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00F12E3F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6A7FB8"/>
                      <w:sz w:val="28"/>
                      <w:szCs w:val="28"/>
                      <w:lang w:val="en-US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2F233B84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6A7FB8"/>
                        <w:vAlign w:val="center"/>
                      </w:tcPr>
                      <w:p w14:paraId="3F87DF4F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5A8EAAEC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2E400124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6878A10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76C5CF3F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1DAC97F4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014E2D0F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7BA4A9CD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AF111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2F986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F67F0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73568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B5AF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6DEBE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FF066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170D5E4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713134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6B97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9713F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E64BA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F19D8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5765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0B000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C8BFF0F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E6405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F9AE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5900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12C10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84A9E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5B8E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43A7E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450F5BF8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C4D59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43C8D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CD40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DEB496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2A03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88D03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A7D7D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531AE7B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481A46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24DFD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AB66D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94062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BC5EF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949D1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5BA0B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1C871727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FF4D1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3C81B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48D23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B69E6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E7448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3E00C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B1DD6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058FF422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E958255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28"/>
                      <w:szCs w:val="28"/>
                      <w:lang w:val="en-US"/>
                    </w:rPr>
                  </w:pPr>
                  <w:r>
                    <w:rPr>
                      <w:rFonts w:cs="Arial"/>
                      <w:noProof/>
                      <w:color w:val="007AAB"/>
                      <w:sz w:val="28"/>
                      <w:szCs w:val="28"/>
                      <w:lang w:val="en-US"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29CE50D8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7AAB"/>
                        <w:vAlign w:val="center"/>
                      </w:tcPr>
                      <w:p w14:paraId="48B5E9BE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05D50966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58D64CB2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30491CCF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7FE30A5C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44117178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6C3AE0C8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7882475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002F6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287B5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F525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7199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FCB0F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1E01C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3641A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DDDE78A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F8999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284756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458B2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F839F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D5DBE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1247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C118B6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7A7DB060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50888D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76E65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706F7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707DA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9202B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7F923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18BFA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052F19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E447F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AA8B2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933A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E86D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8FB9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D9B7B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6A913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663591E6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90AB6E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1854C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781B8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C3B77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634D3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970FA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40422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C9CEBE2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2B215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9BE1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E9C3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EC1A1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B0B79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7F3B1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0C015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B11FF2F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808F748" w14:textId="77777777" w:rsidR="00A7023D" w:rsidRPr="00A7023D" w:rsidRDefault="00A7023D" w:rsidP="0087060A">
            <w:pPr>
              <w:pStyle w:val="ad"/>
              <w:jc w:val="center"/>
              <w:rPr>
                <w:rFonts w:cs="Arial"/>
                <w:noProof/>
                <w:color w:val="00A4DC"/>
                <w:sz w:val="20"/>
                <w:szCs w:val="20"/>
                <w:lang w:val="en-US" w:bidi="ru-RU"/>
              </w:rPr>
            </w:pPr>
          </w:p>
        </w:tc>
      </w:tr>
    </w:tbl>
    <w:p w14:paraId="2B3E424A" w14:textId="5FFF23E7" w:rsidR="00F93E3B" w:rsidRPr="00A7023D" w:rsidRDefault="00F93E3B" w:rsidP="0087060A">
      <w:pPr>
        <w:pStyle w:val="a5"/>
        <w:rPr>
          <w:rFonts w:cs="Arial"/>
          <w:noProof/>
          <w:color w:val="auto"/>
          <w:sz w:val="20"/>
          <w:szCs w:val="20"/>
          <w:lang w:val="en-US"/>
        </w:rPr>
      </w:pPr>
    </w:p>
    <w:p w14:paraId="5A114F20" w14:textId="77777777" w:rsidR="00BF3C3E" w:rsidRPr="00A7023D" w:rsidRDefault="00BF3C3E" w:rsidP="0087060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BF3C3E" w:rsidRPr="00A7023D" w:rsidSect="00A7023D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1A6E7" w14:textId="77777777" w:rsidR="005D23EA" w:rsidRDefault="005D23EA">
      <w:pPr>
        <w:spacing w:after="0"/>
      </w:pPr>
      <w:r>
        <w:separator/>
      </w:r>
    </w:p>
  </w:endnote>
  <w:endnote w:type="continuationSeparator" w:id="0">
    <w:p w14:paraId="23768EF6" w14:textId="77777777" w:rsidR="005D23EA" w:rsidRDefault="005D23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DA367" w14:textId="77777777" w:rsidR="005D23EA" w:rsidRDefault="005D23EA">
      <w:pPr>
        <w:spacing w:after="0"/>
      </w:pPr>
      <w:r>
        <w:separator/>
      </w:r>
    </w:p>
  </w:footnote>
  <w:footnote w:type="continuationSeparator" w:id="0">
    <w:p w14:paraId="21086672" w14:textId="77777777" w:rsidR="005D23EA" w:rsidRDefault="005D23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2CAE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3A5B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3C1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23EA"/>
    <w:rsid w:val="005D5149"/>
    <w:rsid w:val="005E656F"/>
    <w:rsid w:val="00605A5E"/>
    <w:rsid w:val="00667021"/>
    <w:rsid w:val="006974E1"/>
    <w:rsid w:val="006C0896"/>
    <w:rsid w:val="006F513E"/>
    <w:rsid w:val="00703717"/>
    <w:rsid w:val="00712732"/>
    <w:rsid w:val="007A7E86"/>
    <w:rsid w:val="007C0139"/>
    <w:rsid w:val="007D2F55"/>
    <w:rsid w:val="007D45A1"/>
    <w:rsid w:val="007F564D"/>
    <w:rsid w:val="00804FAE"/>
    <w:rsid w:val="008527AC"/>
    <w:rsid w:val="00864371"/>
    <w:rsid w:val="0087060A"/>
    <w:rsid w:val="00886FCF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153F"/>
    <w:rsid w:val="009C2BB5"/>
    <w:rsid w:val="009F1541"/>
    <w:rsid w:val="00A121C6"/>
    <w:rsid w:val="00A12667"/>
    <w:rsid w:val="00A14581"/>
    <w:rsid w:val="00A20E4C"/>
    <w:rsid w:val="00A253D7"/>
    <w:rsid w:val="00A7023D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66750"/>
    <w:rsid w:val="00C70F21"/>
    <w:rsid w:val="00C7354B"/>
    <w:rsid w:val="00C91863"/>
    <w:rsid w:val="00C91F9B"/>
    <w:rsid w:val="00C9266A"/>
    <w:rsid w:val="00CC233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6797</Words>
  <Characters>38744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2021-07-30T08:50:00Z</dcterms:created>
  <dcterms:modified xsi:type="dcterms:W3CDTF">2021-07-30T08:50:00Z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