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3D21D82E" w:rsidR="003E085C" w:rsidRPr="0032734F" w:rsidRDefault="003E085C" w:rsidP="00F332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C90934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2021</w: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4447046F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F33241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08E0DC5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05659C5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2E48AA2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4C648A3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0943EF7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342802E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790C9A4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4E3786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095525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0B0710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035ECF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4C8F37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0058AD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0F21EF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20EE6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DF007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2DF8E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0CA4B1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331A3E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C9C51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B1EA3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A3B69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06EB9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7140A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3DB1D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DCE71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19411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3CEC6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ACC6A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70271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F6911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6BB7E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72EDD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E0DC6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41B19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E268E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F594C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AA714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AF304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E0BE0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249CC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4929E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34291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8A44A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5AEFEC8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02C6C75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23BA0B1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4295FDA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0B146DB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1BA2B87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7C8084D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00B67B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49FB1C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11CC88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209FEC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035902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19F94E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41C7A8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50375B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2AAE0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73E2AC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70B0A4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683F4B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3E493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0C7EA6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3458FC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3FBDC6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1F895A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76B1A7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603E7B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6E548A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355954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36A66E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47B704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6536E9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3480EB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3C9547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1AD744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279024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19559A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05FE4E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3D3EC7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4B7133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141EC4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10236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19BAC2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1B3E99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5FFDF53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36A2FD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FDD8CE7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3853621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1E9E0C0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6D1160B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25C5486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35F3CFE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4813367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3D16DCF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0D4CBD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15A346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136C31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7F23E3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46475D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39D054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39B436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1AACEC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4DF883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5F867B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6C8A8E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09EADB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562D7E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6B8BA6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0FB585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07F2C7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4307CB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5A2E91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2C6E3F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82B86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41CC03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110025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764104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1712D2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623D89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77758D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08C24B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63351B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6CBFB0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7D5B96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FE892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750319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36C8D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5CFF94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2CE570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6317FF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489506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C113CCE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6810889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0CB7E66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1419F10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38EE3C2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70B55F3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6C799A7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3D4CF53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68992F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4C4685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124249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587CAB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4B6F79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2A08FA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31A390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443FBC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627EC7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3BDDA5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6B1C06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04D280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406BAA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35CE93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687CA7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2DC126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171C5A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1F2395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3B1B7F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35B8E2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470827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700852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630FF7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69879F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7DB130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199B57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A6FA3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0B4569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535ED4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3018C9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5DA6D0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15B1D7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4DE9E4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5EFB99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1D56F7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163C82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044586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54B209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159EE80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1D015E2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1B66721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0C69D4C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567D220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717122F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5B60054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0C9113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082B0A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4A6F50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389A81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279B2F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2EC854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0364CB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175775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31B74A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624331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37FDCD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2DE632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1B605E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6BC799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1C819D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318957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085459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014609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41C0F6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08F637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01858B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79D386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065ABD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1D101A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2D52A7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710273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E3B34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3413B3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0EB18F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0D1DD3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10409F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371210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74415D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148254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5AF782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2CBFF2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1C8035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B61056D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3B05BC2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1887807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72A4131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4B6815C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54397F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6A8883B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600DCB2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50D0CE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173CCB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3504A3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53BADB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18AA4A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7A453C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557ABC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0AC619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23B199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409DCD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7D22E8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26A0BA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3BD930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288D09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43910B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1EDBAE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595CC4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4572E5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2DF3D1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495673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174F5A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0B5C8C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4DD277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5BD6DE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16C295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3357E9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3FF0B7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0948BD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7CA93D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13D35D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10B11F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7C0DB0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2A218B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5BDAE6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5833A8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2DDEC7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40CFD0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5C5F38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2C578D6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32C11D5F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2E04ECC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2E5E55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0E7FD28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2C1BE22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5DC5193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5957C6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182978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76CCDA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391661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3070B6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46DD4B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3933C1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7262E5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56D38A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0597B7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30E90F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42C62C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698BB6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0980FE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347067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3CDE38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459C22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2CFB36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507713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6B2ED9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091EF2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6F2DB2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158FA5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067159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17EC49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3D8426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34FF52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11DF4D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14704A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0FD241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68A615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65AF75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5BACEA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400939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01D465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4D0F3E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0D4A87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6B6173FF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71239B6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7B4179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1AEDDF6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2DF4805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20B81A4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13C1CCA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02A2E8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39216D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37AAD5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613145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6F90D4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082F67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4F759F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6DC1B2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339751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6D025E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20B0D5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47422D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1800C4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567043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3161DE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77DA2F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5A6275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2A3E3B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3D2536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72E476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4CB84F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71B7DB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4F1A92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193DD8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20BC00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322D75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35D8CE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79A429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031D9F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0AEEFE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3B6785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001BB1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6D27EF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3795D0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2428A8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097496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069B3C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7287DD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24082082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436CB0D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4F5D9EA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24A966A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531A1197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13A65C2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011C118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43E31D9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5A5C78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0AD5B5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24C396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168AE8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0BC0AC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2F8364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019173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6EEB6D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65AB5B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17D727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08AB8C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744B71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02C3EF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64D360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206963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23CB36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2C882D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5AB5E1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4266A8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3138BA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04B904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50E300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01AA42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1B58F1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587591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1F5DEB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0DB7C1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0A7FBC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470A89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40F664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023A1E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21C985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021BDB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6D4BFE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16B526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2658ED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15C2CB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A4E174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004F4B6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3F4507D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7901ABB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68AF636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2D99EBE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02C5DA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51727F7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6F625D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2154E6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6D8387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15EB25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3B8D42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0A255C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51D59D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17C73D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67FEA7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0A578A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076B32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48A107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02EB1C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14998A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30A92A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147F6D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2224A1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0274A8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2893A5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5F36C7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1D3F78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71EEC0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6F657C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611950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2D57E1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487652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365BB8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2426DC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0D7355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7FEE16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48CE68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5E42B1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0831003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04F0E1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1E529B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34168C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6485D7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972169C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633BF00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6409997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6CD9E93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1B44FB6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531BD51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3A26BA8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19B8B9C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044F09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535787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74F8A7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2EA06F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109BD7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5C32AC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430060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4B7184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1015B9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206FE5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392D98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102B68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7E5946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420225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068247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4E7DDE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4E1FC7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67691F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29C60B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4A6A5D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01DBF9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4001EE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3B50D6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3F6F63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55DE77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565276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5D04F0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3E6A5E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47D620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2A86FC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37A963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185BF0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30F84E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7AAB61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3D36E7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37A3E9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02A42F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269CEC6D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2618DF4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61813CC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6BB759C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4506F27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7670B63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43E7B9B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271A79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12AFA0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5CE8C5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6F16C9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6D919B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11495F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40EEE7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04DA03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357C08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1CA9C4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743ABF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17B7DD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6188E6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4E2207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7A9ED2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543A5A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276BA8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53B1A5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7BAAB9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12943D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3245FE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0788EC3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4E5557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0F0753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5462CB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3E5D20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1B59FD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0894B9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1182B1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274A67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0A11E0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364CFC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20AAB5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04B442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33C762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0AD2E8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3534E8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41FD01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E2708" w14:textId="77777777" w:rsidR="00C31D23" w:rsidRDefault="00C31D23">
      <w:pPr>
        <w:spacing w:after="0"/>
      </w:pPr>
      <w:r>
        <w:separator/>
      </w:r>
    </w:p>
  </w:endnote>
  <w:endnote w:type="continuationSeparator" w:id="0">
    <w:p w14:paraId="21C84399" w14:textId="77777777" w:rsidR="00C31D23" w:rsidRDefault="00C31D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5D240" w14:textId="77777777" w:rsidR="00C31D23" w:rsidRDefault="00C31D23">
      <w:pPr>
        <w:spacing w:after="0"/>
      </w:pPr>
      <w:r>
        <w:separator/>
      </w:r>
    </w:p>
  </w:footnote>
  <w:footnote w:type="continuationSeparator" w:id="0">
    <w:p w14:paraId="1EC6D170" w14:textId="77777777" w:rsidR="00C31D23" w:rsidRDefault="00C31D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31D23"/>
    <w:rsid w:val="00C44DFB"/>
    <w:rsid w:val="00C6519B"/>
    <w:rsid w:val="00C70F21"/>
    <w:rsid w:val="00C7354B"/>
    <w:rsid w:val="00C90934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2021-09-14T06:10:00Z</dcterms:created>
  <dcterms:modified xsi:type="dcterms:W3CDTF">2021-09-14T06:10:00Z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