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70709669" w:rsidR="003E085C" w:rsidRPr="0032734F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D520B3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2022</w: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4447046F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F33241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08E0DC5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05659C5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2E48AA2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4C648A3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0943EF7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342802E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790C9A4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1F5366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3F5601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0C7784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3A4D60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1ED9E2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21451C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081EB9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C1848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58EE4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73C84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82A1D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E9B25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B789F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8A079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82377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AA154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D17F1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4D7CC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4B113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983EE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FD5C3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61E97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68750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8FFE4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5C548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E324D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70B85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D1276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A7397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54CF1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99C2B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67692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70A8C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CC463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5474B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6390A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D863C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5AEFEC8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02C6C75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23BA0B1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4295FDA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0B146DB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1BA2B87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7C8084D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00B67B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565D9E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023FAA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51234A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7E5AD7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017E52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782853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48EF25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57DC8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4E9951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1009D8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DECAA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73706E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5D5B1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6CF62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7DB2C2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40FE75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0F7898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336142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6ED102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558CC2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573498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4998C5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254B73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4AB019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0D601D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2CCCBB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66FC82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41BC3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777D7A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7EED48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61DB92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5662E3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4AA15A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6F5DA8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3BA8B2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20E42B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45A7BD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FDD8CE7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3853621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1E9E0C0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6D1160B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25C5486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35F3CFE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4813367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3D16DCF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6B85C8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665CA6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07B680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077CFD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2B8775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361795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326DEA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07F719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1D6667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50C123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6AD0F0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0BD103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62F2D7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2F8F4F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1558BD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6E6D78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0F0EDB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479690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5F3E34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7D0A72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501E7F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48B259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0B2BF8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4AA4AB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3F4DD6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5C78AA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63407F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6A77CD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0EFF7C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667DD5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381246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059470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53F0EB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49C0DA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7BE278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0CD981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5222C3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C113CCE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6810889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0CB7E66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1419F10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38EE3C2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70B55F3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6C799A7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3D4CF53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6DAAB1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4FBE9C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1FC79B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7E13CE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7605C1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39767F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690C7D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47E3D0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7430A7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68C89F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578A3A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1C001D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226F13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43D11C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588A2D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6E1ED6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7088A6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23F368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50F29A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2CC97E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3C4684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1F54D4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26A54D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58188F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641722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642E48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6BDAA2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1BCC36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2EF839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0A5E77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6C4556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67599F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6F276F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639E05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37AF07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771608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73F30D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54B209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159EE80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1D015E2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1B66721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0C69D4C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567D220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717122F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5B60054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74053A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251B92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5B332B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5F6855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496CEA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617AAD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358E28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426C69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015177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2E9EDC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666C35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50A947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43A19E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0218E8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56FEFF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65D7EA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543A04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2C66DC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4FB424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3B8C73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2DE217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07E0AA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4F9A96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6414C3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791CF2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082BD6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241A8E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5C90FC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050063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0E3C03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323647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564E9F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60EBAF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5E171E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1794B6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3D9388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1C539E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B61056D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3B05BC2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1887807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72A4131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4B6815C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54397F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6A8883B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600DCB2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60A706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2A198D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345D93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4B31C0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59A088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1484BF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40D37B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074209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72EEA6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48F231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4670C0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3A5268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75B3F0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53859D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51D011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47B24D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16A3EC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5C149F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0538EE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2088D1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7331CD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4FB0AD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277F9C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5F0FAC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5723AE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791220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07757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653F1E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3A6346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348CBF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1DBDE7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1BDFE5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07468D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53CFEB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285EE9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7CE8E6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7C66B7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5C5F38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2C578D6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32C11D5F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2E04ECC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2E5E55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0E7FD28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2C1BE22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5DC5193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389A04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27CB84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124626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34AD26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71ABD4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7D0200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6A420D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214F81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6C6410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0894A0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7E233B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0406C4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144951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14F620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4F2127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2501E5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244A58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26291C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3F14D3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049F21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44669E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52593B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759BC7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0E9F57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007D4C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115635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7F92F0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072267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12F235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432E24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35FDF0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343ED7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7279CC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0CB1C0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57546D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26F769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06B626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6B6173FF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71239B6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7B4179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1AEDDF6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2DF4805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20B81A4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13C1CCA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02A2E8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07FAC8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5E117A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2998BD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429ECE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7FA307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4EA198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5D0059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67C7F7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26773F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633B87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24584A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07C3B1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288DAA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5DF883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01CA70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5ADE01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6A3487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0DF57F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559B9D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7CB41B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63AC85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08FDC9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73148F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696952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64B0A8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0778FD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3464B4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173508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48A98B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3A3D46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385632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377111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0FFCB0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4F5C5F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583175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1D7177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71DD2F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24082082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436CB0D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4F5D9EA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24A966A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531A1197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13A65C2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011C118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43E31D9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7784DE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52C58F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1305BE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7757B3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3F8A0E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0662D6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613154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0CD5FF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22900A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3478FB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13AA38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2DC35F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5F0F51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2B8303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18BCDD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304BD8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364370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3823EB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424E32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32BF08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3A0F1B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0C5BFD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1AB1BF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2FF579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4E96C1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3C1E51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0C5287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451F64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1089A9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3D3FF6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60CF4A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1B1B72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2B243D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00B573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24B983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55EF9A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118B72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A4E174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004F4B6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3F4507D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7901ABB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68AF636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2D99EBE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02C5DA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51727F7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78ED7F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1BAB58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43FE44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2266B0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3AC3B4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11E917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61A68A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29CF0C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605967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0765FD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5C60BB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5EB971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5C690C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748BA1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3C336A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2AD2C9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5E7199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13EC2F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30619F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0825D2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0695C1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7B4BD7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0E4400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5BDC53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477489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1CACA9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402414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6C5C0A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1FB045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04F0D9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5895D7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6E857A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458AED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631CD7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2D93A2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608918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2D9733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972169C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633BF00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6409997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6CD9E93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1B44FB6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531BD51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3A26BA8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19B8B9C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429A0F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4EEF6B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3A515D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468598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667824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3B5C2D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52A3E0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754BC9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683CF4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5C1A64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7AC6F9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3C9525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3A9D07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1402E9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7ED070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24DA5C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6E9232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5D3AD2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76EEFD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612E33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46883B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6D0C85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321FC0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2B7564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6F85E9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6A97DB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057DBE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7AA685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57EE67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5241E7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5DEAD1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153380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4561B5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4765EF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39CEB0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795055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339EC6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69CEC6D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2618DF4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61813CC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6BB759C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4506F27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7670B63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43E7B9B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271A79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0A46B6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465407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5BDEB0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538789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7C6F31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5B7B57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5A527E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3495D5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78FF39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553A30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2FF6F6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2EA90C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3DB4DE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464169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63F595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739DDD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04B4F5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54D127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5BC35A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709BB7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1FB9EF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09DC01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525366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68115A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33A3A9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432E2B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0458C8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72096A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2AFD1C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5BB3BA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500DF1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1043A5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6843D4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09A35F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42BEFC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5DB521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6D14F8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B769" w14:textId="77777777" w:rsidR="00701DF1" w:rsidRDefault="00701DF1">
      <w:pPr>
        <w:spacing w:after="0"/>
      </w:pPr>
      <w:r>
        <w:separator/>
      </w:r>
    </w:p>
  </w:endnote>
  <w:endnote w:type="continuationSeparator" w:id="0">
    <w:p w14:paraId="6C3EB80B" w14:textId="77777777" w:rsidR="00701DF1" w:rsidRDefault="00701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D47D9" w14:textId="77777777" w:rsidR="00701DF1" w:rsidRDefault="00701DF1">
      <w:pPr>
        <w:spacing w:after="0"/>
      </w:pPr>
      <w:r>
        <w:separator/>
      </w:r>
    </w:p>
  </w:footnote>
  <w:footnote w:type="continuationSeparator" w:id="0">
    <w:p w14:paraId="30CDE2D5" w14:textId="77777777" w:rsidR="00701DF1" w:rsidRDefault="00701D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01DF1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0934"/>
    <w:rsid w:val="00C91F9B"/>
    <w:rsid w:val="00D520B3"/>
    <w:rsid w:val="00DE32AC"/>
    <w:rsid w:val="00E1407A"/>
    <w:rsid w:val="00E318B9"/>
    <w:rsid w:val="00E50BDE"/>
    <w:rsid w:val="00E774CD"/>
    <w:rsid w:val="00E77E1D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2021-09-14T06:10:00Z</dcterms:created>
  <dcterms:modified xsi:type="dcterms:W3CDTF">2021-09-14T06:10:00Z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