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CB358E2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262A8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2023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2D864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357B40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B093C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40B19F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0E06E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1226D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484C04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864E7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450A5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5E034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EEC4F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69E33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98F56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44AC0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5FA24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92398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77A1C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3AA06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10CA1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3D969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97F95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B065E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8502C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86AC5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F8F4F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D5E26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7B0E5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FEA2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1C40C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6FD3D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0596F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18B63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55711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31273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102AE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E3E54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2065A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EEC8D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883A8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7F0568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7A920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FD4F5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A68F0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D4AD7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A12A3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144BC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E6E2B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4DA96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23A0C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95179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4047A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64A78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6EF09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0F4D5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88AA2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28021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B7123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7ABBD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E5468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8674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02942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A44DC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B62AD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0FB1E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007D5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29F40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6DC02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5A763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A0E61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899F4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B25B5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26137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79EF4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8D287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05DCE4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42E87B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2E148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195A67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29FDA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D3B63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7A7562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F2E83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C4E84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5AEF8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955EB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7E072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8B94D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F0E69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2678C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F3A56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C3113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5C530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42BDB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41E6D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4FAD5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CF2E8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040E2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25BC5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D06E3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BD29F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C083A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EF09B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F7C02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07968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99F03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18518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16BC2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1F482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4DC8B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E9387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EDEA9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03CBE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C0DC4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59459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06C6F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5B753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AAB35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04C84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9D84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67718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76EAB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0DA91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D707C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8D7A7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13DC1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D6A45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59B8B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D9678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4780B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5080B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FAADB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0BF14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62222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3587A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394B9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E210A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2D9ED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B9BFC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D5466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E8CDA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D0C1E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79260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C4BF5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2C858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653E3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E438C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F10AD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011C2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30A414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47EB0B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D9EC9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CD36E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1CF5F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9B60E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165B89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2E7AB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9488C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C4B50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50537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EB57F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24D67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C5C03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69BD6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ED497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0D965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352A2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96434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8AA5F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DE2CE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6E4DC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F62B3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4B36C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61A56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02C5E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68E5A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07296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DCCCC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2627A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8A2EB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570D5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1DCFB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73D5A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9F3EB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D396A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72A39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5CEEB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8B7B7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BF0B6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0EF75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A3EEF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050C86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20C5A0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2644E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452F8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64255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9A016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F330F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9259B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822E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6973E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3F0FD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49F86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EC453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BE6C0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A0811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AD1E9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E057C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955B3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0C117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E743B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2421E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191E8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1ABEF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1E987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DAEAF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2BF76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AC694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11F75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BFB53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C5661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EA75A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FDD3D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36841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7AD92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C271A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3A71B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92838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39A3C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252B4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EB7B6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16158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276D6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5FF9D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9C55F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73F69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C8D1F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6338D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65242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85E0B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07BF0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7FA14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0DD59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9D43E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45E05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680D5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170A1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153A4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EB5AF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1F516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BF134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7C9068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BE3E4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F769B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51832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B48CF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5FE16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42C63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147D2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1F565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3627A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1EE0C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0A591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60B6F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84436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16A2F0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561D2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13091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3ABAC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83714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B67A3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87329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C82AB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78667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F3D2F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F890A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27843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C9228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B17DD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98BCB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3BD42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FD22A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4A06C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BD458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3949B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DB9D2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A5E58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BE971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DB140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56244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38BEB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9087F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2589A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E07AA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0752E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88279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33738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27B749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37092E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3BB33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A95BA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15FA0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A2FA2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2619C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061A3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85F4F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293AA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76395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61E81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13541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0C46A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D24D6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BEB0A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06459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E8518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C71EB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F5EBA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8696D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D88FA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A582F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360A6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571F5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5126F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983CD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4A1F7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01CB8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16070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C58B9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543E6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78C46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972E2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6951D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227E9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648AA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03BEA7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34B45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E15CC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7686D7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4260ED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06D69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309F9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2B175C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18E3D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94E72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C9226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B7570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25771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A3897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66057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BFD04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D7B78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A1FB4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4CB37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85930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F7CAD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BB0DE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AD0FF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899EF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FC4FA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25EE0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B6449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B7213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E2F6D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276BA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ADDA4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245D4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95CC0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A41D3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CE684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F1556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814BA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74B8F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01E8AB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4F5CF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01F277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096896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93323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D44F7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0AE8D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23A65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B829B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D98F8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29933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49EF0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7D369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88659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4B3A9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CC9B3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64A02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6F670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76D05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41722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125B2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BA86B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8E7B1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9F356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C48BA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222D2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16C94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A5F4A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AEE03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B88EC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C9F1A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3CA41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F119B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2D0B9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74559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E0216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9119C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56F70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63170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45462C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62569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ABA66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7C1EF2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1A80A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EA48D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4BE43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D64FA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5C7F4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90ACB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82437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A2915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1022C8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DB71B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02A8C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1182E8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AD2CB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BE4BB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3F9CC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3BA99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C5BAE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EB1A3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77115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8CEA3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57E1D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A6A20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96048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E105B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D760E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86BCB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608E31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7E970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53BDC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0A5C0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3404" w14:textId="77777777" w:rsidR="00E14F4B" w:rsidRDefault="00E14F4B">
      <w:pPr>
        <w:spacing w:after="0"/>
      </w:pPr>
      <w:r>
        <w:separator/>
      </w:r>
    </w:p>
  </w:endnote>
  <w:endnote w:type="continuationSeparator" w:id="0">
    <w:p w14:paraId="610418D8" w14:textId="77777777" w:rsidR="00E14F4B" w:rsidRDefault="00E14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0FF5" w14:textId="77777777" w:rsidR="00E14F4B" w:rsidRDefault="00E14F4B">
      <w:pPr>
        <w:spacing w:after="0"/>
      </w:pPr>
      <w:r>
        <w:separator/>
      </w:r>
    </w:p>
  </w:footnote>
  <w:footnote w:type="continuationSeparator" w:id="0">
    <w:p w14:paraId="33F2ACA5" w14:textId="77777777" w:rsidR="00E14F4B" w:rsidRDefault="00E14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62A8E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14F4B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2021-09-14T06:10:00Z</dcterms:created>
  <dcterms:modified xsi:type="dcterms:W3CDTF">2021-09-14T06:10:00Z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