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19ECAB7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394F70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2024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4447046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08E0DC5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5659C5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2E48AA2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4C648A3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0943EF7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342802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790C9A4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57473C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347941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5D4EDB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785C24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23DBEA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339E90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46DB57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1AF19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C6924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23BC4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29547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970FA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01DAF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0175E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6F115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9C770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79308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7CA75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CD148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CA269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795EB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FE31D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8A0CA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AAD0A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BBA8A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3EB51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FB72A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0AF14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51A33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E7F3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CD071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E034F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B7A47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BF474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5E2EA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A1FB5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A3F74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AEFEC8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02C6C75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23BA0B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295FDA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0B146D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BA2B87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8084D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0B67B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04D341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774923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493303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71FA90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3CB0F7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6C8625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0B5BB8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BDCE2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6732D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6F769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FE9E3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24EBC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16806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326D9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A6451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59DE6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63087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FBFF7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E5266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31CF5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87AAE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68082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640AA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02DEC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FD417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20389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C209E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BD405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C8FFD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01AF3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B2E90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FD865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530A7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6BEF7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21FB1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5E90E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7EC27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DD8CE7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385362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1E9E0C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D1160B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25C5486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35F3CF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481336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3D16DCF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4A953A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00587D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71AF85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73C8A9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3BFED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3A48B2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002DEE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991B5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D20C4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790BA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088A1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986D5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C8B84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D9232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253C8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7E156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C31B6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B4148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19B4C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6C9A6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A6725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4CD51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40D37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A9319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971D8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420F6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2D818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465AB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A6486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D0A98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10A7C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39413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953BE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0EC72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5CDB1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BD681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FCBC6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C113CCE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6810889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0CB7E6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1419F1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38EE3C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70B55F3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6C799A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3D4CF53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0CD0BC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CC975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18B39E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172DCC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7F2887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367F0E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6F0E1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53673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17E04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ECC6F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8C0A3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4F82D5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C7B81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6A581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A764A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D32E1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CC3B7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916AD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73BC6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FD9D8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FF055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62AF3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648D8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4BCD3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47D8B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FE55E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79593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E9085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3C984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E3669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6E3FC3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57E60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03D70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EBDD0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ED87D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D7C2F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42154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54B209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159EE80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1D015E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1B66721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C69D4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567D220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717122F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B60054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235E1A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69685B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678E26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0EA0A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0F376E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798371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40DA2D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03C1F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34DEE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04867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6E4C3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4AB54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BDAC6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3ED28E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3F94E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E8261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C37F3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0CE4E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BABBE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D1291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B7214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592D19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47958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6C540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6EEE6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53334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D5DC7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30E6F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DB3BD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6C0D6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029373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27F515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4B5EEA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72E38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7B4D65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8297A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25FE11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B6105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3B05BC2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887807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72A4131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4B6815C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54397F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A8883B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600DCB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93615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6D08E7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7E3802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2EF191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3E4043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0FF0CC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74F01B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6BAF6C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5694DD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A4FCD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0E916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14840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20491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4C5FA2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31368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E5090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D1D83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CBB39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12FA3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3C7B5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0AFD66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767E17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F7D2A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F3862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B04CC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84B6E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077FC6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380DD7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3E668C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946C8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71E00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0CAE52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7248F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5D060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A13D2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5495D0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6E50C8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5C5F38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C578D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2C11D5F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2E04EC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2E5E55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0E7FD2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2C1BE22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DC5193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27313F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3F4407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D40BC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5D69DE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3CE814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66ACC4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119D69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1AC00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E99E4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A9B88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820AA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6A828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B5A69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FC5DF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0817D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D31DF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CC3E0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66803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FA7A4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A4112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CD4EC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3ACB7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3A38E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2175D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1DAEC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F210B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E272E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F7EDD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FA63A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018D2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E137F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352F45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340BDD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6EA50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88F3D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3F8B59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4727CA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6173F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71239B6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7B4179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AEDDF6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2DF4805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20B81A4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3C1CCA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02A2E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21D1B6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7942A7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42D171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2A37A4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1CCD97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172BF4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5ADA7C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E6249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D3C1A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3B0B5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CDCC6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16F881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CA390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5706A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CBA60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3FCC3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4ECFB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04051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42EF2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27754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65D6E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9FADE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6F470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D3BCC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CD529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09707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D0114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4A265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3F0AC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28F33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D3915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E4AA1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A5FEC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59694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F22E6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79010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7621CB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4082082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436CB0D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4F5D9EA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24A966A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531A1197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13A65C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11C118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E31D9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6FB852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2C6770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7F91AF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41287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7418E2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4ABB4F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3605D6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9BBB0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7A1EB4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1494F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D9653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984FA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6158CF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ECA84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69EF5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1A8C7E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D8BFE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E7D18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25B33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75A34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82251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B3DA0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6E6EB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47370F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48784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AE1F0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9A6BD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2CEC75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8FB11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2D3C95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227FD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43EE9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365AED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24D9EB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05EC19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3DF6C2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EF628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4E174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004F4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3F4507D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7901ABB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68AF636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2D99EBE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2C5DA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51727F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2AFC3D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598CD3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53A2F6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1F75B4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779146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4EBDFF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9284F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7EE710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EBB5C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34325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747892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69908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FFDDE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0DAFB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6CDEF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93FA5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46807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9C984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3DC0E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24609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7B2C4F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3658D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06A209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0B3222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73030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54FCC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E7A76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018098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51DF6F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715189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7230D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2522D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8CE48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B33BC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9BD1E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4EF38D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39BDCF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72169C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33BF00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640999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6CD9E93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1B44F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531BD51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A26BA8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B8B9C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51E72F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5BF64F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466047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3F86FE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06C421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23682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F4986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3EC5F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32D00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FDFB0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925D2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4149FC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5B7A1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02222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67105F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16F175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204C2C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E479B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0F339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EF6F2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0BE82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627EE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14950D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792A7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0D137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347CC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0DFA9B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3FB1D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74A2B8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0011B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CDF3E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1188B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4927B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0A84E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61774F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C3FD2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E14A4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69CEC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618DF4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61813C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BB759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506F27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7670B63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43E7B9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271A79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2F71A0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7C8EED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6B5DB6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3E4BC3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4D4CE1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513F58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CB2D3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F9D0E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1E143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C4276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B34EC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72CF6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FE99F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E88CD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1391B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E707B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6D734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6DDDB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64FA56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21134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04723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77129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B7936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1659F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96E56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F6D6A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01436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071A3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2C142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BCB46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77067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59C98E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2404C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4B527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1E6D7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73EA91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24B29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47B68" w14:textId="77777777" w:rsidR="001F2EF1" w:rsidRDefault="001F2EF1">
      <w:pPr>
        <w:spacing w:after="0"/>
      </w:pPr>
      <w:r>
        <w:separator/>
      </w:r>
    </w:p>
  </w:endnote>
  <w:endnote w:type="continuationSeparator" w:id="0">
    <w:p w14:paraId="5BD5A77B" w14:textId="77777777" w:rsidR="001F2EF1" w:rsidRDefault="001F2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5391" w14:textId="77777777" w:rsidR="001F2EF1" w:rsidRDefault="001F2EF1">
      <w:pPr>
        <w:spacing w:after="0"/>
      </w:pPr>
      <w:r>
        <w:separator/>
      </w:r>
    </w:p>
  </w:footnote>
  <w:footnote w:type="continuationSeparator" w:id="0">
    <w:p w14:paraId="2C2F6345" w14:textId="77777777" w:rsidR="001F2EF1" w:rsidRDefault="001F2E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1F2EF1"/>
    <w:rsid w:val="00240D4D"/>
    <w:rsid w:val="002562E7"/>
    <w:rsid w:val="00262A8E"/>
    <w:rsid w:val="00285C1D"/>
    <w:rsid w:val="0032734F"/>
    <w:rsid w:val="003327F5"/>
    <w:rsid w:val="00340CAF"/>
    <w:rsid w:val="00394F7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0934"/>
    <w:rsid w:val="00C91F9B"/>
    <w:rsid w:val="00D520B3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2021-09-14T06:11:00Z</dcterms:created>
  <dcterms:modified xsi:type="dcterms:W3CDTF">2021-09-14T06:11:00Z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