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B5A265E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860AF1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BB762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E8B63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24149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5336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1824C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5A2B3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EA683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8F769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8E63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9B240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9E8A7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E876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2F286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23156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11CB8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21F47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22F75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E1D40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CDF72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42DE2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D30A7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89FFD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49FA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311CF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7860E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09FB3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A715C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957C7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FA7A8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46AEF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7642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64B8A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F4391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F55E3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0FACB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9B76F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CA77C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101C5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ADA06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F4BA1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0D1AD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736104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BAE18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3E726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4097C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C543C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3B539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552D8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61AFA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CA3E3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4F83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9E2AE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773FA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57E4C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B5D9A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62A8B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5D3B9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2239F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3DFB5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3B45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451F4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1E32D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B1E9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CC9B7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3682E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B888E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7E73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100DD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23A01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B9C72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1299A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3AFC8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FA728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6E474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62AAD5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5A3EB7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86050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39F72A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A6048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D70E9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10AEC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BC71D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1BAF1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C935B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75382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1827B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55A2A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8689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A56C2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7DB02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A722E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73ABE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38E28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73FDD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9BAE2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29729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A9DAA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3CD2D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319C4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B4317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89DA1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7C22F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6BAB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DA800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D1241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5490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DC9CA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3F0B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7CBA8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25AF6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202CB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09E28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8F783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69A35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677C2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E47F1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7D1F4E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9134C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8D4B2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57F29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D636B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BAA2C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0CEE9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9D6D9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40636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FB6F8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5989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31528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37E55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8FF8A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91EB8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7D437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B7634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1C690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7EFC9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E22C5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C12B4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707AC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3715A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150FC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5425E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AB9DD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2CB4D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2D22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0ECB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87C11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AADF0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68FA9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1EE59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F5745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D3A44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CD06A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BBCEF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29CB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4CBF9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054B3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CB26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CEBE3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1885A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25B27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59BE2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6C2B6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B0343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6EA6F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410A2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EC3CA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76BD2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AD180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5DD23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B11D2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AC02E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51E4B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B51D5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23428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CF9D5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5D0FA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556AD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0B914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21A5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90195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BDF06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7F58A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9CF3F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68BE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FF195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92564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05A83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5E8BB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0C980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B6F2A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31C86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4822D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08826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8171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7B3EF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245C1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422DD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A271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934EE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89903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0FBE6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8AF5B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832CB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81463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5615F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8E696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76896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14E71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E2572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D92AB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13D3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6A4E5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7C759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A4617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EBF14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6C3F3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14784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183A7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0CEA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3E64C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EB679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4F1B2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555BD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ECFF3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78F7B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88481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849B4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40AB3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26AEF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8BAFD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80721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0B890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F2101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41FA3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CFA6A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1967B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95895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09192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F2470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3818B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8BD4D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D0989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D42C1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AD8D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5F21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58393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772E9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63776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BCC9A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9C6BC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DEA83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D4B4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6DAAD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B6C69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6FEC2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DE417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5AA6D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3E9F6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2510D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9CE63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2139A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173976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E8735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87E5B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DF186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C3E5C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83DB0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91DBC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340E6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89AE8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9D12C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28183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B02A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263DD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50C22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E8CDB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47768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44400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C7299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19753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5530D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33976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5CB29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F882A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39631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0B031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29172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7956A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9BA40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DD9D5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385E2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E97C7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2D309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A791F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7A867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DF8C7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AC766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DBB9F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4365DB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94229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A2D3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D4410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8CA11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9513B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C4DB7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FE826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A69B9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80F15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EF4E6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58BD1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79A1A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2C6E6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7A5C8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79328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69F4A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D454A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96F16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647EC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83D3B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98BE5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D87F6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C7792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7FBBB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922A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E4B78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6F049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19859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CD359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2AC35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F96AF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47FFA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96743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56903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94BCA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9B872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D916B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5B140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03BAF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A5376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3E3E9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30F15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883C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838DE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04853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9790F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508EF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6AD1E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1669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AF8A1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3939B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6FD62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A9854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1C2E8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9B40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E6AAA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44AF7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B6AB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D1082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8307A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D047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BF9B7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4BABA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D4B45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F6444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69AE4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E2AB2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A8113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5D247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27048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1C22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B3F07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4E902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F448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536765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AA3F0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427B4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57D2D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4BAEA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FC36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1143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235A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1CB2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BD77E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CA8EF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D0A51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C4934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5965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54733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D46C7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E1325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A6D4A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21BCE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98CA7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E728C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48B08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3B4BA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321B3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99764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CA7CC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DDCCF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2E76E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81DC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5D30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10C7B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E3413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71D89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24155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5D0FD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4C20D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8E9DA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E0B79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33ACD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3BD39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9EFBE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9234C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20D5B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EB710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6E27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117D1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6ED2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923E0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EDDD5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67945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8DAEA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2BCB8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B983B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F16C1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BE71C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73C25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965D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BC986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7BB58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124B4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FE857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3E96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1D48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F1CDF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55AE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22217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0BD4D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5D9F7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AF66C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F91CD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35FDF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BC07" w14:textId="77777777" w:rsidR="00B070EA" w:rsidRDefault="00B070EA">
      <w:pPr>
        <w:spacing w:after="0"/>
      </w:pPr>
      <w:r>
        <w:separator/>
      </w:r>
    </w:p>
  </w:endnote>
  <w:endnote w:type="continuationSeparator" w:id="0">
    <w:p w14:paraId="76D563A8" w14:textId="77777777" w:rsidR="00B070EA" w:rsidRDefault="00B07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60C7" w14:textId="77777777" w:rsidR="00B070EA" w:rsidRDefault="00B070EA">
      <w:pPr>
        <w:spacing w:after="0"/>
      </w:pPr>
      <w:r>
        <w:separator/>
      </w:r>
    </w:p>
  </w:footnote>
  <w:footnote w:type="continuationSeparator" w:id="0">
    <w:p w14:paraId="5EE8F6A6" w14:textId="77777777" w:rsidR="00B070EA" w:rsidRDefault="00B070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AF1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070EA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2021-09-14T06:11:00Z</dcterms:created>
  <dcterms:modified xsi:type="dcterms:W3CDTF">2021-09-14T06:11:00Z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