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AE028EC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4E069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2029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4447046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08E0DC5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05659C5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2E48AA2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4C648A3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0943EF7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342802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790C9A4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3CD4D9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1BDC82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0B1443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1F8179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374AE2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41E6CB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0C886B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A3029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E133E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B45D9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0CF3D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F327F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6258B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13015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8FF46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82C23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1949D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2E270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1DE94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405C4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F501A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E433A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CC1B9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E9DF0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87BB5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148B2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67BB5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EC8A8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4762B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61C37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BD931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D2F84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3B30B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8B96F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B9E5A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D614B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D4418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AEFEC8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02C6C75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23BA0B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4295FDA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0B146D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BA2B87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8084D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0B67B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06DC0B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453432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7AC4B3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2044D5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5D610C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660B4D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60957B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4E567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907AA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BEB82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0311C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3B320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B6BF2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20A17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36B78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B6B3A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1860B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96B94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4BE32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3308B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10844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6D388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C79FC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E1F10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FEA94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C306B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B347D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DDF02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B5950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765ED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73B71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8DD5E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25F7B9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50B92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8CDB4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B3DB2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9891D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DD8CE7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385362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1E9E0C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D1160B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25C5486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35F3CF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481336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3D16DCF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4D3233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75DDC0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5ADC13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800F9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10E46F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058DBD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12FF09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3CB25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57C720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633F8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55AEB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EFB9A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74A30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4C082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11166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73CFFC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F68AD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0DA05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C9FF2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8133C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2B161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F1875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2FE94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14CFD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D217A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420C5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4C53F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432EB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1B12F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4399FE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662CE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82928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7B1C9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DEA2D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31F26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A25E3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E449B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C113CCE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6810889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0CB7E6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1419F1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38EE3C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70B55F3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6C799A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3D4CF53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349FB0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29683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76DB25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2FEBEE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7B423B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0BA8FB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47B864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D536F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461F5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6D603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C8DA1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4893A3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B542B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4BA36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63320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17012A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1A18E7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AD5D1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5CD59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C0BA5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2164D6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25F7DE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741013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0CF788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65CC0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76FB5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A068A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0CF37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4102D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84C28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3BEF1A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A3DF4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148A9E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250FF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258AB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5D5A7E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D3941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54B209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159EE80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1D015E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1B66721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C69D4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567D220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717122F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B60054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639368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02F661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70EB16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DB5E7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210A96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383F29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7F502B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26112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5A8F9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5C2A5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56A17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CF663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67075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3AB750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2A607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38BCD0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3DC16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397330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803D6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A304D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61B97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D59D7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62F295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82F2D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E856D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E88E5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4E552D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45C654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4A215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C29BE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AA8ED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994A1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A3AE3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282E6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88D01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5E18DC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72CB7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B6105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3B05BC2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1887807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72A4131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4B6815C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54397F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A8883B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600DCB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83962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05FC01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021246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02ECFD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034E5B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6B2C7D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0212EB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CFA3E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70594D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1AC39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9E3CC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EE731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35A05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C7AA6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6B1553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CD0BD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53B52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37EBA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3A51F6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53064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59BC3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465F8B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9C3C2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A6933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BA703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D67EA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3BBC5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3D3D89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AE73A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250470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95990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9DB55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1C196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BCC18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4A9F7A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44052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46608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5C5F38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2C578D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32C11D5F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2E04EC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2E5E55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0E7FD2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2C1BE22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5DC5193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5557BC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55C09D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31DBD9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0984CC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3BD159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16D03A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0543B6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352B41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FD7B2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BAE84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4ACA9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37293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782F1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C4D17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41675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E9248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6CE3B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15264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EC942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56DBE9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BDB2E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FB84A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463CC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D2FE2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B4C3C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F8A22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9CCE6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1E4F2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25A80B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442B65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6D9124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9E852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3C42A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D3B8A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3A106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017EA8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39C4A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6173F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71239B6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7B4179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AEDDF6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2DF4805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20B81A4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3C1CCA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02A2E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08495D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256500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54DE5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7CA5BB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67A4C5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65588F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435884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2719D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42821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8ACED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0307F0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6849A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5AEB7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5E0CA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AF892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43734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EFD09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DE20C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DE046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1DCB6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51FE80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33394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B4B82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1B24B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9F0A9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96B01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5C4DBA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4D8D7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8E983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AFFF0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68C0E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51058C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0413C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726BB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6E1B7C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877F5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7AE874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4082082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436CB0D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4F5D9EA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24A966A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531A1197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13A65C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011C118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43E31D9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61CAD7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29E396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2132CC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12612A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52EC78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258EA6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2E2EA8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5325DE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53177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9E910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5CD01F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CD46E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A0FBA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652F2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7A6C7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A5342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9A55F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DF7A7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C49CA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499F5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19917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1AC2F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12545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37C08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D6FB7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6FAC5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7B95D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46D12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1D475E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0E507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C3553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ABE52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5C94E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4C122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EB705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36BC63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3E4C5A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4E174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004F4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3F4507D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7901ABB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68AF636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2D99EBE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2C5DA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51727F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7B664B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0187FD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004D99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480372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1A92EF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3C41EA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5EC951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4BC42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4163E7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0015C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35CA6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462623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24B29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91881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CCDE9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52A81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5E1B89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7EBD8E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733AD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30E7BF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AD93C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6B8D09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C3BFF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8159E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39C1C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CEFEB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4EC84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65C25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1C0F0B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95B38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B9CF1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2A178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9B466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3662E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04256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11C19D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56D292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72169C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33BF00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640999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6CD9E93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1B44F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531BD51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3A26BA8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B8B9C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7187FE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25B34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73E328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30973E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7C3FCC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17D545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B0CFE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44D5DE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69C3D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1A91A3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F4FC2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0A06D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11675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02BCC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46F71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5AA82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03FF0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85AEC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6D88F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15EBC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3AD5E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28824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191B80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6E357A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AA76A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61C65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8AF47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62E66F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7C5F6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380975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91469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8E68B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F03E8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D0474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6C3529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537C7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1D03A9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69CEC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618DF4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61813C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BB759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4506F27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7670B63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43E7B9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271A79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1D19AD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3420F3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5D6095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420753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427736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C6502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42BD11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192FFB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8D103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02EF33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D5247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71177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F50B3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01F2D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A65EA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E6810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4DBE1B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92459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171070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A6D9E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3677C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A8680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18B2F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67813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25D6C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424D0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7CCE2C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714198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D749D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6E0D39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745F1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15FB1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F2BFC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0ADCF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A447B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1C4080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134F4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AFD2" w14:textId="77777777" w:rsidR="00E945D5" w:rsidRDefault="00E945D5">
      <w:pPr>
        <w:spacing w:after="0"/>
      </w:pPr>
      <w:r>
        <w:separator/>
      </w:r>
    </w:p>
  </w:endnote>
  <w:endnote w:type="continuationSeparator" w:id="0">
    <w:p w14:paraId="19CC4DF1" w14:textId="77777777" w:rsidR="00E945D5" w:rsidRDefault="00E945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588AF" w14:textId="77777777" w:rsidR="00E945D5" w:rsidRDefault="00E945D5">
      <w:pPr>
        <w:spacing w:after="0"/>
      </w:pPr>
      <w:r>
        <w:separator/>
      </w:r>
    </w:p>
  </w:footnote>
  <w:footnote w:type="continuationSeparator" w:id="0">
    <w:p w14:paraId="7A6E7C10" w14:textId="77777777" w:rsidR="00E945D5" w:rsidRDefault="00E945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47A1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62A8E"/>
    <w:rsid w:val="00285C1D"/>
    <w:rsid w:val="0032734F"/>
    <w:rsid w:val="003327F5"/>
    <w:rsid w:val="00340CAF"/>
    <w:rsid w:val="00394F70"/>
    <w:rsid w:val="003C0D41"/>
    <w:rsid w:val="003E085C"/>
    <w:rsid w:val="003E7B3A"/>
    <w:rsid w:val="00416364"/>
    <w:rsid w:val="00431B29"/>
    <w:rsid w:val="00440416"/>
    <w:rsid w:val="00462EAD"/>
    <w:rsid w:val="004A6170"/>
    <w:rsid w:val="004E069F"/>
    <w:rsid w:val="004F6AAC"/>
    <w:rsid w:val="00512F2D"/>
    <w:rsid w:val="00570FBB"/>
    <w:rsid w:val="00583B82"/>
    <w:rsid w:val="005923AC"/>
    <w:rsid w:val="005C5640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60AF1"/>
    <w:rsid w:val="0087544B"/>
    <w:rsid w:val="008B1201"/>
    <w:rsid w:val="008B1BA1"/>
    <w:rsid w:val="008F16F7"/>
    <w:rsid w:val="008F1F68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0934"/>
    <w:rsid w:val="00C91F9B"/>
    <w:rsid w:val="00D520B3"/>
    <w:rsid w:val="00DE32AC"/>
    <w:rsid w:val="00E1407A"/>
    <w:rsid w:val="00E318B9"/>
    <w:rsid w:val="00E50BDE"/>
    <w:rsid w:val="00E774CD"/>
    <w:rsid w:val="00E77E1D"/>
    <w:rsid w:val="00E945D5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2021-09-14T06:12:00Z</dcterms:created>
  <dcterms:modified xsi:type="dcterms:W3CDTF">2021-09-14T06:12:00Z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