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26A05236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D643BD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2030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4447046F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08E0DC5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05659C5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2E48AA2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4C648A3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0943EF7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342802E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790C9A4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6D7082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22528A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30857E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0B6969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7ED3CC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1E798D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3143B1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693C8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8B2F3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484DE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18329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1B71A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EB85D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DE17F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B21E9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7503D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77430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BE5F8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918F3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120C9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C3C64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27BF5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964DF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FA05F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03356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BBC85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EF313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8C6CF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D5FF7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5EC1F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3121C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6FEF7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C0C02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B3AAE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DADA3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AE7CB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63982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AEFEC8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02C6C75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23BA0B1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4295FDA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0B146DB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1BA2B87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8084D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00B67B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2B490D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71CD77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371143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35342B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27AC85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4F4F8E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75CC7B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4E049E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24418E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3B7C32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1F44D1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09A035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00FAB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57AB5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FF72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5DD6AC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1511C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5026E0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76F47D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0EED4D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077A60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CAEE4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04EEA6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17A35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EDA23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2A1546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D2536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255D8E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63F0F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153638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7D5265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355C83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722791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3F160E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48A24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080E66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2C9DD1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FDD8CE7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3853621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1E9E0C0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6D1160B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25C5486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35F3CFE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4813367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3D16DCF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03E654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141D66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56A40A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78503A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0FBC03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165723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353209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29C039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19018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0E1188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96B2C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72C84D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F9638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101168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35B09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9E892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5731C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4198CD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681924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7E131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177BD5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09CA58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4072AE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3BAF9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075CE4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1F3FA1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14446A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EEF8B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E8D17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50BB7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221295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62967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272C01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78EC76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C1313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65BDC0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58758B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C113CCE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6810889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0CB7E66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1419F10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38EE3C2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70B55F3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6C799A7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3D4CF53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5B61C4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272E6B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44DDC6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359521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08CACC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541DF4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13C351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68E51D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4AF695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64E23C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3629AD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59FFF6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3AB76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73B978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4A311B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55D269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0FD15E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0B391F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2EF53A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5753CB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324940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4A2D4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1AB48E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036703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01961D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4B3FFA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511001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40EAC5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665DC3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740032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28E98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567262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76FAC0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1DFA8D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1D372D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6F3A7D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4435A5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54B209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159EE80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1D015E2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1B66721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C69D4C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567D220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717122F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5B60054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5BE6B8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5C2CE3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16DDCF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168FC7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5BFFFE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2CB5CA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37A364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78E64C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27E338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034F79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45F785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09CCE7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0666FF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56FF7A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73C8E4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47BB5B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74E213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52550E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27E478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527C0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4C9C5E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1058AD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2EC240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645B80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02B026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6C24D1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2AA18A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4B22CA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7903F5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42E688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83803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102BF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27FDF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5AD280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30BC03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52EE83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12D9C4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B61056D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3B05BC2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1887807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72A4131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4B6815C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54397F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6A8883B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600DCB2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6539C6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5F477D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271CA0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1A1217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09567E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6F0E94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5CECA7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77B396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23DA71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5E1A39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0BDA7F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0972A4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14ADB3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645179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4289C8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15DDFA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2B710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0098A1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3ABE55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7541A1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1707F5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782251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1409FD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608F6C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2EEAF5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26F365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8AF0F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4CC153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1BEA7E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3BAA44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2D014E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9B045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1A8D48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21D5FB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7302B7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22BA7B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016CB0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5C5F38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2C578D6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32C11D5F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2E04ECC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2E5E55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0E7FD28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2C1BE22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5DC5193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2B74F0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6D584C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27656C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3B854E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523F93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6E696E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64C1B3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6F5C4C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56F629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22AFF5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3DED63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0966C0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8DDAB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36D285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B754C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648CEF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5EFA7C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55923A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2D1A11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57A4A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32D0B7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256A00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3A6D5C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CACB0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5B35B1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02D82B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2F0250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4DEFF1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7BD5F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78B823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3F959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0F52E3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48BBBF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1BD68F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55A79C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64A3F1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624590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6B6173FF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71239B6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7B4179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1AEDDF6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2DF4805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20B81A4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13C1CCA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02A2E8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656C63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790849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555747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27FBF6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050671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4FB161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71923E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0FBD7B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5F1C5C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87D1B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74B1A5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252746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2B1760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692ADC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3560A3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4431E7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14272B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1932CC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417C64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088690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0A9F17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38DD34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4ABA53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01F72C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6DA9E9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2E5BB4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56E59C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5D0D72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74F565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188729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37364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4241F6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24AD71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73746C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5813E0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34E585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4F3C3A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24082082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436CB0D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4F5D9EA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24A966A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531A1197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13A65C2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011C118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43E31D9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39D88A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0C3844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538783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3F48D7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3619EE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103360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15DDA9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203D6B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483E93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20DF48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482A14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0912B1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84C28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092BA0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33DE88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55634B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4DFE2B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055014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284453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40EE55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4A4E80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61CC39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615A62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333F20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3EB602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0E304C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30BFAF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53DD6F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7B2E14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791147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1DFC64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286198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75C611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796D37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732B13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5585C0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2C399C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4E174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004F4B6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3F4507D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7901ABB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68AF636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2D99EBE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02C5DA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51727F7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3D9992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01414C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508DDE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58728A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763DF0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65E747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14742F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6750E0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3BE4DC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353599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68F8A6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7CBF25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172E26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406574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0DC8A9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28178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16C025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247895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6AC033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7C5B74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139811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4BB733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706FB7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525F68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48C3D5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152416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573F81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536931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3ED522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0CFADD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0E72ED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24A268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434AE0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54BE27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72D7D6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37A7F6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6A2461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972169C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633BF00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6409997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6CD9E93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1B44FB6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531BD51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3A26BA8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19B8B9C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590DC6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6E5B91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53BC00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1BE609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286A3A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6E90BE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61196E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3ECEBA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58183B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342BDE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2BF21E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BF97A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50C89A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6378BA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59F368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6DA724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071FDA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5C6FD4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17AAA5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3EFA29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4BE814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02F2F5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4A433A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6EEC96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75E3D6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2A92A9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4B158B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66ED69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388526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485950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1CEF15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77DA9E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4009F1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7A0338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470F75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72E06D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5F7F38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69CEC6D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2618DF4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61813CC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6BB759C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4506F27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7670B63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43E7B9B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271A79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101CC4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698572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5E8466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3926B7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2B35F2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2812FD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707A7B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35091E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7ADD95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3843F3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5A957D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6006D5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3CC585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406A93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471E09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210A18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3E85E1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57E081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07283C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009936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25505E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7A6CC3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47C7BB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5B01A8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5C4A9A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107257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21969D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202083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10B6EA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2E2E52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2FAE15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089D4E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26723C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4EA8AD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312415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050C6E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E069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7458CA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43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A4856" w14:textId="77777777" w:rsidR="00CB188F" w:rsidRDefault="00CB188F">
      <w:pPr>
        <w:spacing w:after="0"/>
      </w:pPr>
      <w:r>
        <w:separator/>
      </w:r>
    </w:p>
  </w:endnote>
  <w:endnote w:type="continuationSeparator" w:id="0">
    <w:p w14:paraId="1DC56558" w14:textId="77777777" w:rsidR="00CB188F" w:rsidRDefault="00CB1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8FF30" w14:textId="77777777" w:rsidR="00CB188F" w:rsidRDefault="00CB188F">
      <w:pPr>
        <w:spacing w:after="0"/>
      </w:pPr>
      <w:r>
        <w:separator/>
      </w:r>
    </w:p>
  </w:footnote>
  <w:footnote w:type="continuationSeparator" w:id="0">
    <w:p w14:paraId="254C375D" w14:textId="77777777" w:rsidR="00CB188F" w:rsidRDefault="00CB18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147A1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62A8E"/>
    <w:rsid w:val="00285C1D"/>
    <w:rsid w:val="0032734F"/>
    <w:rsid w:val="003327F5"/>
    <w:rsid w:val="00340CAF"/>
    <w:rsid w:val="00394F70"/>
    <w:rsid w:val="003C0D41"/>
    <w:rsid w:val="003E085C"/>
    <w:rsid w:val="003E7B3A"/>
    <w:rsid w:val="00416364"/>
    <w:rsid w:val="00431B29"/>
    <w:rsid w:val="00440416"/>
    <w:rsid w:val="00462EAD"/>
    <w:rsid w:val="004A6170"/>
    <w:rsid w:val="004E069F"/>
    <w:rsid w:val="004F6AAC"/>
    <w:rsid w:val="00512F2D"/>
    <w:rsid w:val="00570FBB"/>
    <w:rsid w:val="00583B82"/>
    <w:rsid w:val="005923AC"/>
    <w:rsid w:val="005C5640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60AF1"/>
    <w:rsid w:val="0087544B"/>
    <w:rsid w:val="008B1201"/>
    <w:rsid w:val="008B1BA1"/>
    <w:rsid w:val="008F16F7"/>
    <w:rsid w:val="008F1F68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0934"/>
    <w:rsid w:val="00C91F9B"/>
    <w:rsid w:val="00CB188F"/>
    <w:rsid w:val="00D520B3"/>
    <w:rsid w:val="00D643BD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2021-09-14T06:12:00Z</dcterms:created>
  <dcterms:modified xsi:type="dcterms:W3CDTF">2021-09-14T06:12:00Z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