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33"/>
        <w:gridCol w:w="5233"/>
      </w:tblGrid>
      <w:tr w:rsidR="003220AD" w:rsidRPr="00DA6A3A" w14:paraId="40983BE3" w14:textId="4DB013E8" w:rsidTr="003220AD">
        <w:trPr>
          <w:trHeight w:val="14949"/>
          <w:jc w:val="center"/>
        </w:trPr>
        <w:tc>
          <w:tcPr>
            <w:tcW w:w="2500" w:type="pct"/>
            <w:vAlign w:val="center"/>
          </w:tcPr>
          <w:p w14:paraId="47A3E892" w14:textId="1FCA21C6" w:rsidR="00D82B3B" w:rsidRPr="000E2618" w:rsidRDefault="00D82B3B" w:rsidP="00D82B3B">
            <w:pPr>
              <w:pStyle w:val="ad"/>
              <w:jc w:val="center"/>
              <w:rPr>
                <w:noProof/>
                <w:color w:val="auto"/>
                <w:sz w:val="96"/>
                <w:szCs w:val="96"/>
                <w:lang w:bidi="ru-RU"/>
              </w:rPr>
            </w:pP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040F3">
              <w:rPr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2528"/>
            </w:tblGrid>
            <w:tr w:rsidR="00D82B3B" w:rsidRPr="000E2618" w14:paraId="4CCA9328" w14:textId="77777777" w:rsidTr="00E31224">
              <w:tc>
                <w:tcPr>
                  <w:tcW w:w="2499" w:type="pct"/>
                </w:tcPr>
                <w:p w14:paraId="761E0FD6" w14:textId="77777777" w:rsidR="00D82B3B" w:rsidRPr="00B13164" w:rsidRDefault="00D82B3B" w:rsidP="00D82B3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bookmarkStart w:id="1" w:name="_Hlk38821049"/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JANVIER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</w:tblGrid>
                  <w:tr w:rsidR="00D82B3B" w:rsidRPr="000E2618" w14:paraId="711A23E7" w14:textId="77777777" w:rsidTr="00E31224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528D09" w14:textId="77777777" w:rsidR="00D82B3B" w:rsidRPr="00B13164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F97BB1" w14:textId="77777777" w:rsidR="00D82B3B" w:rsidRPr="00B13164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0B2505" w14:textId="77777777" w:rsidR="00D82B3B" w:rsidRPr="00B13164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9803FC" w14:textId="77777777" w:rsidR="00D82B3B" w:rsidRPr="00B13164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DDCC37" w14:textId="77777777" w:rsidR="00D82B3B" w:rsidRPr="00B13164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F02297" w14:textId="77777777" w:rsidR="00D82B3B" w:rsidRPr="00B13164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6BAEB5" w14:textId="77777777" w:rsidR="00D82B3B" w:rsidRPr="00B13164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82B3B" w:rsidRPr="000E2618" w14:paraId="39106ADE" w14:textId="77777777" w:rsidTr="00E31224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E04012" w14:textId="0C748BB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069C6D" w14:textId="02824FE8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ABC9AD" w14:textId="481D4BEC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64E802" w14:textId="2980A5C0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257FBA" w14:textId="5AB4AD89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A1C4BB" w14:textId="63A01571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0522AF" w14:textId="37CD82B1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5480CF2A" w14:textId="77777777" w:rsidTr="00E3122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5E09194" w14:textId="551549D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3DA6D1" w14:textId="407F2A6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3587C6" w14:textId="78513048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3A6ADB1" w14:textId="3118021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623564" w14:textId="4A23E870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A73238" w14:textId="2E5E182B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3E4F9B" w14:textId="1323F6D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401A1FB1" w14:textId="77777777" w:rsidTr="00E3122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C9860A3" w14:textId="4319ABD6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C03A03" w14:textId="5BDC91E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7E5509" w14:textId="186A68B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913334" w14:textId="2782CA3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F66322C" w14:textId="087856A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9FAB7C" w14:textId="18F4AA5A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82844C" w14:textId="665DD323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683727A9" w14:textId="77777777" w:rsidTr="00E3122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53E9919" w14:textId="34F2570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843F15" w14:textId="4E1923C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574CACB" w14:textId="424DD88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C949023" w14:textId="04AC3FE9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6A3FA5" w14:textId="662D35EE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1867DF" w14:textId="5451A83F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855A210" w14:textId="1850E500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6641AAB8" w14:textId="77777777" w:rsidTr="00E3122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26F97528" w14:textId="3481142C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10558C" w14:textId="04043300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AEC9C7" w14:textId="7AC85AB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87FC30A" w14:textId="433856B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6A381E" w14:textId="17D6F76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DF7966F" w14:textId="6367E7CB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5321BA" w14:textId="75B111D6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4FF8710E" w14:textId="77777777" w:rsidTr="00E3122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003F3FFF" w14:textId="234C399E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586C360" w14:textId="3E7ABBA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01F405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FB4A3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25B5A07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59998E9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8BD85E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  <w:bookmarkEnd w:id="1"/>
                </w:tbl>
                <w:p w14:paraId="0915F6F0" w14:textId="77777777" w:rsidR="00D82B3B" w:rsidRPr="000E2618" w:rsidRDefault="00D82B3B" w:rsidP="00D82B3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AAF084A" w14:textId="77777777" w:rsidR="00D82B3B" w:rsidRPr="00B13164" w:rsidRDefault="00D82B3B" w:rsidP="00D82B3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FEVRIER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82B3B" w:rsidRPr="000E2618" w14:paraId="1B50CAC2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DD414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1DCAE6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FDA5E7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D292A5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508402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E4FFD2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36CC84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82B3B" w:rsidRPr="000E2618" w14:paraId="49F08B7C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7F300C" w14:textId="15B109C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62FF58" w14:textId="2136CE39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EABBA5" w14:textId="6AFC7E74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2D7958" w14:textId="2B7F636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94D49F" w14:textId="69D294F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ADC5AE" w14:textId="4ED7083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858FF6" w14:textId="3E92A0A9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1DE92D63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23F9F3" w14:textId="6499C03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38BA50" w14:textId="30DFAAC0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508380" w14:textId="7B963F8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D1A9D5" w14:textId="0B29427C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6D0C2C" w14:textId="126F334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78CBE0" w14:textId="203CDCB3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322CB1" w14:textId="3AA8589C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259FF539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57EF374" w14:textId="57B435A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4E5D5E" w14:textId="6B000C1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60A9C7" w14:textId="0A6A57E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5E0DD6" w14:textId="2DC34D4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459CB7" w14:textId="7137E5A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99E761" w14:textId="7B1BEA4A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4E5858" w14:textId="61854BB3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4E35A185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48F499A" w14:textId="4DB5D7D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074DC6" w14:textId="4EF1B52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3F5A95" w14:textId="45F5F03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82BBB3" w14:textId="089C0B1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67BD5B" w14:textId="7ECA6C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D84B82" w14:textId="1A3AF0DA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D5B962" w14:textId="63A17BEB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6DC47DCD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A8238A4" w14:textId="295DECF9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C3D6CC" w14:textId="4F35264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144D9E" w14:textId="51437A2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F26377" w14:textId="50E44474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DEA77F" w14:textId="36553D1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CC6FC1" w14:textId="50ECAB1A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E816EF" w14:textId="51B11493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31FEE1E6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61B1D68" w14:textId="0CAE0CC9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43E30A" w14:textId="20422C40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69E2AE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2A045A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F5D40C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D4CB05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7D3FA0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A2D094D" w14:textId="77777777" w:rsidR="00D82B3B" w:rsidRPr="000E2618" w:rsidRDefault="00D82B3B" w:rsidP="00D82B3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82B3B" w:rsidRPr="000E2618" w14:paraId="530163F8" w14:textId="77777777" w:rsidTr="00E31224">
              <w:tc>
                <w:tcPr>
                  <w:tcW w:w="2499" w:type="pct"/>
                </w:tcPr>
                <w:p w14:paraId="127C4A9D" w14:textId="77777777" w:rsidR="00D82B3B" w:rsidRPr="00B13164" w:rsidRDefault="00D82B3B" w:rsidP="00D82B3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D82B3B" w:rsidRPr="000E2618" w14:paraId="331C6CD9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471DC9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4E7D10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20AEDE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E1759C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6997EB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F5FFB1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5F03AB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82B3B" w:rsidRPr="000E2618" w14:paraId="013B24DD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887D5F" w14:textId="47463A19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3E9CB9" w14:textId="78BDD60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0F3EAB" w14:textId="2625D34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E421AE" w14:textId="07AA6A0C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ECD7EB" w14:textId="1C35123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2425B0" w14:textId="5B566B66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C6D08A" w14:textId="45D261CC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308E11AD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501E6E2" w14:textId="6EF7A03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035993" w14:textId="4D127660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9029CE" w14:textId="2F7D3A0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A08FAA" w14:textId="117F4BD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B43FB3" w14:textId="628AA54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FCB927" w14:textId="5E59A978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57E235" w14:textId="6960E03B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73F58C25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548EE97" w14:textId="104092F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F60167" w14:textId="4FCCE27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A0B180" w14:textId="71B1770E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63040" w14:textId="3DD216B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5DC4C" w14:textId="684E4F78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51094D" w14:textId="30FCEDA4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DEC9ED" w14:textId="0AD1644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7A029F3E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E0E5BCE" w14:textId="1D46AA4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E4CB1E" w14:textId="47D4EA2E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514393" w14:textId="0ABAC68E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A13AE" w14:textId="0E4E8789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F1B34F" w14:textId="569C09C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8A0E9" w14:textId="20EA8F6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C1E1DD" w14:textId="5B3E49AA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76E7F0C3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1A4040F" w14:textId="7A678E1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3C9B14" w14:textId="2BCE085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09C2" w14:textId="553C6C4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139DB" w14:textId="4F73EA4E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95735A" w14:textId="6395446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773A03" w14:textId="14793702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F9315F" w14:textId="66811D89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52081DFE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B0C4E38" w14:textId="03835FFC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218B0A" w14:textId="49B2E54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DFF086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1B221E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F89FC8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168F0E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AC5EF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C736DA5" w14:textId="77777777" w:rsidR="00D82B3B" w:rsidRPr="000E2618" w:rsidRDefault="00D82B3B" w:rsidP="00D82B3B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13421AA7" w14:textId="77777777" w:rsidR="00D82B3B" w:rsidRPr="00B13164" w:rsidRDefault="00D82B3B" w:rsidP="00D82B3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AVRIL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82B3B" w:rsidRPr="000E2618" w14:paraId="22287322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05259F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81445D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288A71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53BEAE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C70ACE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F64267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5E1A6C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82B3B" w:rsidRPr="000E2618" w14:paraId="117C0CCF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D5A749" w14:textId="5DB82CD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7F5D62" w14:textId="710E7D08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2E457B" w14:textId="5BA8C82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2C4119" w14:textId="193291C4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CA2583" w14:textId="3547362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0DECBC" w14:textId="2989EDA9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3F891E" w14:textId="2F36050D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5DE5F1D9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040A8F" w14:textId="4DF9E519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5F3FB" w14:textId="7B1B3CBC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DAA78" w14:textId="1F30E25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C17F9B" w14:textId="5A00085E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49381E" w14:textId="1C132EB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FADCCC" w14:textId="592637E9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F5485C" w14:textId="515EA785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2DA32F2E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7BF88F" w14:textId="32362C78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FB60EB" w14:textId="485DBC36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C1B81D" w14:textId="56F8A24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C118D5" w14:textId="1BE9084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E29D96" w14:textId="044A9AAC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C46739" w14:textId="03AC0D78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B8C67B" w14:textId="1E656623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32B72683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855D106" w14:textId="6E19ED5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40C0CD" w14:textId="47011E8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314859" w14:textId="743790E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B149F0" w14:textId="6D923460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6E3A3A" w14:textId="48F1FB4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BCAC32" w14:textId="345FD001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26CDEE" w14:textId="6997C10D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2C8CB56B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74D3D97" w14:textId="34DD02F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40A711" w14:textId="2955BA8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560F84" w14:textId="1925578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9E1AB5" w14:textId="2BBF12B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739733" w14:textId="433554C8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7C6CB2" w14:textId="57B24E3D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62DB88" w14:textId="41A3CB63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39409240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D188883" w14:textId="2EABEB54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39DDBD" w14:textId="3D5AA11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FC4E76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5AE48D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FECD56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184D76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606CF4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D377145" w14:textId="77777777" w:rsidR="00D82B3B" w:rsidRPr="000E2618" w:rsidRDefault="00D82B3B" w:rsidP="00D82B3B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82B3B" w:rsidRPr="000E2618" w14:paraId="34FBD0E0" w14:textId="77777777" w:rsidTr="00E31224">
              <w:tc>
                <w:tcPr>
                  <w:tcW w:w="2499" w:type="pct"/>
                </w:tcPr>
                <w:p w14:paraId="7764FD54" w14:textId="77777777" w:rsidR="00D82B3B" w:rsidRPr="00B13164" w:rsidRDefault="00D82B3B" w:rsidP="00D82B3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D82B3B" w:rsidRPr="000E2618" w14:paraId="372259E3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57705B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7E422D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BDA092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C5F448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392FB8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E87D36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185283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82B3B" w:rsidRPr="000E2618" w14:paraId="7C1D24C7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DF1B54" w14:textId="5C62BB7E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283264" w14:textId="31A9A8B6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20E1B" w14:textId="721D6298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83EB50" w14:textId="7F4496B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E73D2B" w14:textId="6F247EEE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22840B" w14:textId="2BA86FE6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3089A3" w14:textId="25DA719B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491962A9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518DC16" w14:textId="1A83951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BFD9C9" w14:textId="1D6B0ED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12CAC9" w14:textId="1CF32E44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FA67E6" w14:textId="6FEAB3D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70A518" w14:textId="403DFEB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A4895" w14:textId="4D0607B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3F652F" w14:textId="18B76BF5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2229C1C8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DEADC23" w14:textId="782FCC98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0C1663" w14:textId="21CF37B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3AE8D" w14:textId="0EA9170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0C4838" w14:textId="612F2D2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3B3C86" w14:textId="07CD434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8DB2A7" w14:textId="05F5FF2A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0B7F92" w14:textId="4D34719A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765A601C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FBE2E8" w14:textId="6FC670C9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3CC288" w14:textId="321CE35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FFDCF5" w14:textId="00D3FA6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CC7F17" w14:textId="2F71408E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347843" w14:textId="20474A4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F67330" w14:textId="335D2F1E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ADD1E8" w14:textId="32355C6C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40DA2AF8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426002C" w14:textId="61D46C6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E13DF9" w14:textId="2712D626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1356D2" w14:textId="2D14F91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F67634" w14:textId="09FCD04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218069" w14:textId="4BB9527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47F59D" w14:textId="73D10462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A66E17" w14:textId="79B84EED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700C508A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CAF31EE" w14:textId="4EFA994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1B3607" w14:textId="16BD8949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F477B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A1AB21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2EF04C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56F40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49A359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37ABBB7" w14:textId="77777777" w:rsidR="00D82B3B" w:rsidRPr="000E2618" w:rsidRDefault="00D82B3B" w:rsidP="00D82B3B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6801F71" w14:textId="77777777" w:rsidR="00D82B3B" w:rsidRPr="00B13164" w:rsidRDefault="00D82B3B" w:rsidP="00D82B3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JUIN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82B3B" w:rsidRPr="000E2618" w14:paraId="579BA2EF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430239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B92C2E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E0DB12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410CC5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93A320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E6005B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A874F5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82B3B" w:rsidRPr="003220AD" w14:paraId="2FF0F654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C6930E" w14:textId="18D10DE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042699" w14:textId="20CFD0C4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49A35B" w14:textId="7CACA8CC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0CC9DA" w14:textId="1747D46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A88A55" w14:textId="0143FDD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CFCC6C" w14:textId="4371C700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E23AA8" w14:textId="273C7DC4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48E4BFDF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26D04D" w14:textId="74411898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12075E" w14:textId="0094B0C9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B1827B" w14:textId="610C70B9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E780A6" w14:textId="7070D0C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3F4395" w14:textId="7CCB41AC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109ED2" w14:textId="43034AF5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A9A326" w14:textId="19CB2E60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71B5070A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A1AA67" w14:textId="0DEE9C2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12E378" w14:textId="2485FFA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AD5952" w14:textId="012DFC0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4879D3" w14:textId="6C630454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768818" w14:textId="6E25354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4FBE88" w14:textId="70649E36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4D61FD" w14:textId="7961FB96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20E72481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DC0C8F" w14:textId="243E852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DAA297" w14:textId="25175D39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C5020" w14:textId="5FDD0FB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BAAA39" w14:textId="4D7ABF5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13B4E" w14:textId="1D724A0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ECD6B6" w14:textId="140EA0D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F5C082" w14:textId="109BE8AF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15D22658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E702434" w14:textId="19588BD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29D9B4" w14:textId="4F6F76C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9176B4" w14:textId="53BA4F7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83A698" w14:textId="7020850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9AC878" w14:textId="5D87319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0986BA" w14:textId="2B639D7C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824D0A" w14:textId="4ED44528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68DBDAF8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A15A9CD" w14:textId="62B60B6E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200146" w14:textId="58B05289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DDD88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C8CE38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9C1B01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C4B4FA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5FBCD3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56C40B9" w14:textId="77777777" w:rsidR="00D82B3B" w:rsidRPr="000E2618" w:rsidRDefault="00D82B3B" w:rsidP="00D82B3B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82B3B" w:rsidRPr="000E2618" w14:paraId="4BC21722" w14:textId="77777777" w:rsidTr="00E31224">
              <w:tc>
                <w:tcPr>
                  <w:tcW w:w="2499" w:type="pct"/>
                </w:tcPr>
                <w:p w14:paraId="3B88E8C8" w14:textId="77777777" w:rsidR="00D82B3B" w:rsidRPr="00B13164" w:rsidRDefault="00D82B3B" w:rsidP="00D82B3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JUILLET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D82B3B" w:rsidRPr="000E2618" w14:paraId="0C4DA7F4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571E78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38A4F4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1D09CA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0D92D4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C6A004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F57A7D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6900BA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82B3B" w:rsidRPr="003220AD" w14:paraId="3F50D0A4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1A3100F4" w14:textId="78621B96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64FE44CA" w14:textId="1698D2CE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9A1E369" w14:textId="38A97F3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29DE772" w14:textId="018A840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1EC4D203" w14:textId="6F3DC11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FB98F82" w14:textId="378B34F5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0CC366F1" w14:textId="0E5C126A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0A6D309C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A60FA0C" w14:textId="5F5842F4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565695E" w14:textId="144A9A9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87E7CE" w14:textId="7C024044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D4AD90" w14:textId="2AF9C37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136485" w14:textId="00E43DF4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044238" w14:textId="01913D7E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56D3A95" w14:textId="1CC55A2D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742E1234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9EE9948" w14:textId="480B7D6C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17B1301" w14:textId="144E486C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9501E1" w14:textId="322FC108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75D99A" w14:textId="2D0D15C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2999A6" w14:textId="2311E4B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F851B1" w14:textId="6CD264A4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62CBB8" w14:textId="6885F088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57A47BCD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67D5638" w14:textId="6C23D4F0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161699A" w14:textId="47CD81B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1D08D3" w14:textId="61EB672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E82BE4" w14:textId="31558F5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E8AE3B" w14:textId="45951788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710206" w14:textId="42989930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1676BEE" w14:textId="04003E64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3E458F1C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C2E485B" w14:textId="71C4C65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69A9F93" w14:textId="57343A5C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E8C669" w14:textId="12754E7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10754D" w14:textId="1F97F9E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70C591" w14:textId="75C450F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582729" w14:textId="5E7954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E347C8" w14:textId="23F017B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3130A01D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D8FFBA4" w14:textId="7AA410B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B58D94" w14:textId="5EDBC29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056026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8467588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217D98B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8017BFF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BFE9897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17B4869" w14:textId="77777777" w:rsidR="00D82B3B" w:rsidRPr="000E2618" w:rsidRDefault="00D82B3B" w:rsidP="00D82B3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195AFBF" w14:textId="77777777" w:rsidR="00D82B3B" w:rsidRPr="00B13164" w:rsidRDefault="00D82B3B" w:rsidP="00D82B3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AOUT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82B3B" w:rsidRPr="000E2618" w14:paraId="212D5253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8416CA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6B2C82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974AFF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24F552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E43F15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54B883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372FB0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82B3B" w:rsidRPr="000E2618" w14:paraId="4AEEFC94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BBF665" w14:textId="6ABB48D4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E85C07" w14:textId="4212F09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1F627D" w14:textId="04F653B9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124F77" w14:textId="77B25F6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7F8462" w14:textId="04DBB86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06A30E" w14:textId="40E19E64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AA28E0" w14:textId="436DB40B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4EA42E1C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D5CA67C" w14:textId="4F742FE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6BD263" w14:textId="2336DD1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731D06" w14:textId="12C4A7A8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2D28CC" w14:textId="1C47C6B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830E19" w14:textId="6E200D3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C0B5D0" w14:textId="1A8708B1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0BD982" w14:textId="49A22BE2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39490A33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89D8DE" w14:textId="0C266D8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17751" w14:textId="2A2BD7D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5B40E2" w14:textId="256FC66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D4EB81" w14:textId="45B46F3E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B7FB0" w14:textId="7CFF3DB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3E7C40" w14:textId="3EA816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3159A7" w14:textId="35DC8EEE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10AE440A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21918A6" w14:textId="3E9FC12C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D37524" w14:textId="7121987C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41C1F0" w14:textId="2B5D636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BA088E" w14:textId="18851956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E6E670" w14:textId="6D06487C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2308AA" w14:textId="181AD0BA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104184" w14:textId="66248193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75281A08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74FA5E" w14:textId="33478F70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B5AD9C" w14:textId="59D1B4C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D1FBC1" w14:textId="1CFC96D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B42341" w14:textId="69C48D6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B97677" w14:textId="7666F3B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0284D3" w14:textId="32AFE875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AE8B6F" w14:textId="7E72C8CA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6B607EDA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7B96A6" w14:textId="6B65018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4F2DF5" w14:textId="5C6DB9C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A2C6B4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ADB1CB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8AA0C0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459DB9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08FFB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FEF55F9" w14:textId="77777777" w:rsidR="00D82B3B" w:rsidRPr="000E2618" w:rsidRDefault="00D82B3B" w:rsidP="00D82B3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82B3B" w:rsidRPr="000E2618" w14:paraId="74C052CF" w14:textId="77777777" w:rsidTr="00E31224">
              <w:tc>
                <w:tcPr>
                  <w:tcW w:w="2499" w:type="pct"/>
                </w:tcPr>
                <w:p w14:paraId="6FFE5FEC" w14:textId="77777777" w:rsidR="00D82B3B" w:rsidRPr="00B13164" w:rsidRDefault="00D82B3B" w:rsidP="00D82B3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D82B3B" w:rsidRPr="000E2618" w14:paraId="7DDC11B2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B2C225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CEBE03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5C583F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B25CF4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A4BDFA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1908A6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6D8034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82B3B" w:rsidRPr="003220AD" w14:paraId="5AB8E849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9FCC73" w14:textId="57C9DB4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736278" w14:textId="4D9A318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9577D4" w14:textId="285CEB14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22B883" w14:textId="092CFE1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0D51C9" w14:textId="1FC64D9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07377A" w14:textId="73E9DA2E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E82AA5" w14:textId="1316C610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05D54F67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B42B8A" w14:textId="333A007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6F9A4" w14:textId="2EB09B8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D3DE60" w14:textId="75F48A4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06D287" w14:textId="070A960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C77417" w14:textId="6802B80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BD512D" w14:textId="518E6BA3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DFF561" w14:textId="0644B29C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187BD4CE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53C8A1" w14:textId="453755B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44BAC2" w14:textId="6B40915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BD5808" w14:textId="00D8C2D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E6DD30" w14:textId="767293D9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C02959" w14:textId="0115486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EE391" w14:textId="17465389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6D2044" w14:textId="06EB2426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42C340BE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19F9F4D" w14:textId="0F84960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AF3D37" w14:textId="548951E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CC4491" w14:textId="2CF0A868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6F437F" w14:textId="7582536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7D2A4B" w14:textId="799A59E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CC39D7" w14:textId="4A9DE81B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D3C897" w14:textId="365E95E6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576FBB4C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797847A" w14:textId="3F3D4DF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C212C9" w14:textId="784BFE3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579A63" w14:textId="3FF67B9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CA9AFC" w14:textId="4777282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89947" w14:textId="03492F4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0D0990" w14:textId="48AED37E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34D22B" w14:textId="5B9B4406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3220AD" w14:paraId="66491384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471403A" w14:textId="401B1F2C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B9E74F" w14:textId="5BA06A9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EB8D73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E671D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E6CAED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03EEFD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F45AB9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C7EA485" w14:textId="77777777" w:rsidR="00D82B3B" w:rsidRPr="000E2618" w:rsidRDefault="00D82B3B" w:rsidP="00D82B3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17A3591" w14:textId="77777777" w:rsidR="00D82B3B" w:rsidRPr="000E2618" w:rsidRDefault="00D82B3B" w:rsidP="00D82B3B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OCTOBRE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82B3B" w:rsidRPr="000E2618" w14:paraId="38CBEF71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65DECF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216A97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02EFF4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BC6052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C80D37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AFF89C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E13570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82B3B" w:rsidRPr="000E2618" w14:paraId="6B1A9C90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AD8F4E" w14:textId="123414DE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5F613A" w14:textId="773326B0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21C944" w14:textId="67EF6EC6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32DBFF" w14:textId="771DF868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2E7226" w14:textId="1A658A69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DDD6BC" w14:textId="5AB5731B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83D1F5" w14:textId="0AA92A89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59287548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6F5241D" w14:textId="7F25FB64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76AA4" w14:textId="3D4E0F54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E407" w14:textId="2B978B4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32C133" w14:textId="4C8112A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2AA781" w14:textId="543BDF3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68E1DE" w14:textId="5B663DDA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ADF1F8" w14:textId="7E175BC4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69A8DE2E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284239" w14:textId="655FF1B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8129E0" w14:textId="1DB62DE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302D73" w14:textId="5BDE9D40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4C6A0C" w14:textId="65DD93F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8D1CF6" w14:textId="169A994C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9CD199" w14:textId="10831A4E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21B851" w14:textId="3AD82758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08FD1623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6073FD" w14:textId="32535C8E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4E6C41" w14:textId="363EE90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9BCE0F" w14:textId="41F776DC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3CE421" w14:textId="4CA69B6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086ED4" w14:textId="6350A39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906E44" w14:textId="3D208125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E309D6" w14:textId="67F9BC2A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0CF82B80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46E373" w14:textId="0053B6BE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90AF75" w14:textId="79C4D254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A7FEEF" w14:textId="0D772DF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EBF217" w14:textId="1DA8066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B318F9" w14:textId="0575334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D1E047" w14:textId="07451833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95B2C5" w14:textId="47ED0350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7683551E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7A9919D" w14:textId="3E94028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43EBC8" w14:textId="7DD5839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B936E4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7B9D7F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55F4B8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99F9C0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F42D2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7655025" w14:textId="77777777" w:rsidR="00D82B3B" w:rsidRPr="000E2618" w:rsidRDefault="00D82B3B" w:rsidP="00D82B3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82B3B" w:rsidRPr="000E2618" w14:paraId="1CBA9578" w14:textId="77777777" w:rsidTr="00E31224">
              <w:tc>
                <w:tcPr>
                  <w:tcW w:w="2499" w:type="pct"/>
                </w:tcPr>
                <w:p w14:paraId="1135D852" w14:textId="77777777" w:rsidR="00D82B3B" w:rsidRPr="00B13164" w:rsidRDefault="00D82B3B" w:rsidP="00D82B3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D82B3B" w:rsidRPr="000E2618" w14:paraId="24FE47FE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B884D9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CD687A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2DDC85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71D01B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4963F7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8CD180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4DDC03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82B3B" w:rsidRPr="000E2618" w14:paraId="6FA3CF77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1C9A23" w14:textId="7963A278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5219C4" w14:textId="05B1B12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B34101" w14:textId="793C0A9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D1A42C" w14:textId="691434C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93F989" w14:textId="40B25A5C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D8D689" w14:textId="0FF1B37B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AB1079" w14:textId="4A5A85FB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53310EE0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A5AFC71" w14:textId="69284D2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9370C4" w14:textId="18CD8ED6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9D078" w14:textId="4D529F32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9F4716" w14:textId="4DA5DCD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76F960" w14:textId="1A232A83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99E4F" w14:textId="159CA6BF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4B0CA6" w14:textId="139E5353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1D42D74F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C1487A9" w14:textId="64CCE2A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A52187" w14:textId="1177620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042EA8" w14:textId="0263028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7EAB1D" w14:textId="5F3D543A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774755" w14:textId="6039605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F872E1" w14:textId="54771A56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5BE3E6" w14:textId="6A7232B4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0473A5B7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84AA2A1" w14:textId="180A11B4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4DC56A" w14:textId="5C684AB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9B65ED" w14:textId="4C28E008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A1F696" w14:textId="21638BF4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7DA8E4" w14:textId="38A4C73D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C508D9" w14:textId="4FCCE4E1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F13464" w14:textId="6F58F2D2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52C912A9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A91899" w14:textId="6AEA29DC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218B7B" w14:textId="0AC2B636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F0EF16" w14:textId="0F6EC88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10ED12" w14:textId="6BFAA01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63895B" w14:textId="1B7A28E0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93C47" w14:textId="490B6195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AA4FED" w14:textId="433232E3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4351CD3A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DDB5E3" w14:textId="4FD44F30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978CCD" w14:textId="0A3989C6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0144F4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BF0C20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40FD0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380F85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B84593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43B0615" w14:textId="77777777" w:rsidR="00D82B3B" w:rsidRPr="000E2618" w:rsidRDefault="00D82B3B" w:rsidP="00D82B3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7652F91" w14:textId="77777777" w:rsidR="00D82B3B" w:rsidRPr="000E2618" w:rsidRDefault="00D82B3B" w:rsidP="00D82B3B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D82B3B" w:rsidRPr="000E2618" w14:paraId="43EABF3B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DEA2A5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126D07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EDA4A0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D14400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2A7E7A" w14:textId="77777777" w:rsidR="00D82B3B" w:rsidRPr="000E2618" w:rsidRDefault="00D82B3B" w:rsidP="00D82B3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42FD4B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FBDA18" w14:textId="77777777" w:rsidR="00D82B3B" w:rsidRPr="000E2618" w:rsidRDefault="00D82B3B" w:rsidP="00D82B3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D82B3B" w:rsidRPr="000E2618" w14:paraId="63E84E2A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B72595" w14:textId="3504A6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29953A" w14:textId="7FC484A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4EB293" w14:textId="55080F7E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25AFCE" w14:textId="10484C6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D65C15" w14:textId="463A696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97815A" w14:textId="185C7739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4A0680" w14:textId="0137F45E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4B614F5E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20B9026" w14:textId="3D38AB44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5FB69" w14:textId="58C281CC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AAE3C8" w14:textId="7953CFD4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F13436" w14:textId="3179C210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6D0389" w14:textId="2BC94544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2D8BCA" w14:textId="51285E59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58A93D" w14:textId="02581EEC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2952C674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2EAA8D" w14:textId="6643FA5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51E885" w14:textId="427A7B8E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52158D" w14:textId="68B0D64E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1196F7" w14:textId="06C204C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D96C47" w14:textId="0136DCC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1BC506" w14:textId="6377519D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6239DE" w14:textId="00D6B5D6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67E40D37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940A95" w14:textId="56E2E2F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6EA0B" w14:textId="537FE88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2D81C3" w14:textId="77895D1F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D7E08C" w14:textId="33D6BC04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1202" w14:textId="6E2D750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95A493" w14:textId="53200B46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D7910B" w14:textId="0ADD4594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21A2B854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DBD5FE" w14:textId="53681EC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AD310A" w14:textId="060983F5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3F1637" w14:textId="2244CF80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43FDB1" w14:textId="4A54230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68549B" w14:textId="742B25B1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8287F7" w14:textId="7C1FDD50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A6D769" w14:textId="23979BE4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1767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2B3B" w:rsidRPr="000E2618" w14:paraId="0242EE02" w14:textId="77777777" w:rsidTr="00E3122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A86388B" w14:textId="432DDC0B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341806" w14:textId="21D35B26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C040F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17673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8A4479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718277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A6E505" w14:textId="77777777" w:rsidR="00D82B3B" w:rsidRPr="003220AD" w:rsidRDefault="00D82B3B" w:rsidP="00D82B3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ACF033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877FE9" w14:textId="77777777" w:rsidR="00D82B3B" w:rsidRPr="003220AD" w:rsidRDefault="00D82B3B" w:rsidP="00D82B3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CB1669E" w14:textId="77777777" w:rsidR="00D82B3B" w:rsidRPr="000E2618" w:rsidRDefault="00D82B3B" w:rsidP="00D82B3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3220AD" w:rsidRPr="000E2618" w:rsidRDefault="003220AD" w:rsidP="00E50BDE">
            <w:pPr>
              <w:pStyle w:val="ad"/>
              <w:jc w:val="center"/>
              <w:rPr>
                <w:noProof/>
                <w:color w:val="auto"/>
                <w:sz w:val="14"/>
                <w:szCs w:val="14"/>
              </w:rPr>
            </w:pPr>
          </w:p>
        </w:tc>
        <w:tc>
          <w:tcPr>
            <w:tcW w:w="2500" w:type="pct"/>
            <w:vAlign w:val="center"/>
          </w:tcPr>
          <w:p w14:paraId="579D4284" w14:textId="77777777" w:rsidR="00C040F3" w:rsidRPr="000E2618" w:rsidRDefault="00C040F3" w:rsidP="00C040F3">
            <w:pPr>
              <w:pStyle w:val="ad"/>
              <w:jc w:val="center"/>
              <w:rPr>
                <w:noProof/>
                <w:color w:val="auto"/>
                <w:sz w:val="96"/>
                <w:szCs w:val="96"/>
                <w:lang w:bidi="ru-RU"/>
              </w:rPr>
            </w:pP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>
              <w:rPr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2528"/>
            </w:tblGrid>
            <w:tr w:rsidR="00C040F3" w:rsidRPr="000E2618" w14:paraId="0D911AAF" w14:textId="77777777" w:rsidTr="0046410B">
              <w:tc>
                <w:tcPr>
                  <w:tcW w:w="2499" w:type="pct"/>
                </w:tcPr>
                <w:p w14:paraId="470DB904" w14:textId="77777777" w:rsidR="00C040F3" w:rsidRPr="00B13164" w:rsidRDefault="00C040F3" w:rsidP="00C040F3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JANVIER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</w:tblGrid>
                  <w:tr w:rsidR="00C040F3" w:rsidRPr="000E2618" w14:paraId="3D8C5F27" w14:textId="77777777" w:rsidTr="0046410B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7F99FA" w14:textId="77777777" w:rsidR="00C040F3" w:rsidRPr="00B13164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430F9E" w14:textId="77777777" w:rsidR="00C040F3" w:rsidRPr="00B13164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BB0DB8" w14:textId="77777777" w:rsidR="00C040F3" w:rsidRPr="00B13164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A2636" w14:textId="77777777" w:rsidR="00C040F3" w:rsidRPr="00B13164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689B57" w14:textId="77777777" w:rsidR="00C040F3" w:rsidRPr="00B13164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1C3B82" w14:textId="77777777" w:rsidR="00C040F3" w:rsidRPr="00B13164" w:rsidRDefault="00C040F3" w:rsidP="00C040F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23E170" w14:textId="77777777" w:rsidR="00C040F3" w:rsidRPr="00B13164" w:rsidRDefault="00C040F3" w:rsidP="00C040F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C040F3" w:rsidRPr="000E2618" w14:paraId="290B4357" w14:textId="77777777" w:rsidTr="0046410B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2B305C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EB276C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540039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996812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3A3A74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E14BA9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04BDE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487A6100" w14:textId="77777777" w:rsidTr="0046410B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0232338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0AE12D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F6D6046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21350F8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A161787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91834A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668148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7D41987D" w14:textId="77777777" w:rsidTr="0046410B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19E81F89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0E78C6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3C3200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F56FD66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43EBE7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BDB916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72555D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461CD7FA" w14:textId="77777777" w:rsidTr="0046410B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883ED18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82B8AF5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7EBFA9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E8B6407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4892BC6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610C7F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F291523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1DAA08DA" w14:textId="77777777" w:rsidTr="0046410B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B9659C0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1FE02FA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8C4FDB2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457D71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CEA218E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1625B2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5B0E0B9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35E35010" w14:textId="77777777" w:rsidTr="0046410B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1F225F8D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4B85B39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90599F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CB0047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D683A1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584772D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5DCE252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C833B6B" w14:textId="77777777" w:rsidR="00C040F3" w:rsidRPr="000E2618" w:rsidRDefault="00C040F3" w:rsidP="00C040F3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18B6E43" w14:textId="77777777" w:rsidR="00C040F3" w:rsidRPr="00B13164" w:rsidRDefault="00C040F3" w:rsidP="00C040F3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FEVRIER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C040F3" w:rsidRPr="000E2618" w14:paraId="5ED386A3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11B384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20AB1F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516CDF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CA9215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531F33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E0ACD6" w14:textId="77777777" w:rsidR="00C040F3" w:rsidRPr="000E2618" w:rsidRDefault="00C040F3" w:rsidP="00C040F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536843" w14:textId="77777777" w:rsidR="00C040F3" w:rsidRPr="000E2618" w:rsidRDefault="00C040F3" w:rsidP="00C040F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C040F3" w:rsidRPr="000E2618" w14:paraId="6AA124A4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E1132C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A977C5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6492EA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64E663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E73377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AE2B5B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C214B5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1AA9F8ED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078CF5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B77AA2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E85459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F89659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CC121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79EA7B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251BD8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023AFC22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5BF4C35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B31E6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15F136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D38859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228F2F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DBB12D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28E08A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1E2E47D9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BE74A57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1BC8F7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9A903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D5A689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62DCCA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BD1782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3BC62B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3BB6D377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871CB5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653388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76B1E9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9418C0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86672C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30F2A0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D8D6D8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4DA7EC1F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DB6281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5EECBE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AD14DC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05FB9C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9278A5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2B3E24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FBA9A5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E1A2F30" w14:textId="77777777" w:rsidR="00C040F3" w:rsidRPr="000E2618" w:rsidRDefault="00C040F3" w:rsidP="00C040F3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040F3" w:rsidRPr="000E2618" w14:paraId="1DE1B02A" w14:textId="77777777" w:rsidTr="0046410B">
              <w:tc>
                <w:tcPr>
                  <w:tcW w:w="2499" w:type="pct"/>
                </w:tcPr>
                <w:p w14:paraId="12B961AD" w14:textId="77777777" w:rsidR="00C040F3" w:rsidRPr="00B13164" w:rsidRDefault="00C040F3" w:rsidP="00C040F3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C040F3" w:rsidRPr="000E2618" w14:paraId="16A38EEF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E4E2DE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E04142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3435F3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06953B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97A5EB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C4E5AA" w14:textId="77777777" w:rsidR="00C040F3" w:rsidRPr="000E2618" w:rsidRDefault="00C040F3" w:rsidP="00C040F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AB7490" w14:textId="77777777" w:rsidR="00C040F3" w:rsidRPr="000E2618" w:rsidRDefault="00C040F3" w:rsidP="00C040F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C040F3" w:rsidRPr="000E2618" w14:paraId="1F2EFDA6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AF1967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6E4F33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E115A4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0824AC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73AA23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52B76A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5327E9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6DF28091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8C58146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FD4E91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BBFF58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3FB7C0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78FFFD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017270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90113F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4F2D599F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3B1D0F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D68EF4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3723EC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9E32F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3D62BB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0185E9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7B1DA7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49E3820B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D40D51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0FAD1F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717027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E8659B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8EB231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56D532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3DBF5F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74E30671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800B45E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1441DC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F41E1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FF2DFA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93B678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CC13F4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642F2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2D41F1A9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47B16A9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2123BE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64FB67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0D6DEB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3E9F7F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799DC9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6E8E8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5E0B104" w14:textId="77777777" w:rsidR="00C040F3" w:rsidRPr="000E2618" w:rsidRDefault="00C040F3" w:rsidP="00C040F3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27F3D161" w14:textId="77777777" w:rsidR="00C040F3" w:rsidRPr="00B13164" w:rsidRDefault="00C040F3" w:rsidP="00C040F3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AVRIL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C040F3" w:rsidRPr="000E2618" w14:paraId="4BF85F97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B4316E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ED935D5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F3034B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D2490F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49A52F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52C2BB" w14:textId="77777777" w:rsidR="00C040F3" w:rsidRPr="000E2618" w:rsidRDefault="00C040F3" w:rsidP="00C040F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0564C9" w14:textId="77777777" w:rsidR="00C040F3" w:rsidRPr="000E2618" w:rsidRDefault="00C040F3" w:rsidP="00C040F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C040F3" w:rsidRPr="000E2618" w14:paraId="5D41243D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780544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EBA47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ECEE97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89E48F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120349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14F058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553E3B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1FDB96CD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7182AF4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34909B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9C6C77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F9E920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712693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E1A6DA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CABDAD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409598DF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35012D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AF8DB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9DDC5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ADC447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4FBF58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6C6DDC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BF5110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751B46D2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16767B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CC33DC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EE5D55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7F5A9F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C47050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156BC6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D48C69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1A8F8018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8ECB6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1DE240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7D8CCF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8FE00E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93406A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B1FB6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9C7709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7509C082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31DAE2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A6D27D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E5DCB3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50B052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8905D8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B1F0F4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75B767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22B301E" w14:textId="77777777" w:rsidR="00C040F3" w:rsidRPr="000E2618" w:rsidRDefault="00C040F3" w:rsidP="00C040F3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C040F3" w:rsidRPr="000E2618" w14:paraId="60302611" w14:textId="77777777" w:rsidTr="0046410B">
              <w:tc>
                <w:tcPr>
                  <w:tcW w:w="2499" w:type="pct"/>
                </w:tcPr>
                <w:p w14:paraId="762FF6BF" w14:textId="77777777" w:rsidR="00C040F3" w:rsidRPr="00B13164" w:rsidRDefault="00C040F3" w:rsidP="00C040F3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C040F3" w:rsidRPr="000E2618" w14:paraId="7D70291C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A0622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6A0CDB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7C2AD8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84488E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E0503E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7340A6" w14:textId="77777777" w:rsidR="00C040F3" w:rsidRPr="000E2618" w:rsidRDefault="00C040F3" w:rsidP="00C040F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84103F" w14:textId="77777777" w:rsidR="00C040F3" w:rsidRPr="000E2618" w:rsidRDefault="00C040F3" w:rsidP="00C040F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C040F3" w:rsidRPr="000E2618" w14:paraId="449349A9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E60A7C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2D25DD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1281EE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0F377E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D0A0D0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B5FC57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9E78F5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4C9A68F2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17DBF92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2B2273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56A86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645ADD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FEB55D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80A2E7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F643F8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2DB2CF28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B8DC50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E8BF16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F7502F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CC06D2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E9350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D6228E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F867CC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529EA046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FC20766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A2B40A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1B143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5A11B5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6639B3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C065EA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128C57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1B15EF3A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777FE3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71F4DE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CBB47A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D77F45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3A3077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21A21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10FC0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6E1F7D04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3873992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B8640A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2B0D7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A726D0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88B309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491FF5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5BE2FA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90BE762" w14:textId="77777777" w:rsidR="00C040F3" w:rsidRPr="000E2618" w:rsidRDefault="00C040F3" w:rsidP="00C040F3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68B867DA" w14:textId="77777777" w:rsidR="00C040F3" w:rsidRPr="00B13164" w:rsidRDefault="00C040F3" w:rsidP="00C040F3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JUIN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C040F3" w:rsidRPr="000E2618" w14:paraId="199D8975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74FA74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B8E8F6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CE27BF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D77FF6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54D557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891D56" w14:textId="77777777" w:rsidR="00C040F3" w:rsidRPr="000E2618" w:rsidRDefault="00C040F3" w:rsidP="00C040F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371E97" w14:textId="77777777" w:rsidR="00C040F3" w:rsidRPr="000E2618" w:rsidRDefault="00C040F3" w:rsidP="00C040F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C040F3" w:rsidRPr="003220AD" w14:paraId="0FFA8322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AF180F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3AC707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F20746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0DD6F5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FC3644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BAB08F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14407B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3220AD" w14:paraId="10CDE30A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8557AA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80E3F5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B6079E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4F1B86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DFEFCC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FF325C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3BD7AE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3220AD" w14:paraId="711B58E7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8BAC48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5D2219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F1C7B1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868407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83D943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32AC37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05A1C2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3220AD" w14:paraId="40EC62BE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12E966C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4D747E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7AD5A6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630CE9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304AF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0796B2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2D24DF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3220AD" w14:paraId="075712D8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794E3CC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F3DB9B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3CA29F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379B62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50CE7A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0DE9EC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D3E724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3220AD" w14:paraId="2BB5C345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A95E0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D48F10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8126BD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B7F6E6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87D861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84E0C6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AFD61C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710F266" w14:textId="77777777" w:rsidR="00C040F3" w:rsidRPr="000E2618" w:rsidRDefault="00C040F3" w:rsidP="00C040F3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C040F3" w:rsidRPr="000E2618" w14:paraId="033913BF" w14:textId="77777777" w:rsidTr="0046410B">
              <w:tc>
                <w:tcPr>
                  <w:tcW w:w="2499" w:type="pct"/>
                </w:tcPr>
                <w:p w14:paraId="3231537C" w14:textId="77777777" w:rsidR="00C040F3" w:rsidRPr="00B13164" w:rsidRDefault="00C040F3" w:rsidP="00C040F3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JUILLET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C040F3" w:rsidRPr="000E2618" w14:paraId="0CACDE08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5C98CF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5F1217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A45F4D7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CEB8F2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99D16A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039D82" w14:textId="77777777" w:rsidR="00C040F3" w:rsidRPr="000E2618" w:rsidRDefault="00C040F3" w:rsidP="00C040F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BE616F" w14:textId="77777777" w:rsidR="00C040F3" w:rsidRPr="000E2618" w:rsidRDefault="00C040F3" w:rsidP="00C040F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C040F3" w:rsidRPr="003220AD" w14:paraId="3619F94B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ECE9260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35D252EE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0C43712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28199BC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0F3A63A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E3CCC3F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3D746A2C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3220AD" w14:paraId="27DCD2F0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D7D8DE3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4B8F68F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D7B585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5BACF9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079775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4A5CE3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9DA5431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3220AD" w14:paraId="65E165F6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D9513AF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B20F9E4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1F6715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C286DD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BCBE68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E14178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2998072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3220AD" w14:paraId="52D71927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3117253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F5B9978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1B56BB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DAF802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6947C8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F3A297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4B15A03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3220AD" w14:paraId="69702C28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0ECD4F2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8B21158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0371C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5EF45A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D10FF7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5E4688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DC4940B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3220AD" w14:paraId="66EE65D7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F5AE349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CCE1873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8CBEB4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77CF1CF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F5553C2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77B3736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D01BE4E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2C5C916" w14:textId="77777777" w:rsidR="00C040F3" w:rsidRPr="000E2618" w:rsidRDefault="00C040F3" w:rsidP="00C040F3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8C044FB" w14:textId="77777777" w:rsidR="00C040F3" w:rsidRPr="00B13164" w:rsidRDefault="00C040F3" w:rsidP="00C040F3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AOUT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C040F3" w:rsidRPr="000E2618" w14:paraId="48BBB3D3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2331EA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3ECAF4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FCD086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D89560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E73E8C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573CF4" w14:textId="77777777" w:rsidR="00C040F3" w:rsidRPr="000E2618" w:rsidRDefault="00C040F3" w:rsidP="00C040F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CA2A0B" w14:textId="77777777" w:rsidR="00C040F3" w:rsidRPr="000E2618" w:rsidRDefault="00C040F3" w:rsidP="00C040F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C040F3" w:rsidRPr="000E2618" w14:paraId="077CC9B6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EE7899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956258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EA9EDD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DD5667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48B09E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AC7956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B7AD37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0867B5E7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52FD78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D2C0D4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3C75DC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824187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18B241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7B5C20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8A22DA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2299476B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BA14F2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C250F6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8BBC7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38B1AF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057219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F6F5BD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3E002A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32F29376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D558685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16946E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48FA08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CD5FA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99C630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550EA1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1F259B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2A6E04C9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F0FDBC7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6F26D4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315C12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A5FC34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C90C50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EA4674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9DD7D7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5B71C8A2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BA56E7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A4CB7C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F3FA5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D9707C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BD3330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61B93D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0C3C4A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72AE251" w14:textId="77777777" w:rsidR="00C040F3" w:rsidRPr="000E2618" w:rsidRDefault="00C040F3" w:rsidP="00C040F3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040F3" w:rsidRPr="000E2618" w14:paraId="11E7194C" w14:textId="77777777" w:rsidTr="0046410B">
              <w:tc>
                <w:tcPr>
                  <w:tcW w:w="2499" w:type="pct"/>
                </w:tcPr>
                <w:p w14:paraId="3FB74374" w14:textId="77777777" w:rsidR="00C040F3" w:rsidRPr="00B13164" w:rsidRDefault="00C040F3" w:rsidP="00C040F3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C040F3" w:rsidRPr="000E2618" w14:paraId="48DBA1F9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A39467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812D67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B7972A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E2F22CA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567508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D4589E" w14:textId="77777777" w:rsidR="00C040F3" w:rsidRPr="000E2618" w:rsidRDefault="00C040F3" w:rsidP="00C040F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58A5C1" w14:textId="77777777" w:rsidR="00C040F3" w:rsidRPr="000E2618" w:rsidRDefault="00C040F3" w:rsidP="00C040F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C040F3" w:rsidRPr="003220AD" w14:paraId="005C3045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E1A486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718510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0AB598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E54894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1E5717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FFFAFA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4C18B2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3220AD" w14:paraId="56C9CEE8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B4851B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6345F0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7EC40F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42BF2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86BB1C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C4CCA2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EB23D1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3220AD" w14:paraId="2933CB6F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7138D26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1AAFBD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D4C3B1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645BED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279266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4445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CFF697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3220AD" w14:paraId="22237129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102D3A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A3E3FC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6E1330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2EDB5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6075C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14F64B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39529F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3220AD" w14:paraId="5E97B9A9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4B8EBBD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389432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99F02B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F8FB1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584CA0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04900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7D6BA7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3220AD" w14:paraId="29FDDB19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DBA79FB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E6A078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A71966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8636FF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F89F6A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889FD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A278B7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ACB2707" w14:textId="77777777" w:rsidR="00C040F3" w:rsidRPr="000E2618" w:rsidRDefault="00C040F3" w:rsidP="00C040F3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EA4DBF6" w14:textId="77777777" w:rsidR="00C040F3" w:rsidRPr="000E2618" w:rsidRDefault="00C040F3" w:rsidP="00C040F3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OCTOBRE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C040F3" w:rsidRPr="000E2618" w14:paraId="1F73FD9D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972A7D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45A0C8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35C1F0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5E179D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CAC97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35EC6E" w14:textId="77777777" w:rsidR="00C040F3" w:rsidRPr="000E2618" w:rsidRDefault="00C040F3" w:rsidP="00C040F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EBC0E0E" w14:textId="77777777" w:rsidR="00C040F3" w:rsidRPr="000E2618" w:rsidRDefault="00C040F3" w:rsidP="00C040F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C040F3" w:rsidRPr="000E2618" w14:paraId="12C6A560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D5314C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D11277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BE419D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E7EA8A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1DAD6A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9289F5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C35CA9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2CAFB0EE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C30F84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372B44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83DAA0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66D69B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43F823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32C10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0E1104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726FE6A2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235248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187A5C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1AEBF8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DB6D0C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F34B0B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9284C4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FC2DA4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5B6E9010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EFD102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3212D2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08B4A3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06D3D1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F8C37C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701543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EC5B11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26A1C8F5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B999D70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9B38C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A9BDE1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E6272D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7992EF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06AD65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36DBF9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315C08F8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7A72F41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CC98B2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0AB476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B9FDDE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4CEFD0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98C0F3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2F0193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2D0DE26" w14:textId="77777777" w:rsidR="00C040F3" w:rsidRPr="000E2618" w:rsidRDefault="00C040F3" w:rsidP="00C040F3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040F3" w:rsidRPr="000E2618" w14:paraId="58F75CD5" w14:textId="77777777" w:rsidTr="0046410B">
              <w:tc>
                <w:tcPr>
                  <w:tcW w:w="2499" w:type="pct"/>
                </w:tcPr>
                <w:p w14:paraId="69C222A4" w14:textId="77777777" w:rsidR="00C040F3" w:rsidRPr="00B13164" w:rsidRDefault="00C040F3" w:rsidP="00C040F3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C040F3" w:rsidRPr="000E2618" w14:paraId="4647F3BC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7E9F5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9749EC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BCE7B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2D262A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91DFF29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D2A2EF" w14:textId="77777777" w:rsidR="00C040F3" w:rsidRPr="000E2618" w:rsidRDefault="00C040F3" w:rsidP="00C040F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C178E7" w14:textId="77777777" w:rsidR="00C040F3" w:rsidRPr="000E2618" w:rsidRDefault="00C040F3" w:rsidP="00C040F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C040F3" w:rsidRPr="000E2618" w14:paraId="4F62A50B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5E4784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EA7316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4DEE8E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C59613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1B449A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23786D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CFB515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4A7285E3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6627C9A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52DF1C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4613BC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6FCF9D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7C9C58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69B6F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05C564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306D44E8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6873959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AFC3AE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F2B476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2134C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B0AF9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D0CD6C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656F57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39C2CE48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AF94C20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EA4B47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56D31C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EDBDCD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973923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77E17D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122FDC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40AF972B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708550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B709C8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FF0E95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F2FAA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3455D1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CCEA3A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42687E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4EC44B65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B472DF4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BAC19B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A23A96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AE802E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784FEF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9F5AE5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6EB937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B8D486B" w14:textId="77777777" w:rsidR="00C040F3" w:rsidRPr="000E2618" w:rsidRDefault="00C040F3" w:rsidP="00C040F3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6200BD5" w14:textId="77777777" w:rsidR="00C040F3" w:rsidRPr="000E2618" w:rsidRDefault="00C040F3" w:rsidP="00C040F3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C040F3" w:rsidRPr="000E2618" w14:paraId="4038F1BE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72D7DA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CF8822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A65433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F8E5D1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957318" w14:textId="77777777" w:rsidR="00C040F3" w:rsidRPr="000E2618" w:rsidRDefault="00C040F3" w:rsidP="00C040F3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6D3669" w14:textId="77777777" w:rsidR="00C040F3" w:rsidRPr="000E2618" w:rsidRDefault="00C040F3" w:rsidP="00C040F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CD3A0E" w14:textId="77777777" w:rsidR="00C040F3" w:rsidRPr="000E2618" w:rsidRDefault="00C040F3" w:rsidP="00C040F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C040F3" w:rsidRPr="000E2618" w14:paraId="38FF05AA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9EEAE0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A57FF2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2A4853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2550BA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96A85E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C602DB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6843D5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7F2969DD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8928F2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F48BC0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A23BA9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D7A66C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1869E1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A2C51E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70C45A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7507E005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2CF33D3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041F44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301FB0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3C6E51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60E8ED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D49B38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53AC5B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36854383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2A0C2A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173E9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688485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B091BF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D42567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ABC08E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06BCC8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3625E2A6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17BBFFF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7772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D03A23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5335F1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49479A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4CABE5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6B5EEF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040F3" w:rsidRPr="000E2618" w14:paraId="5F602F18" w14:textId="77777777" w:rsidTr="0046410B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674BC64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6C2A1D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984F95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31F80C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05B403" w14:textId="77777777" w:rsidR="00C040F3" w:rsidRPr="003220AD" w:rsidRDefault="00C040F3" w:rsidP="00C040F3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D78DC9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6748C9" w14:textId="77777777" w:rsidR="00C040F3" w:rsidRPr="003220AD" w:rsidRDefault="00C040F3" w:rsidP="00C040F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7FB9107" w14:textId="77777777" w:rsidR="00C040F3" w:rsidRPr="000E2618" w:rsidRDefault="00C040F3" w:rsidP="00C040F3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3220AD" w:rsidRPr="000E2618" w:rsidRDefault="003220AD" w:rsidP="00E50BDE">
            <w:pPr>
              <w:pStyle w:val="ad"/>
              <w:jc w:val="center"/>
              <w:rPr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0E2618" w:rsidRDefault="00F93E3B" w:rsidP="00996E56">
      <w:pPr>
        <w:pStyle w:val="a5"/>
        <w:rPr>
          <w:noProof/>
          <w:color w:val="auto"/>
          <w:sz w:val="14"/>
          <w:szCs w:val="14"/>
        </w:rPr>
      </w:pPr>
    </w:p>
    <w:sectPr w:rsidR="00F93E3B" w:rsidRPr="000E261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FB63" w14:textId="77777777" w:rsidR="00412052" w:rsidRDefault="00412052">
      <w:pPr>
        <w:spacing w:after="0"/>
      </w:pPr>
      <w:r>
        <w:separator/>
      </w:r>
    </w:p>
  </w:endnote>
  <w:endnote w:type="continuationSeparator" w:id="0">
    <w:p w14:paraId="3E308EAE" w14:textId="77777777" w:rsidR="00412052" w:rsidRDefault="004120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8D83" w14:textId="77777777" w:rsidR="00412052" w:rsidRDefault="00412052">
      <w:pPr>
        <w:spacing w:after="0"/>
      </w:pPr>
      <w:r>
        <w:separator/>
      </w:r>
    </w:p>
  </w:footnote>
  <w:footnote w:type="continuationSeparator" w:id="0">
    <w:p w14:paraId="02D43E83" w14:textId="77777777" w:rsidR="00412052" w:rsidRDefault="004120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090D"/>
    <w:rsid w:val="0005357B"/>
    <w:rsid w:val="00071356"/>
    <w:rsid w:val="00097A25"/>
    <w:rsid w:val="000A5A57"/>
    <w:rsid w:val="000E2618"/>
    <w:rsid w:val="001274F3"/>
    <w:rsid w:val="00151CCE"/>
    <w:rsid w:val="001B01F9"/>
    <w:rsid w:val="001C41F9"/>
    <w:rsid w:val="00285C1D"/>
    <w:rsid w:val="003220AD"/>
    <w:rsid w:val="003327F5"/>
    <w:rsid w:val="00340CAF"/>
    <w:rsid w:val="003A6588"/>
    <w:rsid w:val="003C0D41"/>
    <w:rsid w:val="003E085C"/>
    <w:rsid w:val="003E7B3A"/>
    <w:rsid w:val="00412052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17E7"/>
    <w:rsid w:val="00667021"/>
    <w:rsid w:val="006974E1"/>
    <w:rsid w:val="006C0896"/>
    <w:rsid w:val="006F513E"/>
    <w:rsid w:val="007C0139"/>
    <w:rsid w:val="007D45A1"/>
    <w:rsid w:val="007F564D"/>
    <w:rsid w:val="008073A3"/>
    <w:rsid w:val="0081583A"/>
    <w:rsid w:val="008475D6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17673"/>
    <w:rsid w:val="00A20E4C"/>
    <w:rsid w:val="00A97F19"/>
    <w:rsid w:val="00AA23D3"/>
    <w:rsid w:val="00AA3C50"/>
    <w:rsid w:val="00AE302A"/>
    <w:rsid w:val="00AE36BB"/>
    <w:rsid w:val="00B13164"/>
    <w:rsid w:val="00B24BD3"/>
    <w:rsid w:val="00B37C7E"/>
    <w:rsid w:val="00B65B09"/>
    <w:rsid w:val="00B85583"/>
    <w:rsid w:val="00B9476B"/>
    <w:rsid w:val="00BC3952"/>
    <w:rsid w:val="00BE5AB8"/>
    <w:rsid w:val="00C040F3"/>
    <w:rsid w:val="00C40BB3"/>
    <w:rsid w:val="00C44DFB"/>
    <w:rsid w:val="00C6519B"/>
    <w:rsid w:val="00C70F21"/>
    <w:rsid w:val="00C7354B"/>
    <w:rsid w:val="00C91F9B"/>
    <w:rsid w:val="00D82B3B"/>
    <w:rsid w:val="00DA6A3A"/>
    <w:rsid w:val="00DB198C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6811</Words>
  <Characters>38826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2022-01-08T20:41:00Z</dcterms:created>
  <dcterms:modified xsi:type="dcterms:W3CDTF">2022-01-08T20:41:00Z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