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852"/>
        <w:gridCol w:w="7852"/>
      </w:tblGrid>
      <w:tr w:rsidR="00A7023D" w:rsidRPr="00A7023D" w14:paraId="40983BE3" w14:textId="7FC65DC9" w:rsidTr="00A7023D">
        <w:trPr>
          <w:trHeight w:val="1020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66537F75" w14:textId="4811C067" w:rsidR="00A7023D" w:rsidRPr="00C66750" w:rsidRDefault="00A7023D" w:rsidP="0087060A">
            <w:pPr>
              <w:pStyle w:val="ad"/>
              <w:jc w:val="center"/>
              <w:rPr>
                <w:rFonts w:cs="Arial"/>
                <w:noProof/>
                <w:color w:val="00A4DC"/>
                <w:sz w:val="78"/>
                <w:szCs w:val="78"/>
                <w:lang w:val="it-IT" w:bidi="ru-RU"/>
              </w:rPr>
            </w:pPr>
            <w:r w:rsidRPr="00A7023D">
              <w:rPr>
                <w:rFonts w:cs="Arial"/>
                <w:noProof/>
                <w:color w:val="00A4DC"/>
                <w:sz w:val="78"/>
                <w:szCs w:val="78"/>
                <w:lang w:bidi="ru-RU"/>
              </w:rPr>
              <w:fldChar w:fldCharType="begin"/>
            </w:r>
            <w:r w:rsidRPr="00C66750">
              <w:rPr>
                <w:rFonts w:cs="Arial"/>
                <w:noProof/>
                <w:color w:val="00A4DC"/>
                <w:sz w:val="78"/>
                <w:szCs w:val="78"/>
                <w:lang w:val="it-IT" w:bidi="ru-RU"/>
              </w:rPr>
              <w:instrText xml:space="preserve"> DOCVARIABLE  MonthStart1 \@  yyyy   \* MERGEFORMAT </w:instrText>
            </w:r>
            <w:r w:rsidRPr="00A7023D">
              <w:rPr>
                <w:rFonts w:cs="Arial"/>
                <w:noProof/>
                <w:color w:val="00A4DC"/>
                <w:sz w:val="78"/>
                <w:szCs w:val="78"/>
                <w:lang w:bidi="ru-RU"/>
              </w:rPr>
              <w:fldChar w:fldCharType="separate"/>
            </w:r>
            <w:r w:rsidR="00ED4D25">
              <w:rPr>
                <w:rFonts w:cs="Arial"/>
                <w:noProof/>
                <w:color w:val="00A4DC"/>
                <w:sz w:val="78"/>
                <w:szCs w:val="78"/>
                <w:lang w:val="it-IT" w:bidi="ru-RU"/>
              </w:rPr>
              <w:t>2023</w:t>
            </w:r>
            <w:r w:rsidRPr="00A7023D">
              <w:rPr>
                <w:rFonts w:cs="Arial"/>
                <w:noProof/>
                <w:color w:val="00A4DC"/>
                <w:sz w:val="78"/>
                <w:szCs w:val="7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615"/>
              <w:gridCol w:w="2615"/>
            </w:tblGrid>
            <w:tr w:rsidR="003F3C1A" w:rsidRPr="00C66750" w14:paraId="79F6697B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04431B75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8"/>
                  </w:tblGrid>
                  <w:tr w:rsidR="003F3C1A" w:rsidRPr="00A7023D" w14:paraId="2363D99B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00A4DC"/>
                        <w:vAlign w:val="center"/>
                      </w:tcPr>
                      <w:p w14:paraId="1D80F9D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7FCCE7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889C1F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7E3CC1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9189B1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600399C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0530276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6E47B315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89FE494" w14:textId="631D12D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0D05E" w14:textId="789D046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166E61" w14:textId="2E18C26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55CF9" w14:textId="77301AE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1C9F36" w14:textId="033A396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4C3E4" w14:textId="2A9BF59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5ABE39C" w14:textId="771B203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52969AA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FAE1D8C" w14:textId="17A31FB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05382" w14:textId="1FAAD87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07F4A" w14:textId="2C5CF19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A0044A" w14:textId="050BAD4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14C84" w14:textId="7786827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168A6" w14:textId="0C98E24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2C89C85" w14:textId="2E63F80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E38E5E2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0C7864F" w14:textId="3490A0A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85F96" w14:textId="050F330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7E3FF" w14:textId="468776B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273B3" w14:textId="3EAC2AA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4723" w14:textId="31876EB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ECA88" w14:textId="40E9833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09C7B75" w14:textId="4A29F39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3B04A07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7D7F9A6" w14:textId="40BEDED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913A62" w14:textId="62F6B2F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99CB7" w14:textId="0FC64F0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7DED87" w14:textId="1EC81F0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E0DBE" w14:textId="7F20671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31E042" w14:textId="652D506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574FA39" w14:textId="13C3F83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559926B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2D14C8E8" w14:textId="5946A39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C485F" w14:textId="4BCC0CB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21210F" w14:textId="49298A8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FDE6EF" w14:textId="4A0F747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91384A" w14:textId="3F5BDBB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295B14" w14:textId="11D0D80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997F333" w14:textId="5810ADF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B591C64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852D0C2" w14:textId="6E8822C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FA408" w14:textId="236799A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E47CA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E0F6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1668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7959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032E3C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3F3C1A" w:rsidRPr="00C66750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64A2ECAA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33F83A78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1BB1C0"/>
                        <w:vAlign w:val="center"/>
                      </w:tcPr>
                      <w:p w14:paraId="595E10C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08B7303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76C05F4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4D1314D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70130F8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2646F02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0A77E0D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6B507831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E7DC31" w14:textId="33F0CCF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73265" w14:textId="75A6653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52A6D" w14:textId="51CA678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7A5B" w14:textId="12FE777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E7B81E" w14:textId="3B12715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F468A" w14:textId="6E174FA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920ED9" w14:textId="54116DA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6043540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1FD615" w14:textId="3071001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494DC" w14:textId="5AD9DA6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AF7C5D" w14:textId="0DEE6A4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2B75A" w14:textId="74117C2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0E10C" w14:textId="778D247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64BAC" w14:textId="636E52A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D1D5CE" w14:textId="48091D6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D07E4BF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7BA402" w14:textId="7722096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F8657" w14:textId="305101E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1987D" w14:textId="0E52EA7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A3C7EE" w14:textId="6FD9787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9CB1C" w14:textId="7E1B6DB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195E4" w14:textId="305E7A9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4FFF75" w14:textId="2326508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0B6F711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2DF6AE6" w14:textId="69EC58D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14C89B" w14:textId="26BA5E9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60ADFC" w14:textId="62D419C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F87EC" w14:textId="3C667A8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E2772" w14:textId="109AB5F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C41E4" w14:textId="1747EBA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489CE0" w14:textId="53F5555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F4D6EE7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314222" w14:textId="5357BB9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2EF0A" w14:textId="42ABBF3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9208F" w14:textId="4E78110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2E431" w14:textId="3D0BC85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390844" w14:textId="5727E69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ED1BA" w14:textId="63761B1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C088D1" w14:textId="02F4550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4FEDD95" w14:textId="77777777" w:rsidTr="000C6AEA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A45781" w14:textId="33D8B6E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DDA8F" w14:textId="05E9636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7692F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F0E09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549B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4AB0A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AE9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3F3C1A" w:rsidRPr="00C66750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408740DF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1A185E1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1FD08E2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1EE984D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7F99374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33EB0B4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5B1C136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5F225A1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43E7439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6589C35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DE12E3" w14:textId="28F0381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875E56" w14:textId="7CCE746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AFB36" w14:textId="63346AB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404A9" w14:textId="580D0D2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38A29" w14:textId="696F25C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7F44D" w14:textId="585F113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40AA9" w14:textId="42E40A1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DCCEF0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16F707" w14:textId="4839228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0FCA5F" w14:textId="2F1E192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357AF" w14:textId="6AB234B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79EC0" w14:textId="0A697C5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F22536" w14:textId="4D75C84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8A4D07" w14:textId="7CCDF7B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B9D929" w14:textId="33D24E9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B5B8F0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F9F5E4" w14:textId="40BC205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B27B0" w14:textId="5EA70AF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0E4828" w14:textId="785B26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2E95E" w14:textId="2A99AD0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F95E4" w14:textId="5E50BF7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5FE07" w14:textId="0ACF0A6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F4734" w14:textId="481D2FB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D8408A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28BB48C" w14:textId="4C90F8D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9A3BFF" w14:textId="5B4574F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FC7703" w14:textId="4C6E283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E6B9B" w14:textId="2EF1E00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2F806" w14:textId="03D01FC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1A211" w14:textId="23749B1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03669A" w14:textId="071DB52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C156B43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4D8973" w14:textId="48419C6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9EC7E3" w14:textId="67D43FB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71166" w14:textId="01562F4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37043" w14:textId="35BF430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C69E12" w14:textId="46611AA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AE950" w14:textId="79A7F7F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C5748F" w14:textId="6A88650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F2B759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C0D6F6" w14:textId="5F12ADF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36B3E" w14:textId="748F3A7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35F52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09B10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D942A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F6DE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87A0AA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3F3C1A" w:rsidRPr="00C66750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3F3C1A" w:rsidRPr="00A7023D" w14:paraId="3808ABFD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314C22C3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5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3F3C1A" w:rsidRPr="00A7023D" w14:paraId="6D5C882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C03F"/>
                        <w:vAlign w:val="center"/>
                      </w:tcPr>
                      <w:p w14:paraId="50DE700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007D7B11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68E6F49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7F41641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0AAAF1D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5B0BE92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72FCF55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56EB264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DF5A7E" w14:textId="77E87A8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9F5B08" w14:textId="7BF304E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411C8" w14:textId="209003D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DAF142" w14:textId="3DBFD12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665562" w14:textId="4303D86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6535D" w14:textId="25A836C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18EA8F" w14:textId="4162713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CCC905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28195C" w14:textId="5BA2D4F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619BF1" w14:textId="14E388E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A824E7" w14:textId="5AA271E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C55CE" w14:textId="67BD153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4C043" w14:textId="25F183A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A0B110" w14:textId="1A3DF8C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B5B423" w14:textId="21641B9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914448A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A031D" w14:textId="24DF570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E661A7" w14:textId="23545BA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3D0FA5" w14:textId="6D0380E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E0DD3" w14:textId="5646182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B52C2B" w14:textId="0CA5717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C69A0" w14:textId="480AF80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1D10A5" w14:textId="553CC5F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143F38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961741" w14:textId="01E8C1D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071080" w14:textId="02A5D0D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0C9F4" w14:textId="395D889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06C1C" w14:textId="57F0E33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0392C" w14:textId="6038F2D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E465E" w14:textId="7780E2E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DE67E2" w14:textId="39E2887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E74DFF7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E1BB15" w14:textId="587FCEA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D3144E" w14:textId="19D5D8B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BEE1F4" w14:textId="3D474EA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EF43E1" w14:textId="565E2E1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0BDA57" w14:textId="7EA8367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C42003" w14:textId="5DE61C5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0CD5DA" w14:textId="6946FFC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8FBF2D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C0E36B" w14:textId="7A3B788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E14DCC" w14:textId="4904DE9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2615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D962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65C1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6C25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9AF02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3F3C1A" w:rsidRPr="00C66750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54A0FB4D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399E6A67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BC703"/>
                        <w:vAlign w:val="center"/>
                      </w:tcPr>
                      <w:p w14:paraId="3ED58BD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2162B34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6283EA5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79C276C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34549D3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2D1F516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25834FF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2AB764B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64BE73" w14:textId="2E41D98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EAEAC3" w14:textId="18C3E48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3D2265" w14:textId="0C393BF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D315E" w14:textId="7A60886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BB139" w14:textId="0D0BC05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ABBE3" w14:textId="38E8934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D6C7AF" w14:textId="70EBAF8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A5BFC1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9F4F51" w14:textId="7A1C436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2AEEA" w14:textId="6B6907B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D34B4" w14:textId="339F5D6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BB43B" w14:textId="1125B60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E2947" w14:textId="78B2B56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26D92" w14:textId="0B82A95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425FA4" w14:textId="4F70EB7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786482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E3765F" w14:textId="0A0ADC5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0D6D5" w14:textId="2E3C65F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E6553" w14:textId="27AD47C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1E09F" w14:textId="6E2D5A3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12E178" w14:textId="5BF65D4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608ACB" w14:textId="689E6EA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B94B30" w14:textId="60146FF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9B140B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8BDB16" w14:textId="5EEED9E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0B4AF" w14:textId="262F688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006150" w14:textId="03E0AFD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1F555" w14:textId="150F2BC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4D8B5C" w14:textId="1F0191B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E7F4DB" w14:textId="7B395CA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A94462" w14:textId="7F7AF54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0E68FE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0D6408" w14:textId="730F97C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36AC8" w14:textId="1E0925A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47FBA" w14:textId="23F2D6E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4F330" w14:textId="4917065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F25293" w14:textId="44D7437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6BEF2" w14:textId="06DDF67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E8392E" w14:textId="318A05E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6FAC5C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2A4916" w14:textId="4C8E4C9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29A1F" w14:textId="003370E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F876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9EDC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2EA91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D944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9DDB8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3F3C1A" w:rsidRPr="00C66750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667" w:type="pct"/>
                </w:tcPr>
                <w:p w14:paraId="3D82E62C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1202FEB7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AAE00"/>
                        <w:vAlign w:val="center"/>
                      </w:tcPr>
                      <w:p w14:paraId="61C4EF4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5B1BCFE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5503C6B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CEAD5E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281D226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0BDFD0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13A091B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6F523A9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F25A4F" w14:textId="38BBA00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F3DC9" w14:textId="4713EAB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2293C" w14:textId="5492B68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A4E9D1" w14:textId="507F7F2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ADD0D" w14:textId="465B4B6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EF2BBD" w14:textId="1C11599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6DE0B5" w14:textId="691065B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5441D0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9DE36F" w14:textId="7C90D8F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AEA07" w14:textId="61C82DB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0B3B4" w14:textId="7DE5CE6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B0432" w14:textId="091D8DF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3C92C2" w14:textId="61A1BF5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6F6D8" w14:textId="499602C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C88933" w14:textId="6153D72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AB2DA0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198109" w14:textId="619E868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80FAA" w14:textId="67959A1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D949F" w14:textId="0DC2588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B6384" w14:textId="5BA102B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658AEE" w14:textId="197CE2B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FAD59" w14:textId="1F6E83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F9DD7E" w14:textId="0346824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3FC45F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64162B" w14:textId="615F908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3233F" w14:textId="754EBBF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5C077F" w14:textId="2E3C6CA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86449" w14:textId="72D69A6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4C137F" w14:textId="3F9C6DB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94B3D9" w14:textId="1385B94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C454F6" w14:textId="64EDE62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651DB97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161F4E" w14:textId="573D5C1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BBABF" w14:textId="68127F7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7E8D5" w14:textId="2D3085A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C1D1A" w14:textId="20AC03D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55398" w14:textId="7A2C80C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4F6A9" w14:textId="7829CE3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37A8C2" w14:textId="7D37C7C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D88CCF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6203C6" w14:textId="6843FF5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37AD8E" w14:textId="3CC1659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9E65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69BE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8CAC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F7516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FA25C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F3C1A" w:rsidRPr="00A7023D" w14:paraId="5ABCB9D1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642CE3A5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3F3C1A" w:rsidRPr="00A7023D" w14:paraId="4AF879DD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292613B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34CE7CF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709BE4E4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7A8F9A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187DB0F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28FAC9E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3820520C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287F286C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967F584" w14:textId="77E5BE0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42A7CF" w14:textId="51FD2B0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C2CAEC0" w14:textId="1D3D7EA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38F3F0" w14:textId="693E289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F2FF26" w14:textId="5AE078A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334127" w14:textId="32E6FD4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25741AC" w14:textId="01B2C60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36AEC08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13E6EE8" w14:textId="6ED967A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1928C" w14:textId="2A1C606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CFDDA6" w14:textId="374C961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770C83" w14:textId="5F46F1C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27C3F3" w14:textId="66181AE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950A42" w14:textId="3ACCA35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B75CAC" w14:textId="0080372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837A9C2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7EDB591" w14:textId="2DD7447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5B3A2A" w14:textId="4A3F8C7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D349D4" w14:textId="0CE5BA0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C42B6C" w14:textId="53B42E5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C2AD2C" w14:textId="4A8BA10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7A29C7" w14:textId="5BF0260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FA1AB5C" w14:textId="406FB10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CA5F0AB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A78604E" w14:textId="261F2FD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713483C" w14:textId="5E23794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C6EC9A" w14:textId="62A3D0A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F6FC2BC" w14:textId="05C481D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D8E8AA0" w14:textId="19933A2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68FE49" w14:textId="296AE0E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6EFE80B" w14:textId="0389D55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F2A079E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50EC7EF" w14:textId="11D1F1C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318E063" w14:textId="540AB57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64F129" w14:textId="7B93ADB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47868" w14:textId="1D8C269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00BDE57" w14:textId="1527B4F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5D57B1" w14:textId="4F983C9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1FA01F6" w14:textId="4F09DA5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9913781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A731CA6" w14:textId="454FC5D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D1F0DDB" w14:textId="64D4BB2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63669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62CAF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11ADC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44F7A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9DC756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30B1B2A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723C3C5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E74C4A"/>
                        <w:vAlign w:val="center"/>
                      </w:tcPr>
                      <w:p w14:paraId="0C1E092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7751F06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1D80E4C8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74D5913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4030CC8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2B2390C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0E767A3D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0A65E58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E4C38F" w14:textId="1A2246C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2EFD85" w14:textId="1952770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C0B67A" w14:textId="4B71B53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253405" w14:textId="03A6D12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8B85" w14:textId="71C2946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A2FC6" w14:textId="2BEC45E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87C38F" w14:textId="40E73DF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A1D0A3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223DFDD" w14:textId="2B936D1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FD702" w14:textId="652A238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84AA2" w14:textId="274E303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410B4" w14:textId="0BAB7EC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199CA" w14:textId="341A823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5B067" w14:textId="19D957E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8D26F9" w14:textId="1EE43E1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782365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1D4E60" w14:textId="75A9635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4786A" w14:textId="19B1892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C558B" w14:textId="03B4B2B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8AA9F0" w14:textId="2947788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61A28" w14:textId="00620C4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462C53" w14:textId="1B8A4C0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1F440B" w14:textId="581B2BD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CAA64D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6A4626" w14:textId="5E3A9E5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11E449" w14:textId="1A4983C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FC578" w14:textId="4F61B87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77DA8" w14:textId="4F4B8A4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C99E7" w14:textId="58A9BF2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92721" w14:textId="10D984E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F12A1" w14:textId="49EED1A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9B9DA2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EC1281" w14:textId="486F294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EBCC0" w14:textId="42FC32E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EBDC14" w14:textId="4FB77BA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66CC4C" w14:textId="43CB6CB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B86211" w14:textId="048B407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6F394" w14:textId="7738ED7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0B4098" w14:textId="055B56C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FAA617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F35A05" w14:textId="35B11D2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146B6" w14:textId="4DEB5DB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2863D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4AF0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2A488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2C248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11FB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669A557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4C16DE6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0DF8BA4C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A0FB83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681B288A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74EF1B0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13EE01F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CCF245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21B2313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654EA9E1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5DE916" w14:textId="2EA0532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3AD29" w14:textId="61AB954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D6D244" w14:textId="1E16444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D4268" w14:textId="1F34358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98977" w14:textId="6D64E1C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B7379" w14:textId="5FF6D85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29A93E" w14:textId="024D8AE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0537E119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D80E68" w14:textId="1380955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D7450" w14:textId="09FB011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3F44F" w14:textId="440107D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04CF9" w14:textId="7D515FE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5B0DF" w14:textId="4057A3F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FF0845" w14:textId="2C781DD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ED0DD1" w14:textId="7E372E6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7D9717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C32B36" w14:textId="7A556B3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D9A20" w14:textId="06BCB7B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EE797E" w14:textId="6F7ABB3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B7B5A1" w14:textId="58618D4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FE00B" w14:textId="07F5842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2D7E5" w14:textId="5773C53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21341F" w14:textId="08919EE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C3E3706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E3955D" w14:textId="01A3050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5D92B" w14:textId="73D000D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90BEF" w14:textId="4E88370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B83FA" w14:textId="6AB687A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2D17B" w14:textId="6153446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0B41D0" w14:textId="27A7852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E89237" w14:textId="2F5E4BD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0C1060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1C283" w14:textId="5CA7E9C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FF38E" w14:textId="6FB119F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71DE" w14:textId="7B8C30E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01EF9" w14:textId="7B3A308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C121AE" w14:textId="3BF840C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5E75B" w14:textId="6403DE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F94B0C" w14:textId="0881AE5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5E79C9F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10AEA1" w14:textId="313D685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0834E5" w14:textId="361CC9F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E2304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3BE2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82E99C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8E0C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E4540F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F3C1A" w:rsidRPr="00A7023D" w14:paraId="405FBD6D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0145248E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3F3C1A" w:rsidRPr="00A7023D" w14:paraId="000B6988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549814AE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695E40C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5FE841B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6C2D525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21BC6CB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54A32FE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137163B9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2BB58678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DC3828" w14:textId="143628A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347C0" w14:textId="536DC24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46379" w14:textId="71A39F5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E0CF" w14:textId="161B8F5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56CD1" w14:textId="46C5645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C8571" w14:textId="4E0A35F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47E8A9" w14:textId="5B28E78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7CCD791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F472B9" w14:textId="1B0DA22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207D6" w14:textId="4EB24AD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3747B" w14:textId="2769FE9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A8876C" w14:textId="4E697FF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013EC" w14:textId="363BD26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92ED6" w14:textId="38D5B6C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B68303" w14:textId="0F16A15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214D076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76A879" w14:textId="50BA09A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9F8C9" w14:textId="10086B2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9EDCA" w14:textId="38BF08E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4561F" w14:textId="20CA6A7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48A0C8" w14:textId="5C1BADD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4CD100" w14:textId="1658056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ADD9E" w14:textId="7BB5103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80E0BC1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8E2572" w14:textId="2EDD40C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3F5370" w14:textId="2CA5700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0E566" w14:textId="1566F40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D61AE" w14:textId="5518AA6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393225" w14:textId="037A2FF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45786E" w14:textId="0CA04B3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29D645" w14:textId="231E4D3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905C664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E5BA2A" w14:textId="5B742F3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23A8F0" w14:textId="315F8AC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14C432" w14:textId="6EBC349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B7972A" w14:textId="4471546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2F20C4" w14:textId="0F7BC23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8D872" w14:textId="1B51EB8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644DB3" w14:textId="411DD04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06B9639" w14:textId="77777777" w:rsidTr="000C6AEA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989CE8" w14:textId="4AD2DDC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83B10" w14:textId="78A8F98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E92EE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77E3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0ED7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231D7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FECF8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6A6F0D67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64DB571F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6A7FB8"/>
                        <w:vAlign w:val="center"/>
                      </w:tcPr>
                      <w:p w14:paraId="41621CA2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6BF1422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2182A636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2C2F1E5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26ABB65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247EED11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34596743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1987D73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AA1BAC" w14:textId="5F76F15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48668" w14:textId="2944D6A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4ECFD" w14:textId="4BA8142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4A25E" w14:textId="0FCB8AB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25BEC0" w14:textId="5DADC96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393FA" w14:textId="4B4D60E8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20E1EB" w14:textId="56B83AA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3C0F0C5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57AFC6" w14:textId="0D6E0FF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EF627" w14:textId="753F543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60AFC" w14:textId="2B2B946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05711" w14:textId="4A491D8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8E1D9" w14:textId="5CD144F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6CFDEC" w14:textId="6E81D8A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563A80" w14:textId="5783219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613A309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58C577" w14:textId="43359ED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C1CA0" w14:textId="757413B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032162" w14:textId="087C893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47ECD" w14:textId="7879832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213BEA" w14:textId="3FBAA68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0457C0" w14:textId="77D637A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A74621" w14:textId="0175C2C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D2950DC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67BB99" w14:textId="2FF2A07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97C6" w14:textId="19CCF40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8F73CD" w14:textId="45EE9FF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A5677" w14:textId="0861244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3E8A5" w14:textId="141827E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104D7" w14:textId="5BCE4DD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539289" w14:textId="70FAFA9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9D91124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0FDF83" w14:textId="491AA15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FE8B65" w14:textId="20A7FB3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65D43" w14:textId="74D17EC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A49653" w14:textId="7EB14FF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7D6D5" w14:textId="109AC6F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95369" w14:textId="6AF8A4C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B1DF88" w14:textId="03366F1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071324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73566B" w14:textId="1AD8F35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C6ED28" w14:textId="11F3A77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510C3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E1052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8F4365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94359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397604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1A27176" w14:textId="77777777" w:rsidR="003F3C1A" w:rsidRPr="00A7023D" w:rsidRDefault="003F3C1A" w:rsidP="003F3C1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3F3C1A" w:rsidRPr="00A7023D" w14:paraId="09BBE17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7AAB"/>
                        <w:vAlign w:val="center"/>
                      </w:tcPr>
                      <w:p w14:paraId="0FE78107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3F4DB61F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23508F2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6491182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2D5928A0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50785765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33BD8C4B" w14:textId="77777777" w:rsidR="003F3C1A" w:rsidRPr="00A7023D" w:rsidRDefault="003F3C1A" w:rsidP="003F3C1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3F3C1A" w:rsidRPr="00A7023D" w14:paraId="71B842C5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C5E30F" w14:textId="6C52BEF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472D7" w14:textId="5A5714E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68B61" w14:textId="491AAA1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DE9F3" w14:textId="32121D1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4BD5C" w14:textId="212B399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114119" w14:textId="70B3386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FB2B48" w14:textId="383EC4C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49191D8E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E662B2" w14:textId="25093F2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52C7E" w14:textId="1E8530DC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8B1D8" w14:textId="5FEC492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B7DAA" w14:textId="593C276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90C68F" w14:textId="631AB74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E5A0E" w14:textId="6C11A53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719976" w14:textId="04BEE73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61A5FD0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8FBAAF" w14:textId="0848E9C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F9AD35" w14:textId="5CEAB5C1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697BB" w14:textId="755C7B1A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7B3BA" w14:textId="2014DFB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A6DBC3" w14:textId="4F073B5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97E9C" w14:textId="0BBF7A63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8B1E68" w14:textId="25E61AD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16C64122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DA74D8" w14:textId="3AFFDB5F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16AD8" w14:textId="130F9EA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2CBB48" w14:textId="0933F54B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1998B1" w14:textId="6046E1F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03888F" w14:textId="2FEE0C66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A89A6" w14:textId="7506369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9F8BE3" w14:textId="624E68A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2AC48FAB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BD7BA2" w14:textId="64BDE07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CDE3A" w14:textId="0A3A96F4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2631E1" w14:textId="7CD31315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548AA2" w14:textId="20EA6572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75979" w14:textId="26C2219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102ABB" w14:textId="6E9D2959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4357B" w14:textId="2A47425E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F3C1A" w:rsidRPr="00A7023D" w14:paraId="7F08CCFD" w14:textId="77777777" w:rsidTr="000C6AEA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C860BF" w14:textId="60311F20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4601F" w14:textId="308AB1ED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ED4D25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84BD8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27B5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31C62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04E300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85332B" w14:textId="77777777" w:rsidR="003F3C1A" w:rsidRPr="00A7023D" w:rsidRDefault="003F3C1A" w:rsidP="003F3C1A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B630266" w14:textId="77777777" w:rsidR="003F3C1A" w:rsidRPr="00A7023D" w:rsidRDefault="003F3C1A" w:rsidP="003F3C1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A5B6E03" w14:textId="2CC03F92" w:rsidR="00A7023D" w:rsidRPr="00A7023D" w:rsidRDefault="00A7023D" w:rsidP="0087060A">
            <w:pPr>
              <w:pStyle w:val="ad"/>
              <w:jc w:val="center"/>
              <w:rPr>
                <w:rFonts w:cs="Arial"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43FD2F3B" w14:textId="77777777" w:rsidR="00ED4D25" w:rsidRPr="00A7023D" w:rsidRDefault="00ED4D25" w:rsidP="00ED4D25">
            <w:pPr>
              <w:pStyle w:val="ad"/>
              <w:jc w:val="center"/>
              <w:rPr>
                <w:rFonts w:cs="Arial"/>
                <w:noProof/>
                <w:color w:val="ED7D31" w:themeColor="accent2"/>
                <w:sz w:val="78"/>
                <w:szCs w:val="78"/>
                <w:lang w:val="en-US" w:bidi="ru-RU"/>
              </w:rPr>
            </w:pP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bidi="ru-RU"/>
              </w:rPr>
              <w:fldChar w:fldCharType="begin"/>
            </w: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ED7D31" w:themeColor="accent2"/>
                <w:sz w:val="78"/>
                <w:szCs w:val="78"/>
                <w:lang w:val="en-US" w:bidi="ru-RU"/>
              </w:rPr>
              <w:t>2024</w:t>
            </w: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615"/>
              <w:gridCol w:w="2615"/>
            </w:tblGrid>
            <w:tr w:rsidR="00ED4D25" w:rsidRPr="00A7023D" w14:paraId="4A339EE7" w14:textId="77777777" w:rsidTr="001A4E34">
              <w:trPr>
                <w:trHeight w:val="567"/>
              </w:trPr>
              <w:tc>
                <w:tcPr>
                  <w:tcW w:w="1666" w:type="pct"/>
                </w:tcPr>
                <w:p w14:paraId="6309BA88" w14:textId="77777777" w:rsidR="00ED4D25" w:rsidRPr="00A7023D" w:rsidRDefault="00ED4D25" w:rsidP="00ED4D25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8"/>
                  </w:tblGrid>
                  <w:tr w:rsidR="00ED4D25" w:rsidRPr="00A7023D" w14:paraId="4BF392BB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00A4DC"/>
                        <w:vAlign w:val="center"/>
                      </w:tcPr>
                      <w:p w14:paraId="0745D3EB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DF900D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47A6069C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475857E0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233017F9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07147F02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A4DC"/>
                        <w:vAlign w:val="center"/>
                      </w:tcPr>
                      <w:p w14:paraId="38591125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ED4D25" w:rsidRPr="00A7023D" w14:paraId="44AD48E2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5A50E50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700AB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59383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EBFD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A292D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8262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40BD31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34D163C7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6D1DCC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037A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3EEB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58BAD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05A3D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6AB2F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25F807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7968DDAB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5FED996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271D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5F6C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8940E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8BCDA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5CB96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340D64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543F4B43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70CE9B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E462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7178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9D333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C3654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12506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0A27A6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40CA6BC6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1B3734D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F3CED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3C03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00CB5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6145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C6FC8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6D1FC5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64DDE665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095606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0F2B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8D1EE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E6EFC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8EAF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AC2CB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33BB6B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FDC8EF4" w14:textId="77777777" w:rsidR="00ED4D25" w:rsidRPr="00A7023D" w:rsidRDefault="00ED4D25" w:rsidP="00ED4D25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B64ED73" w14:textId="77777777" w:rsidR="00ED4D25" w:rsidRPr="00A7023D" w:rsidRDefault="00ED4D25" w:rsidP="00ED4D25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ED4D25" w:rsidRPr="00A7023D" w14:paraId="6801516D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1BB1C0"/>
                        <w:vAlign w:val="center"/>
                      </w:tcPr>
                      <w:p w14:paraId="29F62135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6264AC38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4B2FC280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02458065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3F5B58A4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1BB1C0"/>
                        <w:vAlign w:val="center"/>
                      </w:tcPr>
                      <w:p w14:paraId="2E645D07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5B51B107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ED4D25" w:rsidRPr="00A7023D" w14:paraId="3EBCB9FD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9DB46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1F1CF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A76DD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D0AA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F4C3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BAAC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72809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1861BA1F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37E62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85CF7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7606B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ED651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AFFF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496E0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0F0C8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34126324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2DE79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A6BC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504D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B850C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FA88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017E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D1FE3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74C97308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72354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2DB2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DDD4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EC78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984F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F12E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652F0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13822C76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4EFE4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ECEA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CBA2A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2CD34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19A5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79DB4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DD57E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1A962518" w14:textId="77777777" w:rsidTr="001A4E34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F061C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461B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49EF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D23CA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6D6F8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BF22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6645F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0D19BB79" w14:textId="77777777" w:rsidR="00ED4D25" w:rsidRPr="00A7023D" w:rsidRDefault="00ED4D25" w:rsidP="00ED4D25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F39DBD0" w14:textId="77777777" w:rsidR="00ED4D25" w:rsidRPr="00A7023D" w:rsidRDefault="00ED4D25" w:rsidP="00ED4D25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ED4D25" w:rsidRPr="00A7023D" w14:paraId="4BEEE707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43B06D"/>
                        <w:vAlign w:val="center"/>
                      </w:tcPr>
                      <w:p w14:paraId="59B27FA5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2FD7C8EA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04438909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2DECD172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712BDE93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43B06D"/>
                        <w:vAlign w:val="center"/>
                      </w:tcPr>
                      <w:p w14:paraId="3B069747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06E64B99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ED4D25" w:rsidRPr="00A7023D" w14:paraId="4C4E90CC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21C51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3037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976C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4D814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4B53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87E81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DF01A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3272EEEC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15C02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7923B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BAFB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700A7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D758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2AC2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B28A5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50641FF3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44A51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EE0B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E9EB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BF06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381E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B61F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516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53F8E802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2A971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2A00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1E42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A0A8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02A18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B92C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3ADB3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42E6B27A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E9677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326EA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B1E1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EE92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3FE0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4F92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1655C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72FD814E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59C8B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75D88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0171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2D71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81C83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A0D4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0BC12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02567783" w14:textId="77777777" w:rsidR="00ED4D25" w:rsidRPr="00A7023D" w:rsidRDefault="00ED4D25" w:rsidP="00ED4D25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D4D25" w:rsidRPr="00A7023D" w14:paraId="0A9049ED" w14:textId="77777777" w:rsidTr="001A4E34">
              <w:trPr>
                <w:trHeight w:val="567"/>
              </w:trPr>
              <w:tc>
                <w:tcPr>
                  <w:tcW w:w="1666" w:type="pct"/>
                </w:tcPr>
                <w:p w14:paraId="3963D43F" w14:textId="77777777" w:rsidR="00ED4D25" w:rsidRPr="00A7023D" w:rsidRDefault="00ED4D25" w:rsidP="00ED4D25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5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ED4D25" w:rsidRPr="00A7023D" w14:paraId="50699AC7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C03F"/>
                        <w:vAlign w:val="center"/>
                      </w:tcPr>
                      <w:p w14:paraId="45D23493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2C37D461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74DB5312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1D0EBE78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59ADCED8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8DC03F"/>
                        <w:vAlign w:val="center"/>
                      </w:tcPr>
                      <w:p w14:paraId="7BE518B8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1EF24C66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ED4D25" w:rsidRPr="00A7023D" w14:paraId="3BB7A2CC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63A73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12206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0DC6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4AAA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44BF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4425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22C39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5C6543B1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ED458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900DB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B645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4902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A22D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8999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99ABE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7DA3E320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E2B7A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ACE7D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749A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21D2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560E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40C0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E87F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721A6142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4D4A5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2903D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84C64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6E7E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EB9AE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A17D4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50214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2534CCEF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121C7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DA9B8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8D80F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98F49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EC50E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E84DB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F9336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419DABA6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A6A53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1E331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B8F1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CE327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73AEE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A281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B1C9F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58CECB81" w14:textId="77777777" w:rsidR="00ED4D25" w:rsidRPr="00A7023D" w:rsidRDefault="00ED4D25" w:rsidP="00ED4D25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106209A7" w14:textId="77777777" w:rsidR="00ED4D25" w:rsidRPr="00A7023D" w:rsidRDefault="00ED4D25" w:rsidP="00ED4D25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ED4D25" w:rsidRPr="00A7023D" w14:paraId="39665F1C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BC703"/>
                        <w:vAlign w:val="center"/>
                      </w:tcPr>
                      <w:p w14:paraId="1C1913D4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091A5C6C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53585BBF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7FC49748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33ECB0C0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CBC703"/>
                        <w:vAlign w:val="center"/>
                      </w:tcPr>
                      <w:p w14:paraId="1A457884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762D0D5B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ED4D25" w:rsidRPr="00A7023D" w14:paraId="0508F32D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5B832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40C3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4B28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10DEB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3C38B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8AD7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03275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6C7B2B94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65AC2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7E2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178A0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16BD7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6EEA9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2AD92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D9AAD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4390FC0E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43BF2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0A2FA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2579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6C10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7F17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7973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FB2F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56531BE4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226E8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6981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597E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141D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170B7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F25C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F9057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39D2B1E5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61D14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61CE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B0C0A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AEF7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0FE7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D0214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9A9F0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57793466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F716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FA7F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B4CC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D41F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95CB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63E6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4ED8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5FDC1D85" w14:textId="77777777" w:rsidR="00ED4D25" w:rsidRPr="00A7023D" w:rsidRDefault="00ED4D25" w:rsidP="00ED4D25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1A6569CF" w14:textId="77777777" w:rsidR="00ED4D25" w:rsidRPr="00A7023D" w:rsidRDefault="00ED4D25" w:rsidP="00ED4D25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ED4D25" w:rsidRPr="00A7023D" w14:paraId="20F8DE81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AAE00"/>
                        <w:vAlign w:val="center"/>
                      </w:tcPr>
                      <w:p w14:paraId="3F98F2A8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9A1E34E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029A2418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6E6770C0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115D7343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FAAE00"/>
                        <w:vAlign w:val="center"/>
                      </w:tcPr>
                      <w:p w14:paraId="491B7EF9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3EE2E1AF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ED4D25" w:rsidRPr="00A7023D" w14:paraId="49720914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7CABD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DA358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4503C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F449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7E18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C49FA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2CF9A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7D298144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D331D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2AC17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4CE85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794F7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EA01C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3646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3F519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7ECB560A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50FA2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98712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3A6CC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B757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8737E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780CD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91FE0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5284A4B2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B0B55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ABB2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B99F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F8DC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FB3D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83D63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BDC6E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2A21DDC6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AF289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B5003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65C9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AB6E5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B3E24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BC6B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3DC2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7402B9B5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45B65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1176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B7E3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450B5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11E3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1D9E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90972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79B4419" w14:textId="77777777" w:rsidR="00ED4D25" w:rsidRPr="00A7023D" w:rsidRDefault="00ED4D25" w:rsidP="00ED4D25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D4D25" w:rsidRPr="00A7023D" w14:paraId="11585087" w14:textId="77777777" w:rsidTr="001A4E34">
              <w:trPr>
                <w:trHeight w:val="567"/>
              </w:trPr>
              <w:tc>
                <w:tcPr>
                  <w:tcW w:w="1666" w:type="pct"/>
                </w:tcPr>
                <w:p w14:paraId="5C70D094" w14:textId="77777777" w:rsidR="00ED4D25" w:rsidRPr="00A7023D" w:rsidRDefault="00ED4D25" w:rsidP="00ED4D25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ED4D25" w:rsidRPr="00A7023D" w14:paraId="7F172998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6EFEA28B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39AE9419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7974689B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01DE073C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3DC84544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EF8219"/>
                        <w:vAlign w:val="center"/>
                      </w:tcPr>
                      <w:p w14:paraId="47160B96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33C747B8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ED4D25" w:rsidRPr="00A7023D" w14:paraId="11682FF4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6A39E8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06B4F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9E3A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7ED7F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0840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453A0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D0480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09CF7945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5045D5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7D80D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C46E5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CA600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D253D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E6552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5DF6B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41DCAC55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76BFFE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45A88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5EE18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FF423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19B7AE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4C73B6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A3F84F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68259FB9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9CBFFF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284ED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65AEA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EB068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654CA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3B12B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4AB59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3327DB79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66D60B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2309A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36B4C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C1C6A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EDD8E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A68AD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C28C55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08B37423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B1B794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07E40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C458A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89022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723D6E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4F81BC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4DB20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77B2207" w14:textId="77777777" w:rsidR="00ED4D25" w:rsidRPr="00A7023D" w:rsidRDefault="00ED4D25" w:rsidP="00ED4D25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9D55309" w14:textId="77777777" w:rsidR="00ED4D25" w:rsidRPr="00A7023D" w:rsidRDefault="00ED4D25" w:rsidP="00ED4D25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ED4D25" w:rsidRPr="00A7023D" w14:paraId="68FD35DE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E74C4A"/>
                        <w:vAlign w:val="center"/>
                      </w:tcPr>
                      <w:p w14:paraId="07DF8113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246772AC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2FA6EFE0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324D317A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566FEBA3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E74C4A"/>
                        <w:vAlign w:val="center"/>
                      </w:tcPr>
                      <w:p w14:paraId="1EAFAFA6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54F22834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ED4D25" w:rsidRPr="00A7023D" w14:paraId="614A315D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0883D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6315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906BF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8BB36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6D94B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EE95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7AF65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15A3324D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54A5F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708F4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5BC2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0462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087D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38D6A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F830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574AAB3C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CD61F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34A1E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37B2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83A0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79EA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7E1A7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C986F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64DCDB48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97F4E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B7FD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85065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2304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2A50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51CED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78EB0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4AF90555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D5496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DABA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876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D1F3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23153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1941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CBA15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1A9F290A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4E645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6C755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DE374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AE91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CC285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33578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B2E24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6F63268" w14:textId="77777777" w:rsidR="00ED4D25" w:rsidRPr="00A7023D" w:rsidRDefault="00ED4D25" w:rsidP="00ED4D25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0DF8AE74" w14:textId="77777777" w:rsidR="00ED4D25" w:rsidRPr="00A7023D" w:rsidRDefault="00ED4D25" w:rsidP="00ED4D25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ED4D25" w:rsidRPr="00A7023D" w14:paraId="1A76656C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CF6C80"/>
                        <w:vAlign w:val="center"/>
                      </w:tcPr>
                      <w:p w14:paraId="1849567C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50878B51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7AF88C12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2C229317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45719945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CF6C80"/>
                        <w:vAlign w:val="center"/>
                      </w:tcPr>
                      <w:p w14:paraId="3211C395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6E890AF6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ED4D25" w:rsidRPr="00A7023D" w14:paraId="757041B8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1DA2F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2E46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1467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F9378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D3BF9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8AD6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D1748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0FADD380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96388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2DF6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1E00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BD29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BD71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718D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90021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3EC367EC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979B7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4B08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5D62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D59A9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784F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3EA5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1EED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7BDC34F7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7691B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0F02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AA7E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97C2D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1AE3C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07D0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E8DFB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0CAAEB79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9E8E9B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B8A7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BE7C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76A0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8B52E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F74E6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87253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4970D33C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18418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97615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F0DE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4CD4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30B6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8FC8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DBC06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086477E5" w14:textId="77777777" w:rsidR="00ED4D25" w:rsidRPr="00A7023D" w:rsidRDefault="00ED4D25" w:rsidP="00ED4D25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D4D25" w:rsidRPr="00A7023D" w14:paraId="690717BB" w14:textId="77777777" w:rsidTr="001A4E34">
              <w:trPr>
                <w:trHeight w:val="567"/>
              </w:trPr>
              <w:tc>
                <w:tcPr>
                  <w:tcW w:w="1666" w:type="pct"/>
                </w:tcPr>
                <w:p w14:paraId="041617B3" w14:textId="77777777" w:rsidR="00ED4D25" w:rsidRPr="00A7023D" w:rsidRDefault="00ED4D25" w:rsidP="00ED4D25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ED4D25" w:rsidRPr="00A7023D" w14:paraId="144ED864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5E97DA89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02A78F91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713B6053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0DEB4845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164029B4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996A8E"/>
                        <w:vAlign w:val="center"/>
                      </w:tcPr>
                      <w:p w14:paraId="368C9F6E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4BCD0BE9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ED4D25" w:rsidRPr="00A7023D" w14:paraId="1E2530E5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D039A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FFCB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CF559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1382E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90E9B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624A8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D1CFF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52615A38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D1911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B704C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F2AB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5D7C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4342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1990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A7973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0013AE7C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CF017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790ED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C619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78E33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20E3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7841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3E7E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27090EC1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19754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61C4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6FF3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58BBB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034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832D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A3A54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156A75D7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87DA2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8F46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55761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FA29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2CBBF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34C9E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32797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7706A454" w14:textId="77777777" w:rsidTr="001A4E34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37882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6F323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E606A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990D2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997F2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F148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B2EBA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54DB1BBB" w14:textId="77777777" w:rsidR="00ED4D25" w:rsidRPr="00A7023D" w:rsidRDefault="00ED4D25" w:rsidP="00ED4D25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4C3C074" w14:textId="77777777" w:rsidR="00ED4D25" w:rsidRPr="00A7023D" w:rsidRDefault="00ED4D25" w:rsidP="00ED4D25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ED4D25" w:rsidRPr="00A7023D" w14:paraId="213625EF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6A7FB8"/>
                        <w:vAlign w:val="center"/>
                      </w:tcPr>
                      <w:p w14:paraId="14BB1515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682492AE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5E1C050F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73FB0735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005078A4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6A7FB8"/>
                        <w:vAlign w:val="center"/>
                      </w:tcPr>
                      <w:p w14:paraId="2A30CCC6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2D2C8D51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ED4D25" w:rsidRPr="00A7023D" w14:paraId="6CC0E577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59FC9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B301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B11EB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F491C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89286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0D31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0EC5A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5C85E331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2FEB9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E905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5580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2F551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F5A6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CB4A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CA64B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2E87281A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69C98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65547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669FA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72FD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C24B9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A40C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F3441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771F16B6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1A44D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CEB17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AC3C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B6515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B1D1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8EFD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95490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4CD1E87E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B7326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15CE5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ADF7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BA09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D6C5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2467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16C6B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6CF4C0DE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D10257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5391E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1440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AA23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DE1FA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7207D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A299D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0497F6D8" w14:textId="77777777" w:rsidR="00ED4D25" w:rsidRPr="00A7023D" w:rsidRDefault="00ED4D25" w:rsidP="00ED4D25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4E5690D" w14:textId="77777777" w:rsidR="00ED4D25" w:rsidRPr="00A7023D" w:rsidRDefault="00ED4D25" w:rsidP="00ED4D25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9"/>
                  </w:tblGrid>
                  <w:tr w:rsidR="00ED4D25" w:rsidRPr="00A7023D" w14:paraId="2F90E07F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7AAB"/>
                        <w:vAlign w:val="center"/>
                      </w:tcPr>
                      <w:p w14:paraId="7FFBF47B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7FDF0DF0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2B26A8C0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05248B45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65FF8E69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AAB"/>
                        <w:vAlign w:val="center"/>
                      </w:tcPr>
                      <w:p w14:paraId="180742C4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69990CE7" w14:textId="77777777" w:rsidR="00ED4D25" w:rsidRPr="00A7023D" w:rsidRDefault="00ED4D25" w:rsidP="00ED4D25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ED4D25" w:rsidRPr="00A7023D" w14:paraId="54EE3B10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01352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15B9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430D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D342D0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6E5B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6F07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933F3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2AAC3E6A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5CB33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54667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EB3453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3393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F7678D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C3AE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C8FF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70D4F3CE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E3451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F7D39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3A7B6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5A6D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6E690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BF68E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2998BA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35EE694D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9A16A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4D9F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AC0E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6640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78CA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2A9F2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29855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4DE70AC5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4A760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9DE5B2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1B5A1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21C4C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686E4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F1C40E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FAFDCB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F6363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D4D25" w:rsidRPr="00A7023D" w14:paraId="67B03C22" w14:textId="77777777" w:rsidTr="001A4E34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94FFF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D26E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F636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3A939C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3D8EE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11055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FC7ED8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9B08DF" w14:textId="77777777" w:rsidR="00ED4D25" w:rsidRPr="00A7023D" w:rsidRDefault="00ED4D25" w:rsidP="00ED4D25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EFFDE7B" w14:textId="77777777" w:rsidR="00ED4D25" w:rsidRPr="00A7023D" w:rsidRDefault="00ED4D25" w:rsidP="00ED4D25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08F748" w14:textId="77777777" w:rsidR="00A7023D" w:rsidRPr="00A7023D" w:rsidRDefault="00A7023D" w:rsidP="0087060A">
            <w:pPr>
              <w:pStyle w:val="ad"/>
              <w:jc w:val="center"/>
              <w:rPr>
                <w:rFonts w:cs="Arial"/>
                <w:noProof/>
                <w:color w:val="00A4DC"/>
                <w:sz w:val="20"/>
                <w:szCs w:val="20"/>
                <w:lang w:val="en-US" w:bidi="ru-RU"/>
              </w:rPr>
            </w:pPr>
          </w:p>
        </w:tc>
      </w:tr>
    </w:tbl>
    <w:p w14:paraId="2B3E424A" w14:textId="5FFF23E7" w:rsidR="00F93E3B" w:rsidRPr="00A7023D" w:rsidRDefault="00F93E3B" w:rsidP="0087060A">
      <w:pPr>
        <w:pStyle w:val="a5"/>
        <w:rPr>
          <w:rFonts w:cs="Arial"/>
          <w:noProof/>
          <w:color w:val="auto"/>
          <w:sz w:val="20"/>
          <w:szCs w:val="20"/>
          <w:lang w:val="en-US"/>
        </w:rPr>
      </w:pPr>
    </w:p>
    <w:p w14:paraId="5A114F20" w14:textId="77777777" w:rsidR="00BF3C3E" w:rsidRPr="00A7023D" w:rsidRDefault="00BF3C3E" w:rsidP="0087060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BF3C3E" w:rsidRPr="00A7023D" w:rsidSect="00A7023D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593D" w14:textId="77777777" w:rsidR="00E72DF8" w:rsidRDefault="00E72DF8">
      <w:pPr>
        <w:spacing w:after="0"/>
      </w:pPr>
      <w:r>
        <w:separator/>
      </w:r>
    </w:p>
  </w:endnote>
  <w:endnote w:type="continuationSeparator" w:id="0">
    <w:p w14:paraId="7DE8F9C2" w14:textId="77777777" w:rsidR="00E72DF8" w:rsidRDefault="00E72D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6DA7" w14:textId="77777777" w:rsidR="00E72DF8" w:rsidRDefault="00E72DF8">
      <w:pPr>
        <w:spacing w:after="0"/>
      </w:pPr>
      <w:r>
        <w:separator/>
      </w:r>
    </w:p>
  </w:footnote>
  <w:footnote w:type="continuationSeparator" w:id="0">
    <w:p w14:paraId="2A740BEE" w14:textId="77777777" w:rsidR="00E72DF8" w:rsidRDefault="00E72D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2CAE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3A5B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3C1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23EA"/>
    <w:rsid w:val="005D5149"/>
    <w:rsid w:val="005E656F"/>
    <w:rsid w:val="00605A5E"/>
    <w:rsid w:val="00667021"/>
    <w:rsid w:val="006974E1"/>
    <w:rsid w:val="006C0896"/>
    <w:rsid w:val="006F513E"/>
    <w:rsid w:val="00703717"/>
    <w:rsid w:val="00712732"/>
    <w:rsid w:val="007A7E86"/>
    <w:rsid w:val="007C0139"/>
    <w:rsid w:val="007D2F55"/>
    <w:rsid w:val="007D45A1"/>
    <w:rsid w:val="007F564D"/>
    <w:rsid w:val="00804FAE"/>
    <w:rsid w:val="008527AC"/>
    <w:rsid w:val="00864371"/>
    <w:rsid w:val="0087060A"/>
    <w:rsid w:val="00886FCF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153F"/>
    <w:rsid w:val="009C2BB5"/>
    <w:rsid w:val="009F1541"/>
    <w:rsid w:val="00A121C6"/>
    <w:rsid w:val="00A12667"/>
    <w:rsid w:val="00A14581"/>
    <w:rsid w:val="00A20E4C"/>
    <w:rsid w:val="00A253D7"/>
    <w:rsid w:val="00A7023D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66750"/>
    <w:rsid w:val="00C70F21"/>
    <w:rsid w:val="00C7354B"/>
    <w:rsid w:val="00C91863"/>
    <w:rsid w:val="00C91F9B"/>
    <w:rsid w:val="00C9266A"/>
    <w:rsid w:val="00CC233C"/>
    <w:rsid w:val="00D84FBB"/>
    <w:rsid w:val="00DC1675"/>
    <w:rsid w:val="00DE32AC"/>
    <w:rsid w:val="00E1407A"/>
    <w:rsid w:val="00E318B9"/>
    <w:rsid w:val="00E50BDE"/>
    <w:rsid w:val="00E72DF8"/>
    <w:rsid w:val="00E774CD"/>
    <w:rsid w:val="00E77E1D"/>
    <w:rsid w:val="00E8317B"/>
    <w:rsid w:val="00EA23AE"/>
    <w:rsid w:val="00EB0778"/>
    <w:rsid w:val="00ED4D25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6810</Words>
  <Characters>38818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2022-01-08T20:57:00Z</dcterms:created>
  <dcterms:modified xsi:type="dcterms:W3CDTF">2022-01-08T20:57:00Z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