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4674E0" w:rsidRPr="00F25F9B" w14:paraId="40983BE3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20177492" w14:textId="14DE91F0" w:rsidR="004674E0" w:rsidRPr="0080495D" w:rsidRDefault="004674E0" w:rsidP="004674E0">
            <w:pPr>
              <w:pStyle w:val="ad"/>
              <w:jc w:val="center"/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</w:pP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begin"/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separate"/>
            </w:r>
            <w:r w:rsidR="006D089C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t>2024</w:t>
            </w:r>
            <w:r w:rsidRPr="0080495D">
              <w:rPr>
                <w:b/>
                <w:bCs/>
                <w:noProof/>
                <w:color w:val="0070C0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666"/>
              <w:gridCol w:w="2667"/>
              <w:gridCol w:w="2667"/>
            </w:tblGrid>
            <w:tr w:rsidR="004674E0" w:rsidRPr="00F25F9B" w14:paraId="45423D17" w14:textId="77777777" w:rsidTr="00F9248E">
              <w:trPr>
                <w:trHeight w:val="1814"/>
              </w:trPr>
              <w:tc>
                <w:tcPr>
                  <w:tcW w:w="1250" w:type="pct"/>
                </w:tcPr>
                <w:p w14:paraId="3EDFC21B" w14:textId="77777777" w:rsidR="004674E0" w:rsidRPr="0080495D" w:rsidRDefault="004674E0" w:rsidP="004674E0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bookmarkStart w:id="1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4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4674E0" w:rsidRPr="00F25F9B" w14:paraId="6953C936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26611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66D28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A7102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2BDB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D42B3B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8B610F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74234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972B13F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5B146D" w14:textId="6DA388A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2B8473" w14:textId="434EDA5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84E400" w14:textId="3E411C5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BC4FE" w14:textId="3DC3599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11AD2" w14:textId="0D9CB05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E95E7" w14:textId="5322DC6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296774" w14:textId="582E7E0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EA461F4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0068B23" w14:textId="37C3BCC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4A1F7" w14:textId="54AAA8B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68249" w14:textId="3942E34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0E03D" w14:textId="151420C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778D6E" w14:textId="08A9B14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985CF" w14:textId="6C227BC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10F2FAA" w14:textId="1377606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E17FE17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34E9545" w14:textId="586B14E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C16AC9" w14:textId="690BFFA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A5818" w14:textId="167BB0A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2579A" w14:textId="496757C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78257" w14:textId="38F114C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023D0" w14:textId="64C96ED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F6AC519" w14:textId="34D2F74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95F221E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97B8010" w14:textId="4921C9D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CB923" w14:textId="16E140A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72698" w14:textId="06BFCD6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05583" w14:textId="099B8E2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3D3039" w14:textId="7531CFC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FC5EF" w14:textId="06B053A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0949C0" w14:textId="5BE734B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7459023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1ACAACC" w14:textId="3954DA0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11C0B" w14:textId="47DA1C0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D93DC" w14:textId="0BCA68F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E2BCC" w14:textId="0FCFA75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318E2" w14:textId="05D33C0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E85E4" w14:textId="5B3033A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8837C54" w14:textId="1504F26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21ABC49" w14:textId="77777777" w:rsidTr="00F9248E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2B75E96" w14:textId="109A190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49276" w14:textId="04BE242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376E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58B6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1E88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345E8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CADC992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26B5F29F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D2976C9" w14:textId="77777777" w:rsidR="004674E0" w:rsidRPr="0080495D" w:rsidRDefault="004674E0" w:rsidP="004674E0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25FA6F70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BEB94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D61AA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CA48C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578DF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DAD4B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1E066A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E8E732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0F20A9A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1E259" w14:textId="7080F55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A52ED2" w14:textId="28A289B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021ADD" w14:textId="5AB959F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CD4B55" w14:textId="37E0A3A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CFB474" w14:textId="595BA3D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4A95F0" w14:textId="186D5DC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7032F" w14:textId="5F77C90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44192F6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08D7855" w14:textId="7474781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4E2C2C" w14:textId="7784D4E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015EE9" w14:textId="3B11C08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A3030F" w14:textId="11803F8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93E4D" w14:textId="26D5FB1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7E060" w14:textId="35EA5AC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877287" w14:textId="7452DCF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283155B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AFD31C" w14:textId="11E04C3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42E104" w14:textId="3F0B4E0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F3C6E" w14:textId="224B12B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E29F8" w14:textId="1F2A849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1CD90C" w14:textId="6551E24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F85E9" w14:textId="35E34C6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8132B5" w14:textId="1C193B4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B71D96E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9D72877" w14:textId="44CDE19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81FFE" w14:textId="4697F04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0270C" w14:textId="37868EA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6ADAE" w14:textId="79E5DC2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1E080" w14:textId="486DD35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1E64BE" w14:textId="1BFC6F9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0BA97D" w14:textId="5ACFD91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C628AA8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9AF3390" w14:textId="17751A0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5A1D04" w14:textId="536E625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7E609" w14:textId="19B3C0A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0E155" w14:textId="63EE6F3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134D9" w14:textId="3E8509B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C540CD" w14:textId="0C31AC2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3B563" w14:textId="436A4C3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5F6F5F8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6E13E5" w14:textId="4650771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FDE8E6" w14:textId="524DD4F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C7594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7872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9D66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1461A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F30AED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471D0E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932ACDB" w14:textId="77777777" w:rsidR="004674E0" w:rsidRPr="0080495D" w:rsidRDefault="004674E0" w:rsidP="004674E0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4674E0" w:rsidRPr="00F25F9B" w14:paraId="4D825C45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E105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4ED8F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FA63CA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D2F1E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96391A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1977A8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104060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5D3ED0F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AA227" w14:textId="7AE57DA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B78E7" w14:textId="417EBFA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9FB61" w14:textId="77ECE07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D7A53" w14:textId="74D3B4C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AA3EF" w14:textId="506F208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FE33D" w14:textId="56D4009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D65B7" w14:textId="213C984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F17EE95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3A082D" w14:textId="2578250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589B3D" w14:textId="59D8615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8346C" w14:textId="019C72A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0FF517" w14:textId="393B969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A55BC" w14:textId="27148B5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F7FA2A" w14:textId="6A14678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451A8A" w14:textId="6ECDCAC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AFE7488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28AAC9" w14:textId="0F01DB7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2CC700" w14:textId="64DE933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DB06A4" w14:textId="23E6F34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AB1E4" w14:textId="0355766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782BF" w14:textId="7BEBB47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4FAA3D" w14:textId="51EFADC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429944" w14:textId="08781D5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33865CB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C97366" w14:textId="2461777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5D02C5" w14:textId="5B77EB2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01D01" w14:textId="60332D3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A5763F" w14:textId="05FAA96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62248" w14:textId="2913247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045E" w14:textId="53F23E9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0A4651" w14:textId="310D94D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E42EA1C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A60AD1" w14:textId="40AE19B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F9C752" w14:textId="3EF2F21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6074FF" w14:textId="51C66A8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53D2B" w14:textId="0005A75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86EFF" w14:textId="21708C7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86CDFB" w14:textId="2AF59FD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98E982" w14:textId="14FA37F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2C62E2E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81BEB65" w14:textId="0B371ED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225683" w14:textId="1F2BA1D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DAAB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C1BF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A47A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C630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0F0F2D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7E665DE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CDEB03E" w14:textId="77777777" w:rsidR="004674E0" w:rsidRPr="0080495D" w:rsidRDefault="004674E0" w:rsidP="004674E0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4674E0" w:rsidRPr="00F25F9B" w14:paraId="5B5F6857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C1604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5429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94C7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82DE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64DBB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EDB0C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618B9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0D5A11ED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2CA76" w14:textId="1D608AD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E108C" w14:textId="3B59880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1D921F" w14:textId="2494D71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7B58C6" w14:textId="42C6459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096F89" w14:textId="4B58EF3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0898D0" w14:textId="7F94505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DB2653" w14:textId="2350869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A21DF6F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6E676B" w14:textId="70D87ED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826829" w14:textId="3820CDA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2C324" w14:textId="5D54CDA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4F22C" w14:textId="52B6316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AB87BB" w14:textId="4C893F3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2F39E" w14:textId="2DF8E4F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C8B058" w14:textId="32EA488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AD0D1AE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857964" w14:textId="2443995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8EE9E3" w14:textId="76CF058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F8D58" w14:textId="2128D7F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CE47AE" w14:textId="1DD9C31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A0A878" w14:textId="2E13CC6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BB74B" w14:textId="4CB5ACD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639ED3" w14:textId="07E7FA8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CE18251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808CF8F" w14:textId="6F6FF38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0F8881" w14:textId="349C4B3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47164" w14:textId="3BBCD7C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EC978" w14:textId="245506E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3C6A6" w14:textId="648B88E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8C823" w14:textId="17A5CCE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2CDE4" w14:textId="57C3ED9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5D5BC70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25112C6" w14:textId="49BE328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4A1C5B" w14:textId="55EFFAB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EB483" w14:textId="17E2FB4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CFDD2F" w14:textId="6BF9B02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651483" w14:textId="16F42E4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0C786" w14:textId="060BEAC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8322AA" w14:textId="7205696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94F1EEE" w14:textId="77777777" w:rsidTr="00F9248E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AACA1D" w14:textId="39EE9AF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188192" w14:textId="3E95458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2F790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4219B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07E95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4E77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10385E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624D74" w14:textId="77777777" w:rsidR="004674E0" w:rsidRPr="00F25F9B" w:rsidRDefault="004674E0" w:rsidP="004674E0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674E0" w:rsidRPr="00F25F9B" w14:paraId="6C750FF4" w14:textId="77777777" w:rsidTr="00F9248E">
              <w:trPr>
                <w:trHeight w:val="1814"/>
              </w:trPr>
              <w:tc>
                <w:tcPr>
                  <w:tcW w:w="1250" w:type="pct"/>
                </w:tcPr>
                <w:p w14:paraId="192E7CD7" w14:textId="77777777" w:rsidR="004674E0" w:rsidRPr="0080495D" w:rsidRDefault="004674E0" w:rsidP="004674E0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788D181E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7803A6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30ABFB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428A4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EEA2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9D4BF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3A9E3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91EBD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532B79EA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32079" w14:textId="1F8A86D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619940" w14:textId="6D0BC93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40F72E" w14:textId="6C06A15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76BC3" w14:textId="2C39C6A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CDFFB0" w14:textId="109B924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6F9B3" w14:textId="5B7D936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61E0B" w14:textId="4380324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CE8F1D4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F0F1C1" w14:textId="4A63712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775A98" w14:textId="6F8CDAF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DB5F1F" w14:textId="49C0323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D034D" w14:textId="1B535EC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46F0D" w14:textId="1BCB922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5038A" w14:textId="471C39C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55995A" w14:textId="794E039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3C52781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922D93" w14:textId="7C0C602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EB5F42" w14:textId="68B7225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22E62" w14:textId="332FECA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AA436A" w14:textId="1492CA7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E8FCDF" w14:textId="4962002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9B5CD" w14:textId="5809722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005B8E" w14:textId="772766E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71B6219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8986A8" w14:textId="3EC080C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FFD28B" w14:textId="09F3DBD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3CED8C" w14:textId="0D30577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71DF89" w14:textId="143F999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997624" w14:textId="3490877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62816" w14:textId="3861F30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4C81C6" w14:textId="6BC7251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61C4FE6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8F1268" w14:textId="1FE6CA5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C1D188" w14:textId="0FADF23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903FA0" w14:textId="561E25A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5A235" w14:textId="484C9F1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CB739" w14:textId="40DE70B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DFC2C" w14:textId="60DE47B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9FDE33" w14:textId="2BD0686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C915374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3210AF" w14:textId="620CF2A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B6D327" w14:textId="55AA0E4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F673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89AE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B608B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3790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57EFA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E3B50B2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493A86A" w14:textId="77777777" w:rsidR="004674E0" w:rsidRPr="00F25F9B" w:rsidRDefault="004674E0" w:rsidP="004674E0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266CCD3C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B0A5A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CED10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35D496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292634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B7D1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9EFC3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FC59C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3210EF3D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A4F4A" w14:textId="43F89EE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09137" w14:textId="7F8E328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1FC1D3" w14:textId="5CAB7AC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5B8322" w14:textId="3128F92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C29421" w14:textId="74E09C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99B96" w14:textId="3CB1A45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92D563" w14:textId="4B859EE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800008C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6BA72" w14:textId="5548EAB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1B8599" w14:textId="4952FFD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E124C8" w14:textId="7464522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D0392" w14:textId="46FCB4F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EB5A1" w14:textId="2C9B040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AC72A" w14:textId="473FCAB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1782C1" w14:textId="55DFEA2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A57C3DE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220447" w14:textId="7E5506D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0AF6BA" w14:textId="09F5801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A81CBB" w14:textId="5FF8DC8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2FFA3" w14:textId="3B96B5A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5D18E" w14:textId="595E42F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4F70D" w14:textId="02AA7E8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367CA0" w14:textId="0065F11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85AB257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01E8E7" w14:textId="57D032D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50A3CF" w14:textId="32E1B07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A91764" w14:textId="0C8243D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30CF9" w14:textId="48D0CA9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5AEC1" w14:textId="5ABD4FE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E1D86" w14:textId="6536D5E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CF5774" w14:textId="7D39C97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D5FCD25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788C19" w14:textId="0E8DA8B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A3626A" w14:textId="7C828BC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3535A" w14:textId="6965194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A16B2D" w14:textId="48D1861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998220" w14:textId="2B439B0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1EB3B" w14:textId="1EAE8C9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49F599" w14:textId="51DD613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8CB7D9B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4DC0C1" w14:textId="772DAE5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E8B4C8" w14:textId="76535C1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C427C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F631E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A481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CA486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80806C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9EA35D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DEDEA99" w14:textId="77777777" w:rsidR="004674E0" w:rsidRPr="00F25F9B" w:rsidRDefault="004674E0" w:rsidP="004674E0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3E30407E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4DB1D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AB8EA6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8C231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2BDAD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732A4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DE6A77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70323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72A5BA6E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C26E608" w14:textId="3F44FDA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B53ACF4" w14:textId="2CB753D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1EE3A2" w14:textId="5CADC5B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0F9346" w14:textId="58CF109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0919A9B" w14:textId="636D41B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CE4EC4C" w14:textId="7450E11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49FE18" w14:textId="7598E07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01C5E32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EDF463" w14:textId="610AF35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5C55F7D" w14:textId="10A78FA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FED4356" w14:textId="21956C7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3CF6B6" w14:textId="597605C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9D16E00" w14:textId="1231FDD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275AD39" w14:textId="0F60DCE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833887" w14:textId="3E34F60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D3BFE2F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B568520" w14:textId="1926943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3DD1BF" w14:textId="383B6B1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A48446" w14:textId="129D7A0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733CE3" w14:textId="0FCDB7E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F38092" w14:textId="7661F83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982C0A" w14:textId="5C4FE19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E7505" w14:textId="7D54991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66500B1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19321DA" w14:textId="141BA55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4865454" w14:textId="7B1560A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5DF3D5" w14:textId="0A030A5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5FF9A2" w14:textId="3FA4FE8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F8B216" w14:textId="0770270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2D4E81C" w14:textId="55078FB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94627" w14:textId="5312239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60EA119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BD83474" w14:textId="7783A72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0614225" w14:textId="3F94B07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376F6" w14:textId="0056804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6775F6" w14:textId="3648EA9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2539DC" w14:textId="65B3472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A295815" w14:textId="7D0E6AD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F24E915" w14:textId="03057A1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3AF78E2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A470716" w14:textId="5DD2A5C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1E7AA04" w14:textId="39E381C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7218D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2F010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148954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94D11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262D9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DBD4214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09CDA25" w14:textId="77777777" w:rsidR="004674E0" w:rsidRPr="00F25F9B" w:rsidRDefault="004674E0" w:rsidP="004674E0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2E49B18D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69B85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D11DCC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70E63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3B996E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9CA3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4F2466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45264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6CAFB57C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D455D" w14:textId="1476628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CAE424" w14:textId="6D4ADFD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F0D60" w14:textId="113E628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D0DC9D" w14:textId="402831C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C4A7A" w14:textId="5CF33F4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B2032F" w14:textId="2BDBF84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310C3F" w14:textId="563AD14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46B25BB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D245C4" w14:textId="03B2E11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CB4373" w14:textId="44C5FAC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7650C" w14:textId="1464BAE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1C6822" w14:textId="313FFDB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3B3F9" w14:textId="01D1004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C2636" w14:textId="0FE8A65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2956C" w14:textId="477D6CF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97F324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933414" w14:textId="620A95E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419F22" w14:textId="1560BC4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2BA35" w14:textId="5AB82AB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E81CF" w14:textId="2A669E5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6B406" w14:textId="3F77322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A50B24" w14:textId="533B15A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A9506D" w14:textId="4E31C1A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2AA2D71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B7941E" w14:textId="1487FF5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BA3F0F" w14:textId="62EAB65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1D51A" w14:textId="702D14F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91831" w14:textId="2831471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91F028" w14:textId="1F0DF8D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B71F00" w14:textId="6BDA0D6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2D0F20" w14:textId="60B3065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42714E7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9E3AB0" w14:textId="1F61FF9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3E6EB2" w14:textId="142DDA8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966B3" w14:textId="21CAC75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55B82C" w14:textId="5554780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743FA" w14:textId="5E09EC5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7BF6A" w14:textId="5895CBD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870712" w14:textId="2AAE8B4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9BB450A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59DA2E" w14:textId="64A35F8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13DEB9" w14:textId="4044ECE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401AD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1129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38618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C3323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42BF8C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05448AD" w14:textId="77777777" w:rsidR="004674E0" w:rsidRPr="00F25F9B" w:rsidRDefault="004674E0" w:rsidP="004674E0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674E0" w:rsidRPr="00F25F9B" w14:paraId="52531DC0" w14:textId="77777777" w:rsidTr="00F9248E">
              <w:trPr>
                <w:trHeight w:val="1814"/>
              </w:trPr>
              <w:tc>
                <w:tcPr>
                  <w:tcW w:w="1250" w:type="pct"/>
                </w:tcPr>
                <w:p w14:paraId="61F1EE43" w14:textId="77777777" w:rsidR="004674E0" w:rsidRPr="0080495D" w:rsidRDefault="004674E0" w:rsidP="004674E0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21C36DCA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E6C7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A3C8D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5C3E5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F600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A4962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168A7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B8ACA1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18E6690A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5794EE" w14:textId="070C41D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9514A" w14:textId="0F9DECD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B07420" w14:textId="0325553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3CD5C" w14:textId="02EEF31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CA252E" w14:textId="111C861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01189F" w14:textId="4C62282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1A6D78" w14:textId="4A985E5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F9A3EC9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58734E" w14:textId="57A451B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4C6CE7" w14:textId="5ABF25C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A8D2C" w14:textId="75DC688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68DC0" w14:textId="56CAD04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78E482" w14:textId="61CBCDC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2F5F8" w14:textId="1FCB5DB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02DB0C" w14:textId="6F8AB8E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B40A7EF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67A6A5" w14:textId="7EC937C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70EB13" w14:textId="721630A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F6F74B" w14:textId="53E5DA4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9C55A" w14:textId="3C824FB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4BDA7" w14:textId="2B12348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C6CBC" w14:textId="0ECE40B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24438F" w14:textId="76AACCEB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E2894F2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772D48" w14:textId="1B844BC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10D222" w14:textId="1AA8ED1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A5E48" w14:textId="75D499E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FDAA1" w14:textId="0BA75A8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33099" w14:textId="4B054E5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C3CD0" w14:textId="47663340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B5F299" w14:textId="5921422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3FF3E1F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E6FF0D" w14:textId="7C72CEF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D36839" w14:textId="414736B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5205A8" w14:textId="6D3F722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FEBA8" w14:textId="5D6070A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0358A" w14:textId="003CD80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2E118" w14:textId="1F685B11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C26090" w14:textId="7547A5A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272BA37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FEDB84" w14:textId="5024A6A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382FE4" w14:textId="70770F6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22EF9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20C493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20521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BB900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65120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65EB7FB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AC4F684" w14:textId="77777777" w:rsidR="004674E0" w:rsidRPr="0080495D" w:rsidRDefault="004674E0" w:rsidP="004674E0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4674E0" w:rsidRPr="00F25F9B" w14:paraId="4A21666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321A1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1FD32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F531A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7D9D84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10BB5A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042D7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40EF1A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20A3C14A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157F9" w14:textId="55C2979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78E942" w14:textId="26CCE0A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98847" w14:textId="16D7090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DFD03" w14:textId="644274A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B0213F" w14:textId="1373DD8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860D4" w14:textId="50DE069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770EB" w14:textId="546261F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689D0A9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3AE629" w14:textId="55BE524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9C8829" w14:textId="6B5D5248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081DC" w14:textId="572371D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29D3B" w14:textId="6FC9A6F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F69EC7" w14:textId="09478CA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35F091" w14:textId="02D155D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5AB977" w14:textId="525F22B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08CA644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16D9B5" w14:textId="305EE96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AC767" w14:textId="757320D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07B4E" w14:textId="5065728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744B6" w14:textId="65AFE36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3F11B" w14:textId="1CAE37F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55D5F" w14:textId="2D0E35A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2BC0B4" w14:textId="2608AD2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035C252F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D32F42" w14:textId="068BDC7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C8C56E" w14:textId="7AD83D9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AC742" w14:textId="6E8F059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AEE97" w14:textId="0AD2B83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FF8DD" w14:textId="0FCC06E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6B003E" w14:textId="6460B76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F508B6" w14:textId="527DD8A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130462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0B2151" w14:textId="1EC58CD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09DE78" w14:textId="052AB25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8645B" w14:textId="091E587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ED654" w14:textId="4CDB4DF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113FD1" w14:textId="6EC32DE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9EC9A" w14:textId="7313FF9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8681DA" w14:textId="3D45C7C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B9A4451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FF051D" w14:textId="74D1B23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7416A2" w14:textId="62A6231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950A50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B9612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0D097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EE5E7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26BFD5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3BADAC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4825596" w14:textId="77777777" w:rsidR="004674E0" w:rsidRPr="0080495D" w:rsidRDefault="004674E0" w:rsidP="004674E0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46DAC36E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1A1483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1C831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BA018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D87587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21705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DFB190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BDA18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349DBF1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881E57" w14:textId="15212F5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00BF1A" w14:textId="72DE25A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B03DEF" w14:textId="0F5BA7C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44CC78" w14:textId="77C2A64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4FED9" w14:textId="0A578DE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9189D9" w14:textId="089A3C1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21A75" w14:textId="251F62F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2400A13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B7AA5F" w14:textId="7AF9765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FC504" w14:textId="6F3594A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627BC" w14:textId="12BD551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F25BF" w14:textId="30D68D7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7F10B" w14:textId="10F7471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718F9" w14:textId="2FB271B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05EA76" w14:textId="6657D033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835039B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346CA1" w14:textId="5FF04DB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382D30" w14:textId="1D0C7ED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2A55F8" w14:textId="5A32833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0C22B" w14:textId="7A1EA48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5B281" w14:textId="248B498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DD243" w14:textId="36E894DA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A80E2F" w14:textId="798C179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6842224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D825AD" w14:textId="254134F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2A4BEB" w14:textId="0F4296A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F49B2" w14:textId="1003C66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AAE48B" w14:textId="55DAB65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E68CA" w14:textId="67DDAA6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D6BB03" w14:textId="2BC36E12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D153AE" w14:textId="735EE9DC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7C41A97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1E7014" w14:textId="61929F9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EA787" w14:textId="078BDB9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2DADFA" w14:textId="200F67F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811AF" w14:textId="7F2B3D3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B3373" w14:textId="6852CFC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1AA8D" w14:textId="51ECDE2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F8D304" w14:textId="04BC9958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4805BD4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3D0067" w14:textId="503795A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453878" w14:textId="0A6D666E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4579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F2245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68CC36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6F0CB4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475479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B4FC4DB" w14:textId="77777777" w:rsidR="004674E0" w:rsidRPr="00F25F9B" w:rsidRDefault="004674E0" w:rsidP="004674E0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E3FF488" w14:textId="77777777" w:rsidR="004674E0" w:rsidRPr="0080495D" w:rsidRDefault="004674E0" w:rsidP="004674E0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4674E0" w:rsidRPr="00F25F9B" w14:paraId="36F1EEEF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94B942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3E720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6A1C5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8F908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6620D" w14:textId="77777777" w:rsidR="004674E0" w:rsidRPr="00F25F9B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6C64C3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28E17" w14:textId="77777777" w:rsidR="004674E0" w:rsidRPr="0080495D" w:rsidRDefault="004674E0" w:rsidP="004674E0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4674E0" w:rsidRPr="00F25F9B" w14:paraId="3A7D1268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6813D9" w14:textId="5EB14D9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E618C" w14:textId="229CEB6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80F91F" w14:textId="2E614FF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E1FC1E" w14:textId="45C0D44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91ED47" w14:textId="4CB84DB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8A997" w14:textId="3330BC8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9ED5CD" w14:textId="0B3F11BF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7E861962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380036" w14:textId="2F3FE98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6D0F0D" w14:textId="6DF641B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7543F" w14:textId="1BCFB4C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97A549" w14:textId="41E02CE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ACEEC3" w14:textId="306C4A4B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07174" w14:textId="30DD557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1D34F9" w14:textId="21CF027D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1D1A7F85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88B823" w14:textId="7FD0688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0D1A84" w14:textId="401BB1E5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F00E9" w14:textId="53BE086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92C503" w14:textId="2CA2BED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CB9D0" w14:textId="30FB031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14378" w14:textId="5A89756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D62370" w14:textId="760D7294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36B1ED32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9AC026" w14:textId="59886C0C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CA396F" w14:textId="386CDBF4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A4A0B" w14:textId="5F9A1083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C73F12" w14:textId="0917686D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CB5C6C" w14:textId="46965D86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56EA1" w14:textId="2ABBBFA5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91F6B2" w14:textId="353A71E6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51B91F06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E56B9B" w14:textId="6438469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5E0E59" w14:textId="72184170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93B88" w14:textId="3BDA8DCA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DAA05" w14:textId="7B9859D1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8064F3" w14:textId="45AA6BE2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AD7DAB" w14:textId="7F1743F9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BAD639" w14:textId="31023B7E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674E0" w:rsidRPr="00F25F9B" w14:paraId="41ADB080" w14:textId="77777777" w:rsidTr="00F9248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E80C9C" w14:textId="6DB42E29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897EF" w14:textId="4729E6DF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D089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98ECF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584CBA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457E2" w14:textId="77777777" w:rsidR="004674E0" w:rsidRPr="00F25F9B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C58EF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5CAEE1" w14:textId="77777777" w:rsidR="004674E0" w:rsidRPr="0080495D" w:rsidRDefault="004674E0" w:rsidP="004674E0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F58F245" w14:textId="77777777" w:rsidR="004674E0" w:rsidRPr="00F25F9B" w:rsidRDefault="004674E0" w:rsidP="004674E0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4674E0" w:rsidRPr="00F25F9B" w:rsidRDefault="004674E0" w:rsidP="004674E0">
            <w:pPr>
              <w:pStyle w:val="ad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4674E0" w:rsidRPr="00F25F9B" w14:paraId="27E8E389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8125D6F" w14:textId="77777777" w:rsidR="004674E0" w:rsidRPr="00A44A84" w:rsidRDefault="004674E0" w:rsidP="004674E0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71879569" w14:textId="77777777" w:rsidR="006D089C" w:rsidRPr="0080495D" w:rsidRDefault="006D089C" w:rsidP="006D089C">
            <w:pPr>
              <w:pStyle w:val="ad"/>
              <w:jc w:val="center"/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</w:pP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begin"/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separate"/>
            </w:r>
            <w:r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t>2025</w:t>
            </w:r>
            <w:r w:rsidRPr="0080495D">
              <w:rPr>
                <w:b/>
                <w:bCs/>
                <w:noProof/>
                <w:color w:val="00B050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6"/>
              <w:gridCol w:w="2666"/>
              <w:gridCol w:w="2667"/>
              <w:gridCol w:w="2667"/>
            </w:tblGrid>
            <w:tr w:rsidR="006D089C" w:rsidRPr="00F25F9B" w14:paraId="2FDB82B7" w14:textId="77777777" w:rsidTr="00A90293">
              <w:trPr>
                <w:trHeight w:val="1814"/>
              </w:trPr>
              <w:tc>
                <w:tcPr>
                  <w:tcW w:w="1250" w:type="pct"/>
                </w:tcPr>
                <w:p w14:paraId="797BD481" w14:textId="77777777" w:rsidR="006D089C" w:rsidRPr="0080495D" w:rsidRDefault="006D089C" w:rsidP="006D089C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1"/>
                    <w:gridCol w:w="334"/>
                    <w:gridCol w:w="333"/>
                    <w:gridCol w:w="333"/>
                    <w:gridCol w:w="333"/>
                    <w:gridCol w:w="333"/>
                    <w:gridCol w:w="325"/>
                  </w:tblGrid>
                  <w:tr w:rsidR="006D089C" w:rsidRPr="00F25F9B" w14:paraId="69BC2383" w14:textId="77777777" w:rsidTr="00A90293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44EBA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D04C5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CCD32F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E6ED8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7F13DB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29AC05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B93892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6D089C" w:rsidRPr="00F25F9B" w14:paraId="5818700B" w14:textId="77777777" w:rsidTr="00A90293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AB36C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1302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8058E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F538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87E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D19569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DDDF3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547ADAF0" w14:textId="77777777" w:rsidTr="00A90293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C8F3BC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401D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7DE8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02B0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F3A2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6D41D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F045698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4B0DBFDE" w14:textId="77777777" w:rsidTr="00A90293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2DFB3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0C02A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CF13B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352DA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51A0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64B84B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0FED3BE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74047086" w14:textId="77777777" w:rsidTr="00A90293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86890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4C87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C143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2F58C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E380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8BEBD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96A09BC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6E9694B3" w14:textId="77777777" w:rsidTr="00A90293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5DAF0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0F899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F141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392B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FA1A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9B8EB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C17F81E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6462296A" w14:textId="77777777" w:rsidTr="00A90293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1D3965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3B05B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57C26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C8EF3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8DBAB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0DF0F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BBA47D2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DBB787" w14:textId="77777777" w:rsidR="006D089C" w:rsidRPr="00F25F9B" w:rsidRDefault="006D089C" w:rsidP="006D089C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C1C7EBA" w14:textId="77777777" w:rsidR="006D089C" w:rsidRPr="0080495D" w:rsidRDefault="006D089C" w:rsidP="006D089C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0"/>
                    <w:gridCol w:w="333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6D089C" w:rsidRPr="00F25F9B" w14:paraId="54790242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66064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CA65C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26DC94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E90CB5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947CE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491AF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35DD56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6D089C" w:rsidRPr="00F25F9B" w14:paraId="7FB83F2E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588BE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BBBE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5C7A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9D11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C78E1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A2D250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B0555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2E425EAC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5CB57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AB0D9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4645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FB4B2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0062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96D05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584B02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2BD1B76B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336C93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D34AC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8ACC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92B2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86CE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79511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DE8645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785CE311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76601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51DCA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ABB4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3F46A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860D2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413AC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637A6F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4F68686F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7FEF0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00952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72EA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5473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A93B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4212A0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D1459D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005C8AAF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7B405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60378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3EFB8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345F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F5D1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01E3DC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8F5FD6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9410B73" w14:textId="77777777" w:rsidR="006D089C" w:rsidRPr="00F25F9B" w:rsidRDefault="006D089C" w:rsidP="006D089C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F613D9A" w14:textId="77777777" w:rsidR="006D089C" w:rsidRPr="0080495D" w:rsidRDefault="006D089C" w:rsidP="006D089C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6D089C" w:rsidRPr="00F25F9B" w14:paraId="715077AD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852AB7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48C4A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6DC9B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8A0B89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E96FD1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39818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E8B3D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6D089C" w:rsidRPr="00F25F9B" w14:paraId="49726615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C23D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C853B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04E1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000A6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B6FD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1EC9A5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2ABBC5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48F928DE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C314A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FC79D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B6D9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8526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E591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BCA41F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F0E7CB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54866D95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A1A97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EFD5E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EE19A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AAC2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8B2C8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756FD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10E0A1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7B37254B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26D8F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5DCAB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7235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540F1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46FB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CF0226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1B89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634C0B16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9E95E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E86DF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E9FE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D9233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95EC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50788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9E91CC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144C6CA7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7522BD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6A04E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A9AD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2CED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5284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C70B66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0D3F91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F10760" w14:textId="77777777" w:rsidR="006D089C" w:rsidRPr="00F25F9B" w:rsidRDefault="006D089C" w:rsidP="006D089C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3B4DD5F" w14:textId="77777777" w:rsidR="006D089C" w:rsidRPr="0080495D" w:rsidRDefault="006D089C" w:rsidP="006D089C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2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6D089C" w:rsidRPr="00F25F9B" w14:paraId="63C2F1E7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D43C7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3E00F5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B7A4C7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391DBD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36C561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3F25C1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83F58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6D089C" w:rsidRPr="00F25F9B" w14:paraId="011464DD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70A1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DA6EF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FE16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821C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94FA4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262F6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AB6A29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4298D622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66E2E1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EA8D2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361F5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5D251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64F76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7482BD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C84F58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5A163F32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C5BB73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914D5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FF21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6679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1F26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7C9F93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029B8D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4E175035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2834C3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10894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FC08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9394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6608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C22D28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4B12A7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29884CD9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F6CDC4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4BF75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BE91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B060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41EF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53936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807EAC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30093645" w14:textId="77777777" w:rsidTr="00A90293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CF8FBC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E0883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D68E5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013D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A7318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49209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035CBB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C73C1B7" w14:textId="77777777" w:rsidR="006D089C" w:rsidRPr="00F25F9B" w:rsidRDefault="006D089C" w:rsidP="006D089C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089C" w:rsidRPr="00F25F9B" w14:paraId="7C738180" w14:textId="77777777" w:rsidTr="00A90293">
              <w:trPr>
                <w:trHeight w:val="1814"/>
              </w:trPr>
              <w:tc>
                <w:tcPr>
                  <w:tcW w:w="1250" w:type="pct"/>
                </w:tcPr>
                <w:p w14:paraId="13327C6D" w14:textId="77777777" w:rsidR="006D089C" w:rsidRPr="0080495D" w:rsidRDefault="006D089C" w:rsidP="006D089C">
                  <w:pPr>
                    <w:pStyle w:val="Months"/>
                    <w:shd w:val="clear" w:color="auto" w:fill="00B05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6D089C" w:rsidRPr="00F25F9B" w14:paraId="34B5FA82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DC2230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1854F2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7F82A9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45075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F61CA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72839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7EE222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6D089C" w:rsidRPr="00F25F9B" w14:paraId="68A9673F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5823F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69AE2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4AD0B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356E9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E18C7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5E495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EF994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393C1586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EADCD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26EEB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178D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5A21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47A82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B375C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57B809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115A2703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1290D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4C70A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ADF5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A694D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A921E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73372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CD9F03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00A4F2B6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97474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972B1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5BF9B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72FA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BFB8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2D2610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19FA51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77F9113F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FFD83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16238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EA34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B9AF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64AEF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997DF7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826211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20A60985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178D7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9A86D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2B41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326E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92CC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E70670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EEC91B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B05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C7FEB2" w14:textId="77777777" w:rsidR="006D089C" w:rsidRPr="00F25F9B" w:rsidRDefault="006D089C" w:rsidP="006D089C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82C22A" w14:textId="77777777" w:rsidR="006D089C" w:rsidRPr="00F25F9B" w:rsidRDefault="006D089C" w:rsidP="006D089C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6D089C" w:rsidRPr="00F25F9B" w14:paraId="3B70BBD8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5F9463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C463F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FC624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51123D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35B315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40F76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71EBD2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6D089C" w:rsidRPr="00F25F9B" w14:paraId="099A6991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E31E2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09232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96463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17F6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518C5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13A60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A92FC5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794F1A4B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D0A0B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B2596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DBFB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50483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EF281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0F5F6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48937F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77B26DF5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B0A10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1FB95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6AA0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85C3C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B59A0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25FAD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7D299E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7383047E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314ED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AB155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E155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4FAE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9489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324FF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8F1771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6E65A9E1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5049B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27BEC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CEA9F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B421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046D8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C0008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CA2121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686AF767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33141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96EA8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B143D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5864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CF11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3ABC86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5F5C76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AA210C5" w14:textId="77777777" w:rsidR="006D089C" w:rsidRPr="00F25F9B" w:rsidRDefault="006D089C" w:rsidP="006D089C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66A340D" w14:textId="77777777" w:rsidR="006D089C" w:rsidRPr="00F25F9B" w:rsidRDefault="006D089C" w:rsidP="006D089C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6D089C" w:rsidRPr="00F25F9B" w14:paraId="6879FC4B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BB270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D932C0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7CD535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0C037B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EE6C7C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C4B2FA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30A2C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6D089C" w:rsidRPr="00F25F9B" w14:paraId="3640B7CF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D0BFE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56002E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F5B170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490391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BEB32C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908973A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99E3AC1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15C7FE04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BD854C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539CC5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61AC6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F1EDF9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74F32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A21C8F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12E3C30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62A8258D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468AD9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ED8D81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E6E0D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4B926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3D845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0BCE09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7EBF879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2CD1123E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7B58C2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ACDBC2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B73EA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EAEEB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D409B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84B2C7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2CB5036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2B5A2685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BB59A3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0E9BA3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9AD86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6BE4B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332F4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A8AF8D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2636D05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56210BE9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C847DA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1D5587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B0B80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90F81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9E3B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0E1A0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A0CBFA5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CD2C3EF" w14:textId="77777777" w:rsidR="006D089C" w:rsidRPr="00F25F9B" w:rsidRDefault="006D089C" w:rsidP="006D089C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CB37CF1" w14:textId="77777777" w:rsidR="006D089C" w:rsidRPr="00F25F9B" w:rsidRDefault="006D089C" w:rsidP="006D089C">
                  <w:pPr>
                    <w:pStyle w:val="Months"/>
                    <w:shd w:val="clear" w:color="auto" w:fill="C00000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6D089C" w:rsidRPr="00F25F9B" w14:paraId="40186153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CD1094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01CE3E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51D726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B7903E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57749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E006B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2B4A1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6D089C" w:rsidRPr="00F25F9B" w14:paraId="058F2573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5A890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472C7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813B5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EDB0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B5E55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B8110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030978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628E4187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9C732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F9CEB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B595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FD7F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D0BC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8A99A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7F73E8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4358E2B1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74C55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C45B2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99CE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4B9B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6322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E8EE8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3D2FA0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1AA51AA9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FD8AC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C1AC0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F1DAD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64B6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725E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24E774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D02841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6687F950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FC7F1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469F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816BE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14D0C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A896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550B0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4552D9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1E72285F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7471E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420D0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FA66D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705E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BABF5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C5F6D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F5B01D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838434" w14:textId="77777777" w:rsidR="006D089C" w:rsidRPr="00F25F9B" w:rsidRDefault="006D089C" w:rsidP="006D089C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089C" w:rsidRPr="00F25F9B" w14:paraId="6D622116" w14:textId="77777777" w:rsidTr="00A90293">
              <w:trPr>
                <w:trHeight w:val="1814"/>
              </w:trPr>
              <w:tc>
                <w:tcPr>
                  <w:tcW w:w="1250" w:type="pct"/>
                </w:tcPr>
                <w:p w14:paraId="763BF7B2" w14:textId="77777777" w:rsidR="006D089C" w:rsidRPr="0080495D" w:rsidRDefault="006D089C" w:rsidP="006D089C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6D089C" w:rsidRPr="00F25F9B" w14:paraId="2BD96EAC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9A4C97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793078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454FED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17F2E5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CDECB9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F2B28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276EFB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6D089C" w:rsidRPr="00F25F9B" w14:paraId="322374F4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778E0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8FAE2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19F12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463CB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940B9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CF11A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A3F18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37F094CC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4A8A7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AD9D5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9E45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A310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8B03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0C13EE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65656A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78FA677D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892CE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8B744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7A42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612B0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CBAF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5D15CE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1A60A4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69FD257A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61269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1326C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3A70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EB0E8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9A502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1B7AA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EFEA53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113E7B16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93A36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F1218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F1F5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21F6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B813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A04AA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B198C5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58246D41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04B35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60DAD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B903F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AC11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2FB5A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89705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A65C02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802DC2" w14:textId="77777777" w:rsidR="006D089C" w:rsidRPr="00F25F9B" w:rsidRDefault="006D089C" w:rsidP="006D089C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8682878" w14:textId="77777777" w:rsidR="006D089C" w:rsidRPr="0080495D" w:rsidRDefault="006D089C" w:rsidP="006D089C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3"/>
                    <w:gridCol w:w="333"/>
                    <w:gridCol w:w="333"/>
                    <w:gridCol w:w="333"/>
                    <w:gridCol w:w="327"/>
                  </w:tblGrid>
                  <w:tr w:rsidR="006D089C" w:rsidRPr="00F25F9B" w14:paraId="268E1C34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E557E4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98692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C401E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1497C4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0EFE03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3A1B0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CECCA7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6D089C" w:rsidRPr="00F25F9B" w14:paraId="4315F6BD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DCC23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12C0B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773FE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B9FE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92BEC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ADD246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68BC8A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4D70D997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A78D3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E09D8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07AF6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2376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4419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03EE4D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D9FAA2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6C9D8D47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584D4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9A357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024D4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B935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2FE4F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B832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571A6D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1731574F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41DA2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5AB94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7C3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4026A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1715F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20A35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E618D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282ED82F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EF398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7FDDD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E787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054A2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B97C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B8237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CF63A7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3ED1D11B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846B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2E74F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9D2F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F202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F14A8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C47556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D60D87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24FC337" w14:textId="77777777" w:rsidR="006D089C" w:rsidRPr="00F25F9B" w:rsidRDefault="006D089C" w:rsidP="006D089C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900D69F" w14:textId="77777777" w:rsidR="006D089C" w:rsidRPr="0080495D" w:rsidRDefault="006D089C" w:rsidP="006D089C">
                  <w:pPr>
                    <w:pStyle w:val="Months"/>
                    <w:shd w:val="clear" w:color="auto" w:fill="C25D0B" w:themeFill="accent2" w:themeFillShade="BF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6D089C" w:rsidRPr="00F25F9B" w14:paraId="2AA8E1F5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3649BC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B77F12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2C436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7E09F6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50DAA3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E088DD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EF7003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6D089C" w:rsidRPr="00F25F9B" w14:paraId="55D85EC1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136B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CBF11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ED534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9FB22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82CF0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4CE3E3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CF32B1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6ED11F7D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B803A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70187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6A8E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A778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77D56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1963A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CD416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458682D9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B1FF5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9E5D7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7561E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A689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B11C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57849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94762D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17574C73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56AB4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F4B01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3FCC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D6493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4CAA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E6D0A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C9D759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57D56DA8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1C867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5F168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166E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05AEE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34E2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9E22B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5667B5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2380BCED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DCBD3E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54CCF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48DB1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0A628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2354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297AC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3161C7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C25D0B" w:themeColor="accent2" w:themeShade="BF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DC9B54" w14:textId="77777777" w:rsidR="006D089C" w:rsidRPr="00F25F9B" w:rsidRDefault="006D089C" w:rsidP="006D089C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63FA714" w14:textId="77777777" w:rsidR="006D089C" w:rsidRPr="0080495D" w:rsidRDefault="006D089C" w:rsidP="006D089C">
                  <w:pPr>
                    <w:pStyle w:val="Months"/>
                    <w:shd w:val="clear" w:color="auto" w:fill="0070C0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7"/>
                    <w:gridCol w:w="332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6D089C" w:rsidRPr="00F25F9B" w14:paraId="0833E1F1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981A1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EF5C0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568EAF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AC916F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544291" w14:textId="77777777" w:rsidR="006D089C" w:rsidRPr="00F25F9B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A763E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E6D986" w14:textId="77777777" w:rsidR="006D089C" w:rsidRPr="0080495D" w:rsidRDefault="006D089C" w:rsidP="006D089C">
                        <w:pPr>
                          <w:pStyle w:val="Day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6D089C" w:rsidRPr="00F25F9B" w14:paraId="7B2544DB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6FA27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B930E8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96278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7011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71BF25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F25F9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BEEEF1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1812C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80495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222FBC2B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CF778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29342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C2D2A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713C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5E6FF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B2DAE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142DD8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60A7F063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528B7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BD703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87680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E4077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EBD4FF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70437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499A0E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39B40C8B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BDF5F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928D3B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0CB4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C246A4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CED1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0CB05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397115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18E0C1B2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52092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3558FC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A38A26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79C09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29E301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F6801F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9DE82C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80495D"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089C" w:rsidRPr="00F25F9B" w14:paraId="4BBFB95B" w14:textId="77777777" w:rsidTr="00A90293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7377C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C5A910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25F9B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F39A03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84A2A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22EBD" w14:textId="77777777" w:rsidR="006D089C" w:rsidRPr="00F25F9B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F7B757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4164AB" w14:textId="77777777" w:rsidR="006D089C" w:rsidRPr="0080495D" w:rsidRDefault="006D089C" w:rsidP="006D089C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70C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36AB9B" w14:textId="77777777" w:rsidR="006D089C" w:rsidRPr="00F25F9B" w:rsidRDefault="006D089C" w:rsidP="006D089C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4674E0" w:rsidRPr="00F25F9B" w:rsidRDefault="004674E0" w:rsidP="004674E0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A44A84" w:rsidRDefault="00F93E3B" w:rsidP="00F25F9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A44A84" w:rsidSect="00F25F9B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DDC" w14:textId="77777777" w:rsidR="000D60F6" w:rsidRDefault="000D60F6">
      <w:pPr>
        <w:spacing w:after="0"/>
      </w:pPr>
      <w:r>
        <w:separator/>
      </w:r>
    </w:p>
  </w:endnote>
  <w:endnote w:type="continuationSeparator" w:id="0">
    <w:p w14:paraId="4F7DE375" w14:textId="77777777" w:rsidR="000D60F6" w:rsidRDefault="000D6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36C9" w14:textId="77777777" w:rsidR="000D60F6" w:rsidRDefault="000D60F6">
      <w:pPr>
        <w:spacing w:after="0"/>
      </w:pPr>
      <w:r>
        <w:separator/>
      </w:r>
    </w:p>
  </w:footnote>
  <w:footnote w:type="continuationSeparator" w:id="0">
    <w:p w14:paraId="50A41C07" w14:textId="77777777" w:rsidR="000D60F6" w:rsidRDefault="000D60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0D60F6"/>
    <w:rsid w:val="00111F7C"/>
    <w:rsid w:val="001274F3"/>
    <w:rsid w:val="00151CCE"/>
    <w:rsid w:val="001635B6"/>
    <w:rsid w:val="001B01F9"/>
    <w:rsid w:val="001C41F9"/>
    <w:rsid w:val="001F2809"/>
    <w:rsid w:val="00240D4D"/>
    <w:rsid w:val="002562E7"/>
    <w:rsid w:val="00285C1D"/>
    <w:rsid w:val="00305214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674E0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D089C"/>
    <w:rsid w:val="006F513E"/>
    <w:rsid w:val="0077523E"/>
    <w:rsid w:val="007C0139"/>
    <w:rsid w:val="007D45A1"/>
    <w:rsid w:val="007F564D"/>
    <w:rsid w:val="0080495D"/>
    <w:rsid w:val="008A7967"/>
    <w:rsid w:val="008B1201"/>
    <w:rsid w:val="008F16F7"/>
    <w:rsid w:val="009164BA"/>
    <w:rsid w:val="009166BD"/>
    <w:rsid w:val="00977AAE"/>
    <w:rsid w:val="00996E56"/>
    <w:rsid w:val="00997268"/>
    <w:rsid w:val="009E591B"/>
    <w:rsid w:val="00A12667"/>
    <w:rsid w:val="00A14581"/>
    <w:rsid w:val="00A20E4C"/>
    <w:rsid w:val="00A24F29"/>
    <w:rsid w:val="00A44A84"/>
    <w:rsid w:val="00AA23D3"/>
    <w:rsid w:val="00AA3C50"/>
    <w:rsid w:val="00AE302A"/>
    <w:rsid w:val="00AE36BB"/>
    <w:rsid w:val="00B21E3B"/>
    <w:rsid w:val="00B37C7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DA6951"/>
    <w:rsid w:val="00DD1835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25F9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6804</Words>
  <Characters>38789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2022-01-08T19:33:00Z</dcterms:created>
  <dcterms:modified xsi:type="dcterms:W3CDTF">2022-01-08T19:33:00Z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