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16A608ED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029FCC6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3A47607" w14:textId="51B6D402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750A356" w14:textId="60568D4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970E4E" w14:textId="3F08D9C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630A226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7D7818" w14:textId="1C90CAD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A750F0D" w14:textId="23A44BB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373E0455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689713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03F883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7F0AE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2B538A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51B19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65DC5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9D570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391073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F6B31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4A7926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274B37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11E440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247F8F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3EF376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63210F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66BA17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CFC58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1E39D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EBCA0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1732A3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0830C7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570513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368488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A2C2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76A8ED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34D210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1AE760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CFBB0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25EB69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7560BC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6B252F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26BECF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438E6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221541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06FA6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63B060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80F32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77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60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FFE4" w14:textId="77777777" w:rsidR="00D757BB" w:rsidRDefault="00D757BB">
      <w:pPr>
        <w:spacing w:after="0"/>
      </w:pPr>
      <w:r>
        <w:separator/>
      </w:r>
    </w:p>
  </w:endnote>
  <w:endnote w:type="continuationSeparator" w:id="0">
    <w:p w14:paraId="24C8B539" w14:textId="77777777" w:rsidR="00D757BB" w:rsidRDefault="00D757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19BD" w14:textId="77777777" w:rsidR="00D757BB" w:rsidRDefault="00D757BB">
      <w:pPr>
        <w:spacing w:after="0"/>
      </w:pPr>
      <w:r>
        <w:separator/>
      </w:r>
    </w:p>
  </w:footnote>
  <w:footnote w:type="continuationSeparator" w:id="0">
    <w:p w14:paraId="3E42CACF" w14:textId="77777777" w:rsidR="00D757BB" w:rsidRDefault="00D757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1773F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2320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9607E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757B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2022-02-25T20:57:00Z</dcterms:created>
  <dcterms:modified xsi:type="dcterms:W3CDTF">2022-02-25T20:57:00Z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