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56BF50C4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AVRIL</w:t>
            </w:r>
          </w:p>
        </w:tc>
        <w:tc>
          <w:tcPr>
            <w:tcW w:w="2500" w:type="pct"/>
            <w:vAlign w:val="center"/>
          </w:tcPr>
          <w:p w14:paraId="23A157B9" w14:textId="4AA62C5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4B2EB927" w14:textId="77777777" w:rsidTr="00D84C2B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1E2EE8E7" w14:textId="18201FB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08A9ADB4" w14:textId="02D6B41F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70798650" w14:textId="32A0A4E9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22A68C" w14:textId="7198175B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295C0986" w14:textId="39758E1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4AE62A27" w14:textId="1A95ABE7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7AEC02A7" w14:textId="20C88F9E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6A54C37E" w14:textId="77777777" w:rsidTr="00D84C2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5D3B9E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09E6CC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3DA14C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016876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26C554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12146C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727CBB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D84C2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325388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3B44B3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5FAFD9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474755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0E0E59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33A01A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194A80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D84C2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364279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56668E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61E2C4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031515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47D64A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423F25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39D8E2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D84C2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2FD207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0DFB16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234FE7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073AF5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78FE5D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59CDFA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11570D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D84C2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55A553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4B5C01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37679A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06AFB8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263E78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0EC5A7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2930EE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84C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D84C2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66E09D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C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84C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4AD584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241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7FFE" w14:textId="77777777" w:rsidR="001A0173" w:rsidRDefault="001A0173">
      <w:pPr>
        <w:spacing w:after="0"/>
      </w:pPr>
      <w:r>
        <w:separator/>
      </w:r>
    </w:p>
  </w:endnote>
  <w:endnote w:type="continuationSeparator" w:id="0">
    <w:p w14:paraId="34A09FCA" w14:textId="77777777" w:rsidR="001A0173" w:rsidRDefault="001A01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CEEF" w14:textId="77777777" w:rsidR="001A0173" w:rsidRDefault="001A0173">
      <w:pPr>
        <w:spacing w:after="0"/>
      </w:pPr>
      <w:r>
        <w:separator/>
      </w:r>
    </w:p>
  </w:footnote>
  <w:footnote w:type="continuationSeparator" w:id="0">
    <w:p w14:paraId="6E7627C3" w14:textId="77777777" w:rsidR="001A0173" w:rsidRDefault="001A01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A0173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25FB8"/>
    <w:rsid w:val="00D4241F"/>
    <w:rsid w:val="00D51F96"/>
    <w:rsid w:val="00D84C2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2022-02-25T05:24:00Z</dcterms:created>
  <dcterms:modified xsi:type="dcterms:W3CDTF">2022-02-25T05:24:00Z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