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286"/>
        <w:gridCol w:w="3333"/>
        <w:gridCol w:w="6039"/>
      </w:tblGrid>
      <w:tr w:rsidR="00450127" w:rsidRPr="00450127" w14:paraId="7FAF298C" w14:textId="0F6ECC5C" w:rsidTr="00A3200B">
        <w:trPr>
          <w:cantSplit/>
          <w:trHeight w:val="1418"/>
        </w:trPr>
        <w:tc>
          <w:tcPr>
            <w:tcW w:w="1286" w:type="dxa"/>
            <w:textDirection w:val="btLr"/>
          </w:tcPr>
          <w:p w14:paraId="23F9CDC4" w14:textId="77777777" w:rsidR="00F47B84" w:rsidRPr="00450127" w:rsidRDefault="00F47B84" w:rsidP="00537911">
            <w:pPr>
              <w:pStyle w:val="Months"/>
              <w:ind w:right="113"/>
              <w:jc w:val="center"/>
              <w:rPr>
                <w:rFonts w:ascii="Century Gothic" w:hAnsi="Century Gothic" w:cs="Calibri"/>
                <w:noProof/>
                <w:color w:val="auto"/>
                <w:sz w:val="10"/>
                <w:szCs w:val="10"/>
              </w:rPr>
            </w:pPr>
          </w:p>
          <w:p w14:paraId="64DD92EF" w14:textId="7D4BDCAB" w:rsidR="00F47B84" w:rsidRPr="00450127" w:rsidRDefault="00537911" w:rsidP="005D1A00">
            <w:pPr>
              <w:pStyle w:val="ad"/>
              <w:ind w:left="113" w:right="113"/>
              <w:jc w:val="center"/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instrText xml:space="preserve"> DOCVARIABLE  MonthStart1 \@  yyyy   \* MERGEFORMAT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2FB9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t>2024</w:t>
            </w:r>
            <w:r w:rsidRPr="00450127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3333" w:type="dxa"/>
            <w:tcMar>
              <w:left w:w="142" w:type="dxa"/>
              <w:right w:w="142" w:type="dxa"/>
            </w:tcMar>
            <w:vAlign w:val="bottom"/>
          </w:tcPr>
          <w:p w14:paraId="23A157B9" w14:textId="72B9A597" w:rsidR="00F47B84" w:rsidRPr="00450127" w:rsidRDefault="00450127" w:rsidP="00F470BE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120"/>
                <w:szCs w:val="120"/>
                <w:lang w:bidi="ru-RU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120"/>
                <w:szCs w:val="120"/>
                <w:lang w:bidi="ru-RU"/>
              </w:rPr>
              <w:t>AVR</w:t>
            </w:r>
          </w:p>
        </w:tc>
        <w:tc>
          <w:tcPr>
            <w:tcW w:w="6039" w:type="dxa"/>
            <w:shd w:val="clear" w:color="auto" w:fill="F2F2F2" w:themeFill="background1" w:themeFillShade="F2"/>
          </w:tcPr>
          <w:p w14:paraId="7F6C5747" w14:textId="77777777" w:rsidR="00F47B84" w:rsidRPr="00450127" w:rsidRDefault="00F47B84" w:rsidP="003C4F96">
            <w:pPr>
              <w:pStyle w:val="Months"/>
              <w:jc w:val="center"/>
              <w:rPr>
                <w:rFonts w:ascii="Century Gothic" w:hAnsi="Century Gothic" w:cs="Calibri"/>
                <w:noProof/>
                <w:color w:val="auto"/>
                <w:sz w:val="10"/>
                <w:szCs w:val="10"/>
              </w:rPr>
            </w:pPr>
          </w:p>
          <w:p w14:paraId="11CC7776" w14:textId="66C0E854" w:rsidR="009549B4" w:rsidRPr="00450127" w:rsidRDefault="00450127" w:rsidP="009549B4">
            <w:pPr>
              <w:pStyle w:val="Months"/>
              <w:rPr>
                <w:rFonts w:ascii="Century Gothic" w:hAnsi="Century Gothic" w:cs="Calibri"/>
                <w:noProof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caps w:val="0"/>
                <w:noProof/>
                <w:color w:val="auto"/>
                <w:sz w:val="20"/>
                <w:szCs w:val="20"/>
              </w:rPr>
              <w:t>Remarques</w:t>
            </w:r>
            <w:r w:rsidR="009549B4" w:rsidRPr="00450127">
              <w:rPr>
                <w:rFonts w:ascii="Century Gothic" w:hAnsi="Century Gothic" w:cs="Calibri"/>
                <w:caps w:val="0"/>
                <w:noProof/>
                <w:color w:val="auto"/>
                <w:sz w:val="20"/>
                <w:szCs w:val="20"/>
              </w:rPr>
              <w:t>:</w:t>
            </w:r>
          </w:p>
          <w:p w14:paraId="28A2AF01" w14:textId="77777777" w:rsidR="00F47B84" w:rsidRPr="00450127" w:rsidRDefault="00F47B84" w:rsidP="00FC5F25">
            <w:pPr>
              <w:pStyle w:val="ad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3208FF17" w14:textId="726E9943" w:rsidR="00ED5F48" w:rsidRPr="00450127" w:rsidRDefault="00ED5F48" w:rsidP="00FC5F25">
      <w:pPr>
        <w:pStyle w:val="Months"/>
        <w:jc w:val="center"/>
        <w:rPr>
          <w:rFonts w:ascii="Century Gothic" w:hAnsi="Century Gothic" w:cs="Calibri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519"/>
        <w:gridCol w:w="1519"/>
        <w:gridCol w:w="1519"/>
        <w:gridCol w:w="1522"/>
        <w:gridCol w:w="1520"/>
        <w:gridCol w:w="1520"/>
        <w:gridCol w:w="1522"/>
      </w:tblGrid>
      <w:tr w:rsidR="00450127" w:rsidRPr="00450127" w14:paraId="4B2EB927" w14:textId="77777777" w:rsidTr="009549B4">
        <w:trPr>
          <w:trHeight w:val="340"/>
        </w:trPr>
        <w:tc>
          <w:tcPr>
            <w:tcW w:w="714" w:type="pct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1E2EE8E7" w14:textId="692FA424" w:rsidR="00450127" w:rsidRPr="00450127" w:rsidRDefault="00450127" w:rsidP="00450127">
            <w:pPr>
              <w:pStyle w:val="Days"/>
              <w:rPr>
                <w:rFonts w:ascii="Century Gothic" w:hAnsi="Century Gothic" w:cs="Calibri"/>
                <w:noProof/>
                <w:color w:val="auto"/>
                <w:sz w:val="28"/>
                <w:szCs w:val="28"/>
              </w:rPr>
            </w:pPr>
            <w:r w:rsidRPr="00450127">
              <w:rPr>
                <w:rFonts w:ascii="Arial Narrow" w:hAnsi="Arial Narrow" w:cs="Arial"/>
                <w:b/>
                <w:bCs/>
                <w:noProof/>
                <w:color w:val="auto"/>
                <w:sz w:val="22"/>
                <w:szCs w:val="22"/>
                <w:lang w:bidi="ru-RU"/>
              </w:rPr>
              <w:t>LUNDI</w:t>
            </w:r>
          </w:p>
        </w:tc>
        <w:tc>
          <w:tcPr>
            <w:tcW w:w="714" w:type="pct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08A9ADB4" w14:textId="495A1B2D" w:rsidR="00450127" w:rsidRPr="00450127" w:rsidRDefault="00450127" w:rsidP="00450127">
            <w:pPr>
              <w:pStyle w:val="Days"/>
              <w:rPr>
                <w:rFonts w:ascii="Century Gothic" w:hAnsi="Century Gothic" w:cs="Calibri"/>
                <w:noProof/>
                <w:color w:val="auto"/>
                <w:sz w:val="28"/>
                <w:szCs w:val="28"/>
              </w:rPr>
            </w:pPr>
            <w:r w:rsidRPr="00450127">
              <w:rPr>
                <w:rFonts w:ascii="Arial Narrow" w:hAnsi="Arial Narrow" w:cs="Arial"/>
                <w:b/>
                <w:bCs/>
                <w:noProof/>
                <w:color w:val="auto"/>
                <w:sz w:val="22"/>
                <w:szCs w:val="22"/>
                <w:lang w:bidi="ru-RU"/>
              </w:rPr>
              <w:t>MARDI</w:t>
            </w:r>
          </w:p>
        </w:tc>
        <w:tc>
          <w:tcPr>
            <w:tcW w:w="714" w:type="pct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70798650" w14:textId="1A0949CA" w:rsidR="00450127" w:rsidRPr="00450127" w:rsidRDefault="00450127" w:rsidP="00450127">
            <w:pPr>
              <w:pStyle w:val="Days"/>
              <w:rPr>
                <w:rFonts w:ascii="Century Gothic" w:hAnsi="Century Gothic" w:cs="Calibri"/>
                <w:noProof/>
                <w:color w:val="auto"/>
                <w:sz w:val="28"/>
                <w:szCs w:val="28"/>
              </w:rPr>
            </w:pPr>
            <w:r w:rsidRPr="00450127">
              <w:rPr>
                <w:rFonts w:ascii="Arial Narrow" w:hAnsi="Arial Narrow" w:cs="Arial"/>
                <w:b/>
                <w:bCs/>
                <w:noProof/>
                <w:color w:val="auto"/>
                <w:sz w:val="22"/>
                <w:szCs w:val="22"/>
                <w:lang w:bidi="ru-RU"/>
              </w:rPr>
              <w:t>MERCREDI</w:t>
            </w:r>
          </w:p>
        </w:tc>
        <w:tc>
          <w:tcPr>
            <w:tcW w:w="715" w:type="pct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0122A68C" w14:textId="1DA6B426" w:rsidR="00450127" w:rsidRPr="00450127" w:rsidRDefault="00450127" w:rsidP="00450127">
            <w:pPr>
              <w:pStyle w:val="Days"/>
              <w:rPr>
                <w:rFonts w:ascii="Century Gothic" w:hAnsi="Century Gothic" w:cs="Calibri"/>
                <w:noProof/>
                <w:color w:val="auto"/>
                <w:sz w:val="28"/>
                <w:szCs w:val="28"/>
              </w:rPr>
            </w:pPr>
            <w:r w:rsidRPr="00450127">
              <w:rPr>
                <w:rFonts w:ascii="Arial Narrow" w:hAnsi="Arial Narrow" w:cs="Arial"/>
                <w:b/>
                <w:bCs/>
                <w:noProof/>
                <w:color w:val="auto"/>
                <w:sz w:val="22"/>
                <w:szCs w:val="22"/>
                <w:lang w:bidi="ru-RU"/>
              </w:rPr>
              <w:t>JEUDI</w:t>
            </w:r>
          </w:p>
        </w:tc>
        <w:tc>
          <w:tcPr>
            <w:tcW w:w="714" w:type="pct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295C0986" w14:textId="54298E34" w:rsidR="00450127" w:rsidRPr="00450127" w:rsidRDefault="00450127" w:rsidP="00450127">
            <w:pPr>
              <w:pStyle w:val="Days"/>
              <w:rPr>
                <w:rFonts w:ascii="Century Gothic" w:hAnsi="Century Gothic" w:cs="Calibri"/>
                <w:noProof/>
                <w:color w:val="auto"/>
                <w:sz w:val="28"/>
                <w:szCs w:val="28"/>
              </w:rPr>
            </w:pPr>
            <w:r w:rsidRPr="00450127">
              <w:rPr>
                <w:rFonts w:ascii="Arial Narrow" w:hAnsi="Arial Narrow" w:cs="Arial"/>
                <w:b/>
                <w:bCs/>
                <w:noProof/>
                <w:color w:val="auto"/>
                <w:sz w:val="22"/>
                <w:szCs w:val="22"/>
                <w:lang w:bidi="ru-RU"/>
              </w:rPr>
              <w:t>VENDREDI</w:t>
            </w:r>
          </w:p>
        </w:tc>
        <w:tc>
          <w:tcPr>
            <w:tcW w:w="714" w:type="pct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4AE62A27" w14:textId="39738735" w:rsidR="00450127" w:rsidRPr="00450127" w:rsidRDefault="00450127" w:rsidP="00450127">
            <w:pPr>
              <w:pStyle w:val="Days"/>
              <w:rPr>
                <w:rFonts w:ascii="Century Gothic" w:hAnsi="Century Gothic" w:cs="Calibri"/>
                <w:b/>
                <w:bCs/>
                <w:noProof/>
                <w:color w:val="auto"/>
                <w:sz w:val="28"/>
                <w:szCs w:val="28"/>
              </w:rPr>
            </w:pPr>
            <w:r w:rsidRPr="00450127">
              <w:rPr>
                <w:rFonts w:ascii="Arial Narrow" w:hAnsi="Arial Narrow" w:cs="Arial"/>
                <w:b/>
                <w:bCs/>
                <w:noProof/>
                <w:color w:val="auto"/>
                <w:sz w:val="22"/>
                <w:szCs w:val="22"/>
                <w:lang w:bidi="ru-RU"/>
              </w:rPr>
              <w:t>SAMEDI</w:t>
            </w:r>
          </w:p>
        </w:tc>
        <w:tc>
          <w:tcPr>
            <w:tcW w:w="715" w:type="pct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7AEC02A7" w14:textId="23C1CF31" w:rsidR="00450127" w:rsidRPr="00450127" w:rsidRDefault="00450127" w:rsidP="00450127">
            <w:pPr>
              <w:pStyle w:val="Days"/>
              <w:rPr>
                <w:rFonts w:ascii="Century Gothic" w:hAnsi="Century Gothic" w:cs="Calibri"/>
                <w:b/>
                <w:bCs/>
                <w:noProof/>
                <w:color w:val="auto"/>
                <w:sz w:val="28"/>
                <w:szCs w:val="28"/>
              </w:rPr>
            </w:pPr>
            <w:r w:rsidRPr="00450127">
              <w:rPr>
                <w:rFonts w:ascii="Arial Narrow" w:hAnsi="Arial Narrow" w:cs="Arial"/>
                <w:b/>
                <w:bCs/>
                <w:noProof/>
                <w:color w:val="auto"/>
                <w:sz w:val="22"/>
                <w:szCs w:val="22"/>
                <w:lang w:bidi="ru-RU"/>
              </w:rPr>
              <w:t>DIMANCHE</w:t>
            </w:r>
          </w:p>
        </w:tc>
      </w:tr>
      <w:tr w:rsidR="00450127" w:rsidRPr="00450127" w14:paraId="6A54C37E" w14:textId="77777777" w:rsidTr="008C3770">
        <w:trPr>
          <w:trHeight w:val="1474"/>
        </w:trPr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5A81EA01" w14:textId="246ADDAE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2FB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="002D2FB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2FB9"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44FB043A" w14:textId="4773646A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2FB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2FB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2FB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D2FB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2FB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2D2FB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2FB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6CDDF311" w14:textId="7EA3FE61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2FB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2FB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2FB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D2FB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2FB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2D2FB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2FB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19C2D6C1" w14:textId="024098F9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2FB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2FB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2FB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D2FB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2FB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2D2FB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2FB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62B55C17" w14:textId="33891E08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2FB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2FB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2FB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D2FB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2FB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2D2FB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2FB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629ABE1D" w14:textId="27686050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2FB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“суббота" 1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2FB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2FB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2FB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2FB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657C3D9E" w14:textId="64A7742C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2FB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2FB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2FB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7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2FB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7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2FB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450127" w:rsidRPr="00450127" w14:paraId="7EB2B2FA" w14:textId="77777777" w:rsidTr="008C3770">
        <w:trPr>
          <w:trHeight w:val="1474"/>
        </w:trPr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50DCA498" w14:textId="08966C07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2FB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3BA343AB" w14:textId="56FED909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2FB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0167D8E8" w14:textId="65585482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2FB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07F8F156" w14:textId="37DB4690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2FB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744F146E" w14:textId="09818433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2FB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18CFC167" w14:textId="072719BB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2FB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753B4AD5" w14:textId="24E1B6B3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2FB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450127" w:rsidRPr="00450127" w14:paraId="3002DD0F" w14:textId="77777777" w:rsidTr="008C3770">
        <w:trPr>
          <w:trHeight w:val="1474"/>
        </w:trPr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28892CB7" w14:textId="3CD2A50D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2FB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318520C1" w14:textId="00D71350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2FB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5B464F66" w14:textId="3B15E6B4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2FB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3360DA3E" w14:textId="0BD8FADC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2FB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25A13C5D" w14:textId="43F57B65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2FB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35958C56" w14:textId="7638097C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2FB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45357CD5" w14:textId="0A0D208F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2FB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450127" w:rsidRPr="00450127" w14:paraId="568BAFAE" w14:textId="77777777" w:rsidTr="008C3770">
        <w:trPr>
          <w:trHeight w:val="1474"/>
        </w:trPr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78E74E94" w14:textId="7DC453D7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2FB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5CBE8491" w14:textId="503EF47B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2FB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13F091CF" w14:textId="219D23E8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2FB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0F167198" w14:textId="0CE1C7CA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2FB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6B107AF4" w14:textId="1F43322F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2FB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7249DF52" w14:textId="589DD352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2FB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17093039" w14:textId="34D6CC67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2FB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450127" w:rsidRPr="00450127" w14:paraId="5D73EBF0" w14:textId="77777777" w:rsidTr="008C3770">
        <w:trPr>
          <w:trHeight w:val="1474"/>
        </w:trPr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47DF9029" w14:textId="36F682AC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2FB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2FB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2FB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2FB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2FB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2FB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66AA4896" w14:textId="3346E93F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2FB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2FB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2FB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2FB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2FB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2FB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2DAF9E93" w14:textId="30C391D1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2FB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2FB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2FB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2FB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45633F73" w14:textId="40CA9119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2FB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2FB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2FB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2FB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2FB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0B85F4A6" w14:textId="291781D6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2FB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2FB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2FB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2FB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2FB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2D073DED" w14:textId="43879B2C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2FB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2FB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2FB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2FB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2FB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09DF7ABA" w14:textId="70B0EC54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2FB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2FB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2FB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200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450127" w:rsidRPr="00450127" w14:paraId="53BE865F" w14:textId="77777777" w:rsidTr="008C3770">
        <w:trPr>
          <w:trHeight w:val="1474"/>
        </w:trPr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432F4322" w14:textId="4C7DD401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2FB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200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3200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072F4D3E" w14:textId="23705EEC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2FB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3CB2E77D" w14:textId="77777777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36678771" w14:textId="77777777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3CC3DC82" w14:textId="77777777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40EF34A1" w14:textId="77777777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33C2D051" w14:textId="77777777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  <w:tr w:rsidR="00450127" w:rsidRPr="00450127" w14:paraId="0219D3CF" w14:textId="77777777" w:rsidTr="009549B4">
        <w:trPr>
          <w:trHeight w:val="1247"/>
        </w:trPr>
        <w:tc>
          <w:tcPr>
            <w:tcW w:w="5000" w:type="pct"/>
            <w:gridSpan w:val="7"/>
            <w:tcBorders>
              <w:top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5105"/>
              <w:gridCol w:w="232"/>
              <w:gridCol w:w="5105"/>
            </w:tblGrid>
            <w:tr w:rsidR="00450127" w:rsidRPr="00450127" w14:paraId="15E0AC06" w14:textId="77777777" w:rsidTr="007A43C4">
              <w:trPr>
                <w:trHeight w:val="170"/>
              </w:trPr>
              <w:tc>
                <w:tcPr>
                  <w:tcW w:w="2463" w:type="pct"/>
                  <w:tcBorders>
                    <w:top w:val="nil"/>
                    <w:left w:val="nil"/>
                    <w:bottom w:val="single" w:sz="8" w:space="0" w:color="BFBFBF" w:themeColor="background1" w:themeShade="BF"/>
                    <w:right w:val="nil"/>
                  </w:tcBorders>
                </w:tcPr>
                <w:p w14:paraId="532497B1" w14:textId="2FAA5CCC" w:rsidR="009549B4" w:rsidRPr="00450127" w:rsidRDefault="00450127" w:rsidP="009549B4">
                  <w:pPr>
                    <w:pStyle w:val="Months"/>
                    <w:ind w:left="0"/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  <w:t>ANNIVERSAIRES</w:t>
                  </w:r>
                </w:p>
              </w:tc>
              <w:tc>
                <w:tcPr>
                  <w:tcW w:w="7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DC48ED" w14:textId="77777777" w:rsidR="009549B4" w:rsidRPr="00450127" w:rsidRDefault="009549B4" w:rsidP="009549B4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2463" w:type="pct"/>
                  <w:tcBorders>
                    <w:top w:val="nil"/>
                    <w:left w:val="nil"/>
                    <w:bottom w:val="single" w:sz="8" w:space="0" w:color="BFBFBF" w:themeColor="background1" w:themeShade="BF"/>
                    <w:right w:val="nil"/>
                  </w:tcBorders>
                </w:tcPr>
                <w:p w14:paraId="46E68DF4" w14:textId="20F1E5E1" w:rsidR="009549B4" w:rsidRPr="00450127" w:rsidRDefault="00450127" w:rsidP="009549B4">
                  <w:pPr>
                    <w:pStyle w:val="Months"/>
                    <w:ind w:left="0"/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  <w:t>ÉVÉNEMENTS</w:t>
                  </w:r>
                </w:p>
              </w:tc>
            </w:tr>
            <w:tr w:rsidR="00450127" w:rsidRPr="00450127" w14:paraId="60BDD8D3" w14:textId="77777777" w:rsidTr="007A43C4">
              <w:tc>
                <w:tcPr>
                  <w:tcW w:w="2463" w:type="pct"/>
                  <w:tcBorders>
                    <w:top w:val="single" w:sz="8" w:space="0" w:color="BFBFBF" w:themeColor="background1" w:themeShade="BF"/>
                    <w:left w:val="single" w:sz="8" w:space="0" w:color="BFBFBF" w:themeColor="background1" w:themeShade="BF"/>
                    <w:bottom w:val="single" w:sz="8" w:space="0" w:color="BFBFBF" w:themeColor="background1" w:themeShade="BF"/>
                    <w:right w:val="single" w:sz="8" w:space="0" w:color="BFBFBF" w:themeColor="background1" w:themeShade="BF"/>
                  </w:tcBorders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808080" w:themeColor="background1" w:themeShade="80"/>
                      <w:bottom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ook w:val="04A0" w:firstRow="1" w:lastRow="0" w:firstColumn="1" w:lastColumn="0" w:noHBand="0" w:noVBand="1"/>
                  </w:tblPr>
                  <w:tblGrid>
                    <w:gridCol w:w="4879"/>
                  </w:tblGrid>
                  <w:tr w:rsidR="00450127" w:rsidRPr="00450127" w14:paraId="5706DEFC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6734289C" w14:textId="77777777" w:rsidR="009549B4" w:rsidRPr="00450127" w:rsidRDefault="009549B4" w:rsidP="009549B4">
                        <w:pPr>
                          <w:pStyle w:val="Months"/>
                          <w:ind w:left="0"/>
                          <w:rPr>
                            <w:rFonts w:ascii="Century Gothic" w:hAnsi="Century Gothic" w:cs="Calibri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450127" w:rsidRPr="00450127" w14:paraId="15BB80DE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2C856D36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0127" w:rsidRPr="00450127" w14:paraId="4E62B1BB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554B8CBA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0127" w:rsidRPr="00450127" w14:paraId="03D9BBFD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3B493DEF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0127" w:rsidRPr="00450127" w14:paraId="4C0B89E7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530D9B4C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0127" w:rsidRPr="00450127" w14:paraId="7509A9E2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71B62DD8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0127" w:rsidRPr="00450127" w14:paraId="09CA82FD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bottom w:val="single" w:sz="4" w:space="0" w:color="808080" w:themeColor="background1" w:themeShade="80"/>
                        </w:tcBorders>
                      </w:tcPr>
                      <w:p w14:paraId="0EC72B08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0127" w:rsidRPr="00450127" w14:paraId="2FA16452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90FD66A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5D926006" w14:textId="77777777" w:rsidR="009549B4" w:rsidRPr="00450127" w:rsidRDefault="009549B4" w:rsidP="009549B4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74" w:type="pct"/>
                  <w:tcBorders>
                    <w:top w:val="nil"/>
                    <w:left w:val="single" w:sz="8" w:space="0" w:color="BFBFBF" w:themeColor="background1" w:themeShade="BF"/>
                    <w:bottom w:val="nil"/>
                    <w:right w:val="single" w:sz="8" w:space="0" w:color="BFBFBF" w:themeColor="background1" w:themeShade="BF"/>
                  </w:tcBorders>
                </w:tcPr>
                <w:p w14:paraId="537AB5E6" w14:textId="77777777" w:rsidR="009549B4" w:rsidRPr="00450127" w:rsidRDefault="009549B4" w:rsidP="009549B4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2463" w:type="pct"/>
                  <w:tcBorders>
                    <w:top w:val="single" w:sz="8" w:space="0" w:color="BFBFBF" w:themeColor="background1" w:themeShade="BF"/>
                    <w:left w:val="single" w:sz="8" w:space="0" w:color="BFBFBF" w:themeColor="background1" w:themeShade="BF"/>
                    <w:bottom w:val="single" w:sz="8" w:space="0" w:color="BFBFBF" w:themeColor="background1" w:themeShade="BF"/>
                    <w:right w:val="single" w:sz="8" w:space="0" w:color="BFBFBF" w:themeColor="background1" w:themeShade="BF"/>
                  </w:tcBorders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808080" w:themeColor="background1" w:themeShade="80"/>
                      <w:bottom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ook w:val="04A0" w:firstRow="1" w:lastRow="0" w:firstColumn="1" w:lastColumn="0" w:noHBand="0" w:noVBand="1"/>
                  </w:tblPr>
                  <w:tblGrid>
                    <w:gridCol w:w="4879"/>
                  </w:tblGrid>
                  <w:tr w:rsidR="00450127" w:rsidRPr="00450127" w14:paraId="2E4BA9E0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25A10BBA" w14:textId="77777777" w:rsidR="009549B4" w:rsidRPr="00450127" w:rsidRDefault="009549B4" w:rsidP="009549B4">
                        <w:pPr>
                          <w:pStyle w:val="Months"/>
                          <w:ind w:left="0"/>
                          <w:rPr>
                            <w:rFonts w:ascii="Century Gothic" w:hAnsi="Century Gothic" w:cs="Calibri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450127" w:rsidRPr="00450127" w14:paraId="7714E5D5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50701650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0127" w:rsidRPr="00450127" w14:paraId="6BE0BC88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77C2165C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0127" w:rsidRPr="00450127" w14:paraId="4C6011A0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27ADAA04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0127" w:rsidRPr="00450127" w14:paraId="03BEDFCF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1C910D7B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0127" w:rsidRPr="00450127" w14:paraId="34208A4A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4C9CBD8C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0127" w:rsidRPr="00450127" w14:paraId="65E6E30C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bottom w:val="single" w:sz="4" w:space="0" w:color="808080" w:themeColor="background1" w:themeShade="80"/>
                        </w:tcBorders>
                      </w:tcPr>
                      <w:p w14:paraId="5F65F7F9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0127" w:rsidRPr="00450127" w14:paraId="72DB48D3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5A12A29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6185B000" w14:textId="77777777" w:rsidR="009549B4" w:rsidRPr="00450127" w:rsidRDefault="009549B4" w:rsidP="009549B4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</w:tr>
          </w:tbl>
          <w:p w14:paraId="163B7590" w14:textId="77777777" w:rsidR="009549B4" w:rsidRPr="00450127" w:rsidRDefault="009549B4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450127" w:rsidRDefault="00ED5F48" w:rsidP="00FC5F25">
      <w:pPr>
        <w:pStyle w:val="a5"/>
        <w:rPr>
          <w:rFonts w:ascii="Century Gothic" w:hAnsi="Century Gothic" w:cs="Calibri"/>
          <w:noProof/>
          <w:color w:val="auto"/>
          <w:sz w:val="2"/>
          <w:szCs w:val="2"/>
        </w:rPr>
      </w:pPr>
    </w:p>
    <w:sectPr w:rsidR="00ED5F48" w:rsidRPr="00450127" w:rsidSect="008C3770">
      <w:pgSz w:w="11906" w:h="16838" w:code="9"/>
      <w:pgMar w:top="624" w:right="624" w:bottom="624" w:left="62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F5F48" w14:textId="77777777" w:rsidR="00F67D0F" w:rsidRDefault="00F67D0F">
      <w:pPr>
        <w:spacing w:after="0"/>
      </w:pPr>
      <w:r>
        <w:separator/>
      </w:r>
    </w:p>
  </w:endnote>
  <w:endnote w:type="continuationSeparator" w:id="0">
    <w:p w14:paraId="7E31050D" w14:textId="77777777" w:rsidR="00F67D0F" w:rsidRDefault="00F67D0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37003" w14:textId="77777777" w:rsidR="00F67D0F" w:rsidRDefault="00F67D0F">
      <w:pPr>
        <w:spacing w:after="0"/>
      </w:pPr>
      <w:r>
        <w:separator/>
      </w:r>
    </w:p>
  </w:footnote>
  <w:footnote w:type="continuationSeparator" w:id="0">
    <w:p w14:paraId="5FD4782B" w14:textId="77777777" w:rsidR="00F67D0F" w:rsidRDefault="00F67D0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46855"/>
    <w:rsid w:val="0005357B"/>
    <w:rsid w:val="00071356"/>
    <w:rsid w:val="00097A25"/>
    <w:rsid w:val="000A5A57"/>
    <w:rsid w:val="000B3D22"/>
    <w:rsid w:val="00105630"/>
    <w:rsid w:val="001274F3"/>
    <w:rsid w:val="001338F2"/>
    <w:rsid w:val="00151CCE"/>
    <w:rsid w:val="001B01F9"/>
    <w:rsid w:val="001C41F9"/>
    <w:rsid w:val="00251FC4"/>
    <w:rsid w:val="00285C1D"/>
    <w:rsid w:val="002A6420"/>
    <w:rsid w:val="002D2FB9"/>
    <w:rsid w:val="00302845"/>
    <w:rsid w:val="003108C9"/>
    <w:rsid w:val="0031649E"/>
    <w:rsid w:val="003327F5"/>
    <w:rsid w:val="00340CAF"/>
    <w:rsid w:val="00396294"/>
    <w:rsid w:val="003B6D2A"/>
    <w:rsid w:val="003C0D41"/>
    <w:rsid w:val="003C4F96"/>
    <w:rsid w:val="003D6BD9"/>
    <w:rsid w:val="003D7721"/>
    <w:rsid w:val="003E085C"/>
    <w:rsid w:val="003E7B3A"/>
    <w:rsid w:val="00416364"/>
    <w:rsid w:val="00431B29"/>
    <w:rsid w:val="00440416"/>
    <w:rsid w:val="00450127"/>
    <w:rsid w:val="00462EAD"/>
    <w:rsid w:val="004A6170"/>
    <w:rsid w:val="004C2B84"/>
    <w:rsid w:val="004F6AAC"/>
    <w:rsid w:val="00504E80"/>
    <w:rsid w:val="00512F2D"/>
    <w:rsid w:val="00537911"/>
    <w:rsid w:val="00544348"/>
    <w:rsid w:val="00570FBB"/>
    <w:rsid w:val="00583B82"/>
    <w:rsid w:val="005923AC"/>
    <w:rsid w:val="005A35D5"/>
    <w:rsid w:val="005D1A00"/>
    <w:rsid w:val="005D5149"/>
    <w:rsid w:val="005E656F"/>
    <w:rsid w:val="00627378"/>
    <w:rsid w:val="00667021"/>
    <w:rsid w:val="006974E1"/>
    <w:rsid w:val="006B6899"/>
    <w:rsid w:val="006C0896"/>
    <w:rsid w:val="006C26DB"/>
    <w:rsid w:val="006F513E"/>
    <w:rsid w:val="006F5860"/>
    <w:rsid w:val="0075629F"/>
    <w:rsid w:val="0076764A"/>
    <w:rsid w:val="007A28B3"/>
    <w:rsid w:val="007A43C4"/>
    <w:rsid w:val="007C0139"/>
    <w:rsid w:val="007D45A1"/>
    <w:rsid w:val="007D7864"/>
    <w:rsid w:val="007F564D"/>
    <w:rsid w:val="00884803"/>
    <w:rsid w:val="008B1201"/>
    <w:rsid w:val="008C3770"/>
    <w:rsid w:val="008F16F7"/>
    <w:rsid w:val="00907BEC"/>
    <w:rsid w:val="009164BA"/>
    <w:rsid w:val="009166BD"/>
    <w:rsid w:val="009549B4"/>
    <w:rsid w:val="00977AAE"/>
    <w:rsid w:val="009813F1"/>
    <w:rsid w:val="009904B1"/>
    <w:rsid w:val="00996E56"/>
    <w:rsid w:val="00997268"/>
    <w:rsid w:val="009B1BD5"/>
    <w:rsid w:val="009F5EA3"/>
    <w:rsid w:val="00A05890"/>
    <w:rsid w:val="00A12667"/>
    <w:rsid w:val="00A14581"/>
    <w:rsid w:val="00A20E4C"/>
    <w:rsid w:val="00A3200B"/>
    <w:rsid w:val="00A86610"/>
    <w:rsid w:val="00AA23D3"/>
    <w:rsid w:val="00AA3C50"/>
    <w:rsid w:val="00AE302A"/>
    <w:rsid w:val="00AE36BB"/>
    <w:rsid w:val="00B074E8"/>
    <w:rsid w:val="00B107D7"/>
    <w:rsid w:val="00B37C7E"/>
    <w:rsid w:val="00B46C17"/>
    <w:rsid w:val="00B65B09"/>
    <w:rsid w:val="00B76F0B"/>
    <w:rsid w:val="00B85583"/>
    <w:rsid w:val="00B9476B"/>
    <w:rsid w:val="00BA5373"/>
    <w:rsid w:val="00BC06CB"/>
    <w:rsid w:val="00BC3952"/>
    <w:rsid w:val="00BD1708"/>
    <w:rsid w:val="00BE5AB8"/>
    <w:rsid w:val="00BF2AA2"/>
    <w:rsid w:val="00BF49DC"/>
    <w:rsid w:val="00C375A4"/>
    <w:rsid w:val="00C44DFB"/>
    <w:rsid w:val="00C5501C"/>
    <w:rsid w:val="00C6519B"/>
    <w:rsid w:val="00C70F21"/>
    <w:rsid w:val="00C7354B"/>
    <w:rsid w:val="00C800AA"/>
    <w:rsid w:val="00C85B38"/>
    <w:rsid w:val="00C91F9B"/>
    <w:rsid w:val="00C97466"/>
    <w:rsid w:val="00CF6166"/>
    <w:rsid w:val="00D47677"/>
    <w:rsid w:val="00DA0093"/>
    <w:rsid w:val="00DA372D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2E73"/>
    <w:rsid w:val="00F44587"/>
    <w:rsid w:val="00F470BE"/>
    <w:rsid w:val="00F47B84"/>
    <w:rsid w:val="00F67D0F"/>
    <w:rsid w:val="00F91390"/>
    <w:rsid w:val="00F93E3B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7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2022-02-25T05:25:00Z</dcterms:created>
  <dcterms:modified xsi:type="dcterms:W3CDTF">2022-02-25T05:25:00Z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