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55469F" w:rsidRPr="0055469F" w14:paraId="496BC79F" w14:textId="77777777" w:rsidTr="004F0317">
        <w:trPr>
          <w:trHeight w:val="851"/>
        </w:trPr>
        <w:tc>
          <w:tcPr>
            <w:tcW w:w="5000" w:type="pct"/>
            <w:vAlign w:val="center"/>
          </w:tcPr>
          <w:p w14:paraId="36E9FBC0" w14:textId="7DED2D95" w:rsidR="003C4E1D" w:rsidRPr="0055469F" w:rsidRDefault="00DD55DB" w:rsidP="00DD55DB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67049D07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12E43E8E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25D0E91" w14:textId="583D9E01" w:rsidR="007C4F42" w:rsidRPr="0055469F" w:rsidRDefault="00604984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JANVIER</w:t>
            </w:r>
            <w:r w:rsidR="008A5495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58240" behindDoc="1" locked="0" layoutInCell="1" allowOverlap="1" wp14:anchorId="46840F34" wp14:editId="0D3AA6C1">
                  <wp:simplePos x="0" y="0"/>
                  <wp:positionH relativeFrom="column">
                    <wp:posOffset>-692150</wp:posOffset>
                  </wp:positionH>
                  <wp:positionV relativeFrom="margin">
                    <wp:posOffset>-1529715</wp:posOffset>
                  </wp:positionV>
                  <wp:extent cx="7560000" cy="1069384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F397A1" w14:textId="3B4883A9" w:rsidR="00BF49DC" w:rsidRPr="0055469F" w:rsidRDefault="00BF49DC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379"/>
        <w:gridCol w:w="1396"/>
        <w:gridCol w:w="1396"/>
        <w:gridCol w:w="1396"/>
        <w:gridCol w:w="1396"/>
        <w:gridCol w:w="1396"/>
        <w:gridCol w:w="1361"/>
      </w:tblGrid>
      <w:tr w:rsidR="0055469F" w:rsidRPr="0055469F" w14:paraId="726CE1BC" w14:textId="77777777" w:rsidTr="00F84E0F">
        <w:trPr>
          <w:trHeight w:val="567"/>
        </w:trPr>
        <w:tc>
          <w:tcPr>
            <w:tcW w:w="709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627E040D" w:rsidR="00BF49DC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</w:rPr>
              <w:t>LUNDI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0AD4284D" w:rsidR="00BF49DC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604C7461" w:rsidR="00BF49DC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306D4B08" w:rsidR="00BF49DC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1FAF84C9" w:rsidR="00BF49DC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4ADC019E" w:rsidR="00BF49DC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SAMEDI</w:t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01A637DC" w:rsidR="00BF49DC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DIMANCHE</w:t>
            </w:r>
          </w:p>
        </w:tc>
      </w:tr>
      <w:tr w:rsidR="0055469F" w:rsidRPr="0055469F" w14:paraId="6EAC1785" w14:textId="77777777" w:rsidTr="00F84E0F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61CEAFF" w14:textId="0F7119BE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29DEC49F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6BF0CDA2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70835929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18FB755E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383201" w14:textId="4735651B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E31BBE" w14:textId="5DA92FCB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C2DA741" w14:textId="77777777" w:rsidTr="00F84E0F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B0F3ECD" w14:textId="6A1AD338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281A3118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40835C9E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270A38A4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7AFD4832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57052B" w14:textId="3FA5BF98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DFA71" w14:textId="173DB9F2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6A8DAA74" w14:textId="77777777" w:rsidTr="00F84E0F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3E763929" w14:textId="1A3B9740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03E0A6F5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139C42E4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7162EFA9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070D352A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F44200" w14:textId="18BE4FE7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94B26C" w14:textId="5EF7B509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D2030A0" w14:textId="77777777" w:rsidTr="00F84E0F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7D12072" w14:textId="09E085B5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1E3695AE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6BC78239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0D8B2B7B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0AF36DC0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B5A357" w14:textId="45992287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480CCF" w14:textId="6DA3A6C0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A8EB60A" w14:textId="77777777" w:rsidTr="00F84E0F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6F63247" w14:textId="7B4F595D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50DAE32D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1679A47A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6A7D98CE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30DE29EF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7CF6E7" w14:textId="35287AD4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18B96E" w14:textId="1F39E857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CCC9C47" w14:textId="77777777" w:rsidTr="00F84E0F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1FEA4187" w14:textId="249D07DA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7545E4BB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502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E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11A947" w14:textId="77777777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197EF86" w14:textId="77777777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  <w:bookmarkEnd w:id="0"/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386A8" w14:textId="77777777" w:rsidR="000D37A3" w:rsidRDefault="000D37A3">
      <w:pPr>
        <w:spacing w:after="0"/>
      </w:pPr>
      <w:r>
        <w:separator/>
      </w:r>
    </w:p>
  </w:endnote>
  <w:endnote w:type="continuationSeparator" w:id="0">
    <w:p w14:paraId="3C879D69" w14:textId="77777777" w:rsidR="000D37A3" w:rsidRDefault="000D37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FC889" w14:textId="77777777" w:rsidR="000D37A3" w:rsidRDefault="000D37A3">
      <w:pPr>
        <w:spacing w:after="0"/>
      </w:pPr>
      <w:r>
        <w:separator/>
      </w:r>
    </w:p>
  </w:footnote>
  <w:footnote w:type="continuationSeparator" w:id="0">
    <w:p w14:paraId="4B3BE1F7" w14:textId="77777777" w:rsidR="000D37A3" w:rsidRDefault="000D37A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0D37A3"/>
    <w:rsid w:val="001274F3"/>
    <w:rsid w:val="00151CCE"/>
    <w:rsid w:val="001B01F9"/>
    <w:rsid w:val="001C41F9"/>
    <w:rsid w:val="00200715"/>
    <w:rsid w:val="0023723B"/>
    <w:rsid w:val="00285C1D"/>
    <w:rsid w:val="00305023"/>
    <w:rsid w:val="003327F5"/>
    <w:rsid w:val="00340CAF"/>
    <w:rsid w:val="00376AD4"/>
    <w:rsid w:val="003C0D41"/>
    <w:rsid w:val="003C4E1D"/>
    <w:rsid w:val="003E085C"/>
    <w:rsid w:val="003E7B3A"/>
    <w:rsid w:val="004101C4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04984"/>
    <w:rsid w:val="00655EE5"/>
    <w:rsid w:val="00662084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292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84E0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2022-02-24T17:23:00Z</dcterms:created>
  <dcterms:modified xsi:type="dcterms:W3CDTF">2022-02-24T17:23:00Z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