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p w14:paraId="6B47A751" w14:textId="7F7033E9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48137A7E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NOVEMBRE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2076A15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48818FBB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33D3E11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CBD9E4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9B98277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2902B89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68CDE5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04FBEE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0E825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79406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1CDF1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5DB3F6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499A6E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2FC2A1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53587F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B85E1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14F9E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3531A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8ED97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5D437A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63815B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281A2E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E38DD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875AF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C658F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CC81F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1F5649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363C07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ED702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D4C64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ADDD4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54028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47E09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154D5A4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0897CF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4D9259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7F446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47796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C693E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22CA0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7CFB82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64224C9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3A18FE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3790B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1D0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5EDF" w14:textId="77777777" w:rsidR="00F72504" w:rsidRDefault="00F72504">
      <w:pPr>
        <w:spacing w:after="0"/>
      </w:pPr>
      <w:r>
        <w:separator/>
      </w:r>
    </w:p>
  </w:endnote>
  <w:endnote w:type="continuationSeparator" w:id="0">
    <w:p w14:paraId="6F54D032" w14:textId="77777777" w:rsidR="00F72504" w:rsidRDefault="00F72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D902" w14:textId="77777777" w:rsidR="00F72504" w:rsidRDefault="00F72504">
      <w:pPr>
        <w:spacing w:after="0"/>
      </w:pPr>
      <w:r>
        <w:separator/>
      </w:r>
    </w:p>
  </w:footnote>
  <w:footnote w:type="continuationSeparator" w:id="0">
    <w:p w14:paraId="46CFF03A" w14:textId="77777777" w:rsidR="00F72504" w:rsidRDefault="00F725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5115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1D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DF1805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7250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2022-02-26T14:16:00Z</dcterms:created>
  <dcterms:modified xsi:type="dcterms:W3CDTF">2022-02-26T14:16:00Z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