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p w14:paraId="1248AADE" w14:textId="7D3C8000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52166E" w:rsidR="007C4F42" w:rsidRPr="0055469F" w:rsidRDefault="00EC0A29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DÉCEMBRE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1A89E9E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4E3ED50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471CC00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54D064D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CD53AE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AD2D9E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3CBA1D48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25C477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7FF5D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AD79F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78492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09614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28F037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4F06AD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406880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DAB7B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BA771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5D31C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97D7F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21426E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75C116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24270E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136E1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B777A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449B0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4C748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5F40ED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6572CE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4CE0BBB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BDADE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E0590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F99D0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AE90B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672292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450874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07FF63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F39AE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8DAA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906C0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5F7DA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414485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42184A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2BD2C1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53337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4BD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DA95" w14:textId="77777777" w:rsidR="004B1ED3" w:rsidRDefault="004B1ED3">
      <w:pPr>
        <w:spacing w:after="0"/>
      </w:pPr>
      <w:r>
        <w:separator/>
      </w:r>
    </w:p>
  </w:endnote>
  <w:endnote w:type="continuationSeparator" w:id="0">
    <w:p w14:paraId="621CA631" w14:textId="77777777" w:rsidR="004B1ED3" w:rsidRDefault="004B1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363A" w14:textId="77777777" w:rsidR="004B1ED3" w:rsidRDefault="004B1ED3">
      <w:pPr>
        <w:spacing w:after="0"/>
      </w:pPr>
      <w:r>
        <w:separator/>
      </w:r>
    </w:p>
  </w:footnote>
  <w:footnote w:type="continuationSeparator" w:id="0">
    <w:p w14:paraId="5CF53AE4" w14:textId="77777777" w:rsidR="004B1ED3" w:rsidRDefault="004B1E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3F6E1F"/>
    <w:rsid w:val="004101C4"/>
    <w:rsid w:val="00416364"/>
    <w:rsid w:val="00431B29"/>
    <w:rsid w:val="00440416"/>
    <w:rsid w:val="00462EAD"/>
    <w:rsid w:val="004A6170"/>
    <w:rsid w:val="004B1ED3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F0F43"/>
    <w:rsid w:val="00D0126F"/>
    <w:rsid w:val="00D0347C"/>
    <w:rsid w:val="00DD55DB"/>
    <w:rsid w:val="00DE32AC"/>
    <w:rsid w:val="00E1407A"/>
    <w:rsid w:val="00E14BDE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2022-02-26T17:08:00Z</dcterms:created>
  <dcterms:modified xsi:type="dcterms:W3CDTF">2022-02-26T17:08:00Z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