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4EB57BE6" w:rsidR="00DD55DB" w:rsidRPr="0055469F" w:rsidRDefault="00DD55DB" w:rsidP="00DD55DB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006BD6C0" w14:textId="77777777" w:rsidTr="00B91550">
        <w:trPr>
          <w:trHeight w:val="2835"/>
        </w:trPr>
        <w:tc>
          <w:tcPr>
            <w:tcW w:w="5000" w:type="pct"/>
            <w:vAlign w:val="bottom"/>
          </w:tcPr>
          <w:p w14:paraId="1D16B84B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0907BA33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FEVRIER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434F70B6">
                  <wp:simplePos x="0" y="0"/>
                  <wp:positionH relativeFrom="column">
                    <wp:posOffset>-692150</wp:posOffset>
                  </wp:positionH>
                  <wp:positionV relativeFrom="paragraph">
                    <wp:posOffset>-2663825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55469F" w:rsidRDefault="006B6899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55469F" w:rsidRPr="0055469F" w14:paraId="2A9965BE" w14:textId="77777777" w:rsidTr="006E5CAE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2E7E2D" w14:textId="19A7EC11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55C21F5E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53271E22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0DE6036D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4919616E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08FD505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4E7A3CA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78897B1C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E0EAAF" w14:textId="10023503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C3928C6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0A2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1EB8325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1FAF0BEB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1BF9293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81040B" w14:textId="405590CB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463DF49B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8619F73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403D90F9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09599E8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81CE1E3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F025AD6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18164B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828F76" w14:textId="524B2753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68BCA6A5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F359005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6E03C5A1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B720B9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A1C0986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310729E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037532C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0F416D" w14:textId="185CFE6D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0F8F512A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08437E3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3639B270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39F349D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A4B5F95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B6AE698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BDCF88E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6FB619" w14:textId="42C65EDB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4609FE6A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B2D4DB4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122143EA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BFFE158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647E9E8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A8E6866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132241D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2E265E" w14:textId="6E6F0E88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41D57BF2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6F1256" w14:textId="77777777" w:rsidTr="006E5CAE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44F48B68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63CFD933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52D0D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F2DFFB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55469F" w:rsidRDefault="006B6899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AA03" w14:textId="77777777" w:rsidR="00C976F2" w:rsidRDefault="00C976F2">
      <w:pPr>
        <w:spacing w:after="0"/>
      </w:pPr>
      <w:r>
        <w:separator/>
      </w:r>
    </w:p>
  </w:endnote>
  <w:endnote w:type="continuationSeparator" w:id="0">
    <w:p w14:paraId="6D934355" w14:textId="77777777" w:rsidR="00C976F2" w:rsidRDefault="00C976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7BC5" w14:textId="77777777" w:rsidR="00C976F2" w:rsidRDefault="00C976F2">
      <w:pPr>
        <w:spacing w:after="0"/>
      </w:pPr>
      <w:r>
        <w:separator/>
      </w:r>
    </w:p>
  </w:footnote>
  <w:footnote w:type="continuationSeparator" w:id="0">
    <w:p w14:paraId="5FFF31B4" w14:textId="77777777" w:rsidR="00C976F2" w:rsidRDefault="00C976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A19CC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C976F2"/>
    <w:rsid w:val="00D0126F"/>
    <w:rsid w:val="00D0347C"/>
    <w:rsid w:val="00DD55DB"/>
    <w:rsid w:val="00DE32AC"/>
    <w:rsid w:val="00E1407A"/>
    <w:rsid w:val="00E33F1A"/>
    <w:rsid w:val="00E46DB3"/>
    <w:rsid w:val="00E50BDE"/>
    <w:rsid w:val="00E774CD"/>
    <w:rsid w:val="00E77E1D"/>
    <w:rsid w:val="00E97684"/>
    <w:rsid w:val="00EC0A29"/>
    <w:rsid w:val="00ED5F48"/>
    <w:rsid w:val="00ED75B6"/>
    <w:rsid w:val="00F52D0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2022-02-24T18:29:00Z</dcterms:created>
  <dcterms:modified xsi:type="dcterms:W3CDTF">2022-02-24T18:29:00Z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