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7E808503" w14:textId="77777777" w:rsidTr="00376AD4">
        <w:tc>
          <w:tcPr>
            <w:tcW w:w="5000" w:type="pct"/>
            <w:vAlign w:val="center"/>
          </w:tcPr>
          <w:p w14:paraId="717A5E4C" w14:textId="0C5F3929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E679A7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1767F4F5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16083CEA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MAI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6BDB2410">
                  <wp:simplePos x="0" y="0"/>
                  <wp:positionH relativeFrom="column">
                    <wp:posOffset>-683260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232816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5173D927" w14:textId="5740984E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157F586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649AC44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04A6F75F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64A681B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7B922B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4A834D3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6F5FFAB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9C2670" w14:textId="7E92BF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52513E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D46A8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64904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6B1C55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05995F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700195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43A7E9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114EACF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BCAC7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D4A1EC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A406F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381350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4BDA6F1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55D449F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5CD50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7F4014E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5ADF2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5BFE3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314F8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F247CC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795F36E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4313CB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67DB6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3F7866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EE7FA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DB6966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E6A45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7D7D8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4907BD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005E9B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B25253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331E2E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33EFA3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95A79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A3009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354AB3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30B75B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716242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832F5D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68C5514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E5118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DF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F6BF" w14:textId="77777777" w:rsidR="00454C8E" w:rsidRDefault="00454C8E">
      <w:pPr>
        <w:spacing w:after="0"/>
      </w:pPr>
      <w:r>
        <w:separator/>
      </w:r>
    </w:p>
  </w:endnote>
  <w:endnote w:type="continuationSeparator" w:id="0">
    <w:p w14:paraId="6A79BECA" w14:textId="77777777" w:rsidR="00454C8E" w:rsidRDefault="00454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E6DF" w14:textId="77777777" w:rsidR="00454C8E" w:rsidRDefault="00454C8E">
      <w:pPr>
        <w:spacing w:after="0"/>
      </w:pPr>
      <w:r>
        <w:separator/>
      </w:r>
    </w:p>
  </w:footnote>
  <w:footnote w:type="continuationSeparator" w:id="0">
    <w:p w14:paraId="044D51AE" w14:textId="77777777" w:rsidR="00454C8E" w:rsidRDefault="00454C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27DFA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54C8E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25B4A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81D95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2022-02-25T07:19:00Z</dcterms:created>
  <dcterms:modified xsi:type="dcterms:W3CDTF">2022-02-25T07:19:00Z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