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A7953AA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7DF545E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3A34959D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JUIN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0A89FE8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46A3C18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33E16D9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2AF23CB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B03724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27BAB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21B5C4E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299B004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6452F33A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57699A99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1F0052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19EEE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5E2E2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85228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C83C4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68FB8D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59285C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2248B7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467B7F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73509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2EA8F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0C42A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FF83B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520583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22BD67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C70933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3E5B8D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ACE3E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C5417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B8101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EEED9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5602AA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FC581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4D7026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7BD916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0FF47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83327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28A60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CEBF8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2FB208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3A8548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720189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650285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D6233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97931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7FDAD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F2C5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6A56B9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83B97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B2D167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332908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F8A84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0C1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48FD" w14:textId="77777777" w:rsidR="008B695E" w:rsidRDefault="008B695E">
      <w:pPr>
        <w:spacing w:after="0"/>
      </w:pPr>
      <w:r>
        <w:separator/>
      </w:r>
    </w:p>
  </w:endnote>
  <w:endnote w:type="continuationSeparator" w:id="0">
    <w:p w14:paraId="4808E8DC" w14:textId="77777777" w:rsidR="008B695E" w:rsidRDefault="008B6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633C" w14:textId="77777777" w:rsidR="008B695E" w:rsidRDefault="008B695E">
      <w:pPr>
        <w:spacing w:after="0"/>
      </w:pPr>
      <w:r>
        <w:separator/>
      </w:r>
    </w:p>
  </w:footnote>
  <w:footnote w:type="continuationSeparator" w:id="0">
    <w:p w14:paraId="3092CA2C" w14:textId="77777777" w:rsidR="008B695E" w:rsidRDefault="008B69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20FF8"/>
    <w:rsid w:val="007C0139"/>
    <w:rsid w:val="007C4F42"/>
    <w:rsid w:val="007D45A1"/>
    <w:rsid w:val="007F564D"/>
    <w:rsid w:val="008A5495"/>
    <w:rsid w:val="008B1201"/>
    <w:rsid w:val="008B695E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5917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20C1D"/>
    <w:rsid w:val="00DD55DB"/>
    <w:rsid w:val="00DE32AC"/>
    <w:rsid w:val="00E1407A"/>
    <w:rsid w:val="00E33F1A"/>
    <w:rsid w:val="00E50BDE"/>
    <w:rsid w:val="00E52679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2022-02-25T12:26:00Z</dcterms:created>
  <dcterms:modified xsi:type="dcterms:W3CDTF">2022-02-25T12:26:00Z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