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p w14:paraId="70AA8FC9" w14:textId="446FB3C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0EF8AFDB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AOUT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00D3441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A9587D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6C4063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147CD2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94DF26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35368EC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768ACAC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256908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1DF47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07EC5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261E8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F4FB1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5B3E1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1CF3CE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223D2C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618D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A8A25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C4778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DD475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5504F5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B2A3F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9AE74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EE711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F97A7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61EE1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1A6CA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5C3617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205E6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7F36E1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615F4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8E082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77199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B4330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C8BF5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40E234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AE433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F68E2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915F6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BD2F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C2792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5C1B52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70645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0F587D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89D48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4CA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32D4" w14:textId="77777777" w:rsidR="000B1C66" w:rsidRDefault="000B1C66">
      <w:pPr>
        <w:spacing w:after="0"/>
      </w:pPr>
      <w:r>
        <w:separator/>
      </w:r>
    </w:p>
  </w:endnote>
  <w:endnote w:type="continuationSeparator" w:id="0">
    <w:p w14:paraId="15DF5DCD" w14:textId="77777777" w:rsidR="000B1C66" w:rsidRDefault="000B1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A4C4" w14:textId="77777777" w:rsidR="000B1C66" w:rsidRDefault="000B1C66">
      <w:pPr>
        <w:spacing w:after="0"/>
      </w:pPr>
      <w:r>
        <w:separator/>
      </w:r>
    </w:p>
  </w:footnote>
  <w:footnote w:type="continuationSeparator" w:id="0">
    <w:p w14:paraId="6CE10664" w14:textId="77777777" w:rsidR="000B1C66" w:rsidRDefault="000B1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1C66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E142F"/>
    <w:rsid w:val="004F0317"/>
    <w:rsid w:val="004F6AAC"/>
    <w:rsid w:val="004F745B"/>
    <w:rsid w:val="00502BA3"/>
    <w:rsid w:val="00512F2D"/>
    <w:rsid w:val="0055469F"/>
    <w:rsid w:val="00564CAE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66974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2022-02-25T20:56:00Z</dcterms:created>
  <dcterms:modified xsi:type="dcterms:W3CDTF">2022-02-25T20:56:00Z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