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2262802E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45888BA8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37EB2D43" w14:textId="77777777" w:rsidTr="008025C1">
        <w:tc>
          <w:tcPr>
            <w:tcW w:w="2500" w:type="pct"/>
            <w:vAlign w:val="center"/>
          </w:tcPr>
          <w:p w14:paraId="08C628AC" w14:textId="34B6C3E3" w:rsidR="00ED5F48" w:rsidRPr="003A0A27" w:rsidRDefault="00137EBC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OCTOBRE</w:t>
            </w:r>
          </w:p>
        </w:tc>
        <w:tc>
          <w:tcPr>
            <w:tcW w:w="2500" w:type="pct"/>
            <w:vAlign w:val="center"/>
          </w:tcPr>
          <w:p w14:paraId="351313CB" w14:textId="32AF125E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2024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3A0A27" w14:paraId="744C85F7" w14:textId="77777777" w:rsidTr="006D4D72">
        <w:trPr>
          <w:trHeight w:val="340"/>
        </w:trPr>
        <w:tc>
          <w:tcPr>
            <w:tcW w:w="706" w:type="pct"/>
            <w:shd w:val="clear" w:color="auto" w:fill="4472C4" w:themeFill="accent1"/>
            <w:vAlign w:val="center"/>
          </w:tcPr>
          <w:p w14:paraId="1CC8B071" w14:textId="36F3B984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LUNDI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5A25A901" w14:textId="0707C529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71D16FEA" w14:textId="0378CF73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0ABF5B13" w14:textId="7B7108D7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6A158D24" w14:textId="01B7C20B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07435960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37430B36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DIMANCHE</w:t>
            </w:r>
          </w:p>
        </w:tc>
      </w:tr>
      <w:tr w:rsidR="00ED5F48" w:rsidRPr="003A0A27" w14:paraId="5381513E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BC57C8" w14:textId="359C5F2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вторник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8061A7" w14:textId="7A2EEEA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вторник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019F6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2F473E" w14:textId="4F615AB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вторник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CCEDDE" w14:textId="701F907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вторник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CE170C" w14:textId="543FFF6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вторник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56E015" w14:textId="3339247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F1417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F1417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DF4C5D" w14:textId="174FADC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721964FC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169FFA" w14:textId="2CA8B41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03F53D" w14:textId="6481F0A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E40092" w14:textId="27B02C3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F6D1F4" w14:textId="382CC6A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17393" w14:textId="2199C03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1BCADB" w14:textId="1E8DA6C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422885" w14:textId="3E046C4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4715A07D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43FC40" w14:textId="1CF1491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3101E2" w14:textId="277DEEF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2224C0" w14:textId="654F50B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E8B817" w14:textId="18E7B2E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EAF1C4" w14:textId="77A5193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49DADF" w14:textId="3814A53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5E98B9" w14:textId="61BC677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031FB9CF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BAA67E" w14:textId="445D38E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1E366" w14:textId="7DAFD8E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CD9FA9" w14:textId="17207CB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730DE8" w14:textId="3E31721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E94C42" w14:textId="44AB0FA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1F44B0" w14:textId="5BDA8C1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9ADD11" w14:textId="60FDEF2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70CC9F45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7EB80" w14:textId="0C3DD7E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27B45" w14:textId="20D396B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BFFAE0" w14:textId="6AD2A1F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086A65" w14:textId="70EEA5B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E68AD1" w14:textId="6AF9BC2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6863F3" w14:textId="74EE57B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F03AC" w14:textId="07C5321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1957B553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70656" w14:textId="1CA09AB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8AFD37" w14:textId="115A512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1417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4771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20F714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B39AC7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4575F8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CB9558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2D1A52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401F8" w14:textId="77777777" w:rsidR="00A57DF4" w:rsidRDefault="00A57DF4">
      <w:pPr>
        <w:spacing w:after="0"/>
      </w:pPr>
      <w:r>
        <w:separator/>
      </w:r>
    </w:p>
  </w:endnote>
  <w:endnote w:type="continuationSeparator" w:id="0">
    <w:p w14:paraId="01E935D4" w14:textId="77777777" w:rsidR="00A57DF4" w:rsidRDefault="00A57D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87A95" w14:textId="77777777" w:rsidR="00A57DF4" w:rsidRDefault="00A57DF4">
      <w:pPr>
        <w:spacing w:after="0"/>
      </w:pPr>
      <w:r>
        <w:separator/>
      </w:r>
    </w:p>
  </w:footnote>
  <w:footnote w:type="continuationSeparator" w:id="0">
    <w:p w14:paraId="0E534632" w14:textId="77777777" w:rsidR="00A57DF4" w:rsidRDefault="00A57D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3030"/>
    <w:rsid w:val="0005357B"/>
    <w:rsid w:val="00071356"/>
    <w:rsid w:val="00082588"/>
    <w:rsid w:val="00097A25"/>
    <w:rsid w:val="000A5A57"/>
    <w:rsid w:val="000B5A03"/>
    <w:rsid w:val="001274F3"/>
    <w:rsid w:val="00137EBC"/>
    <w:rsid w:val="00151CCE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6342"/>
    <w:rsid w:val="006F513E"/>
    <w:rsid w:val="007213D1"/>
    <w:rsid w:val="007C0139"/>
    <w:rsid w:val="007D45A1"/>
    <w:rsid w:val="007F564D"/>
    <w:rsid w:val="008025C1"/>
    <w:rsid w:val="00803664"/>
    <w:rsid w:val="0083761B"/>
    <w:rsid w:val="00847710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57DF4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643D3"/>
    <w:rsid w:val="00E669BF"/>
    <w:rsid w:val="00E774CD"/>
    <w:rsid w:val="00E77E1D"/>
    <w:rsid w:val="00E97684"/>
    <w:rsid w:val="00ED5F48"/>
    <w:rsid w:val="00ED75B6"/>
    <w:rsid w:val="00F1417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2022-02-26T13:16:00Z</dcterms:created>
  <dcterms:modified xsi:type="dcterms:W3CDTF">2022-02-26T13:16:00Z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