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B17CB91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24062B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91B8CF8" w14:textId="77777777" w:rsidTr="008025C1">
        <w:tc>
          <w:tcPr>
            <w:tcW w:w="2500" w:type="pct"/>
            <w:vAlign w:val="center"/>
          </w:tcPr>
          <w:p w14:paraId="1D943BD5" w14:textId="3F32DB61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16EFEF9B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616860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24BECF2" w14:textId="679575AB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15CDEE10" w14:textId="77DC26B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328FBE" w14:textId="415D51F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6C11AC7" w14:textId="0524838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92D2B52" w14:textId="546B1F5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4BEAF77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26C9789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1AB241C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41F83F9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37A4E7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2AB538F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4B4243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1C9F8DA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718EF2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0ABE62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190101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4725868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43DD7B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333DE15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027CFB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1D3351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19A1CD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010B3C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149638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55DEA0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35AF14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2B6D8C9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31089A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5A2876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7C880A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0C253BC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4BB8B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735933D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266F8EF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338788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069135E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3ED35D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4B754FB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EA38F6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240C3B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54751EA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3A33B7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36CBFD8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71DB16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3E1DC4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4A55AB3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51F0C5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AEF418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762781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01D0909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F116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613A" w14:textId="77777777" w:rsidR="009A5C12" w:rsidRDefault="009A5C12">
      <w:pPr>
        <w:spacing w:after="0"/>
      </w:pPr>
      <w:r>
        <w:separator/>
      </w:r>
    </w:p>
  </w:endnote>
  <w:endnote w:type="continuationSeparator" w:id="0">
    <w:p w14:paraId="096BB665" w14:textId="77777777" w:rsidR="009A5C12" w:rsidRDefault="009A5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7BB6" w14:textId="77777777" w:rsidR="009A5C12" w:rsidRDefault="009A5C12">
      <w:pPr>
        <w:spacing w:after="0"/>
      </w:pPr>
      <w:r>
        <w:separator/>
      </w:r>
    </w:p>
  </w:footnote>
  <w:footnote w:type="continuationSeparator" w:id="0">
    <w:p w14:paraId="248ABE16" w14:textId="77777777" w:rsidR="009A5C12" w:rsidRDefault="009A5C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0E4F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116E"/>
    <w:rsid w:val="006F513E"/>
    <w:rsid w:val="007213D1"/>
    <w:rsid w:val="007C0139"/>
    <w:rsid w:val="007D45A1"/>
    <w:rsid w:val="007F564D"/>
    <w:rsid w:val="008025C1"/>
    <w:rsid w:val="00803664"/>
    <w:rsid w:val="0083761B"/>
    <w:rsid w:val="0086266A"/>
    <w:rsid w:val="008A185D"/>
    <w:rsid w:val="008B1201"/>
    <w:rsid w:val="008F16F7"/>
    <w:rsid w:val="009164BA"/>
    <w:rsid w:val="009166BD"/>
    <w:rsid w:val="00977AAE"/>
    <w:rsid w:val="00996E56"/>
    <w:rsid w:val="00997268"/>
    <w:rsid w:val="009A5C12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2022-02-26T14:23:00Z</dcterms:created>
  <dcterms:modified xsi:type="dcterms:W3CDTF">2022-02-26T14:23:00Z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