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7D667166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1C261E55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1547B57" w14:textId="77777777" w:rsidTr="008025C1">
        <w:tc>
          <w:tcPr>
            <w:tcW w:w="2500" w:type="pct"/>
            <w:vAlign w:val="center"/>
          </w:tcPr>
          <w:p w14:paraId="6AE3BB0C" w14:textId="1A112161" w:rsidR="00ED5F48" w:rsidRPr="003A0A27" w:rsidRDefault="00E643D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DÉCEMBRE</w:t>
            </w:r>
          </w:p>
        </w:tc>
        <w:tc>
          <w:tcPr>
            <w:tcW w:w="2500" w:type="pct"/>
            <w:vAlign w:val="center"/>
          </w:tcPr>
          <w:p w14:paraId="3D8BA562" w14:textId="2BAFBD71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1C608AFC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1AA947D" w14:textId="296D6C68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080F3955" w14:textId="6C7A33FC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B173504" w14:textId="7331B148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5459C1B2" w14:textId="3BE8EE8C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2689FC3" w14:textId="4F823E93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0E3348B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715BF175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7C17943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28075BD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3A403F4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1E4FFDD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0D01187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C466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0A34AB0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2454C39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1924D96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7F4FCF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14C3506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59FE43B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59BAD6E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3183B9F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6CA40F8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158AD54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455AE90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7DB9DA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11D6266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3B686B7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7ED48FE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634BD0C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64018B5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0EBAB03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57C6DC8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953C65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549933D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48F9320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73AFD86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03F31A7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4CB0508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0B09F3F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53C6705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CCE256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4B4DA66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33244E8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6BC5CA6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6353DA2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020303D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1DBE090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2DD6ABB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43F7B5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20B5547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17210A5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45D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0B06" w14:textId="77777777" w:rsidR="001855DD" w:rsidRDefault="001855DD">
      <w:pPr>
        <w:spacing w:after="0"/>
      </w:pPr>
      <w:r>
        <w:separator/>
      </w:r>
    </w:p>
  </w:endnote>
  <w:endnote w:type="continuationSeparator" w:id="0">
    <w:p w14:paraId="2EA015C9" w14:textId="77777777" w:rsidR="001855DD" w:rsidRDefault="001855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0ACE" w14:textId="77777777" w:rsidR="001855DD" w:rsidRDefault="001855DD">
      <w:pPr>
        <w:spacing w:after="0"/>
      </w:pPr>
      <w:r>
        <w:separator/>
      </w:r>
    </w:p>
  </w:footnote>
  <w:footnote w:type="continuationSeparator" w:id="0">
    <w:p w14:paraId="6A664502" w14:textId="77777777" w:rsidR="001855DD" w:rsidRDefault="001855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3030"/>
    <w:rsid w:val="00045D4F"/>
    <w:rsid w:val="0005357B"/>
    <w:rsid w:val="00071356"/>
    <w:rsid w:val="00082588"/>
    <w:rsid w:val="00097A25"/>
    <w:rsid w:val="000A5A57"/>
    <w:rsid w:val="000B5A03"/>
    <w:rsid w:val="00121319"/>
    <w:rsid w:val="001274F3"/>
    <w:rsid w:val="00137EBC"/>
    <w:rsid w:val="00151CCE"/>
    <w:rsid w:val="001855DD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A185D"/>
    <w:rsid w:val="008B1201"/>
    <w:rsid w:val="008C466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2022-02-26T17:11:00Z</dcterms:created>
  <dcterms:modified xsi:type="dcterms:W3CDTF">2022-02-26T17:11:00Z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