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66E45E0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84B55A0" w14:textId="77777777" w:rsidTr="008025C1">
        <w:tc>
          <w:tcPr>
            <w:tcW w:w="2500" w:type="pct"/>
            <w:vAlign w:val="center"/>
          </w:tcPr>
          <w:p w14:paraId="37FAAA50" w14:textId="0484BAE0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4B12E81D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560D596D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6894A00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4CD7167" w14:textId="4FAA8F4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8845A00" w14:textId="451FD1A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87DAD2F" w14:textId="78AC4E51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869AF3A" w14:textId="301E779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9B9F9D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23118F7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7FE378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7BD2B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501033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6770C8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77CE30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6F6D69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4759E7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31889E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58F55D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208D63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6012F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7A0BE8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7BD404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4711C5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715251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22971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9ECAD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C569C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0C8DD9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2A147C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13460B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7458EE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601731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4F7BB6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44E8E0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563980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0449FA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1C591D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700C1C4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3BFDCA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5D7A7C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0FC8D8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30D9EF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14663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3F737B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8A407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3A4836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120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5C9D" w14:textId="77777777" w:rsidR="002430B2" w:rsidRDefault="002430B2">
      <w:pPr>
        <w:spacing w:after="0"/>
      </w:pPr>
      <w:r>
        <w:separator/>
      </w:r>
    </w:p>
  </w:endnote>
  <w:endnote w:type="continuationSeparator" w:id="0">
    <w:p w14:paraId="3DE1CEC5" w14:textId="77777777" w:rsidR="002430B2" w:rsidRDefault="00243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829C" w14:textId="77777777" w:rsidR="002430B2" w:rsidRDefault="002430B2">
      <w:pPr>
        <w:spacing w:after="0"/>
      </w:pPr>
      <w:r>
        <w:separator/>
      </w:r>
    </w:p>
  </w:footnote>
  <w:footnote w:type="continuationSeparator" w:id="0">
    <w:p w14:paraId="74CE2B7D" w14:textId="77777777" w:rsidR="002430B2" w:rsidRDefault="00243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430B2"/>
    <w:rsid w:val="00285C1D"/>
    <w:rsid w:val="003019F6"/>
    <w:rsid w:val="003327F5"/>
    <w:rsid w:val="00340CAF"/>
    <w:rsid w:val="0036120B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17720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09B4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2022-02-24T21:02:00Z</dcterms:created>
  <dcterms:modified xsi:type="dcterms:W3CDTF">2022-02-24T21:02:00Z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