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56FD7872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320A7A2A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5E679A77" w14:textId="77777777" w:rsidTr="008025C1">
        <w:tc>
          <w:tcPr>
            <w:tcW w:w="2500" w:type="pct"/>
            <w:vAlign w:val="center"/>
          </w:tcPr>
          <w:p w14:paraId="1ADD435E" w14:textId="794308E0" w:rsidR="00ED5F48" w:rsidRPr="003A0A27" w:rsidRDefault="00137EBC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1D4CAC7E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4232816E" w14:textId="77777777" w:rsidTr="008025C1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5173D927" w14:textId="2117895C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LUNDI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645E7C4A" w14:textId="516A9173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7D31BE5" w14:textId="76F3730A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8E1E115" w14:textId="20BBA8E0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C84A1A5" w14:textId="014B3CB7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17EAE712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0CB95512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A0A27" w14:paraId="6F5FFAB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9C2670" w14:textId="36280C9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7B697C" w14:textId="3914899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8A88DF" w14:textId="3AC2294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B11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B1B025" w14:textId="4B5F7E2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F732E" w14:textId="4B0878E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35DD5AB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F74E0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F74E0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79AB33F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43A7E9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21331D" w14:textId="3A314D9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B2BF12" w14:textId="604BE79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58DFB7" w14:textId="2E18504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68F1" w14:textId="3E23EDE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45A9F5" w14:textId="422520F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7A9A4ED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413A999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5CD501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162FCE" w14:textId="57EDC19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34D557" w14:textId="34A4CCD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E94CD6" w14:textId="522423B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358C9A" w14:textId="2472F78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5FC823" w14:textId="3503DEE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3A56CBE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76F8638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967DB6D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8568AD" w14:textId="39AF1EC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0DA026" w14:textId="5DFFB12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C5897B" w14:textId="72F93E4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37E596" w14:textId="063DFF1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6F8449" w14:textId="25B6D04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1163387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421ADAA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B25253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5994ED" w14:textId="3F70D49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B32801" w14:textId="1238D8A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129B62" w14:textId="549C10F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E374" w14:textId="6D39E3B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5C5B5" w14:textId="3559F9C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3085AC7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01F5A60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832F5D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10BCDE" w14:textId="265FD05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2A51FD" w14:textId="496EE89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4E0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98195F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122FC5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BF85BD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5128" w14:textId="77777777" w:rsidR="00A332E3" w:rsidRDefault="00A332E3">
      <w:pPr>
        <w:spacing w:after="0"/>
      </w:pPr>
      <w:r>
        <w:separator/>
      </w:r>
    </w:p>
  </w:endnote>
  <w:endnote w:type="continuationSeparator" w:id="0">
    <w:p w14:paraId="505DDCE9" w14:textId="77777777" w:rsidR="00A332E3" w:rsidRDefault="00A332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076D1" w14:textId="77777777" w:rsidR="00A332E3" w:rsidRDefault="00A332E3">
      <w:pPr>
        <w:spacing w:after="0"/>
      </w:pPr>
      <w:r>
        <w:separator/>
      </w:r>
    </w:p>
  </w:footnote>
  <w:footnote w:type="continuationSeparator" w:id="0">
    <w:p w14:paraId="2B5A3C03" w14:textId="77777777" w:rsidR="00A332E3" w:rsidRDefault="00A332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3030"/>
    <w:rsid w:val="0005357B"/>
    <w:rsid w:val="00055818"/>
    <w:rsid w:val="00071356"/>
    <w:rsid w:val="00082588"/>
    <w:rsid w:val="00097A25"/>
    <w:rsid w:val="000A5A57"/>
    <w:rsid w:val="000B5A03"/>
    <w:rsid w:val="001274F3"/>
    <w:rsid w:val="00137EBC"/>
    <w:rsid w:val="00151CCE"/>
    <w:rsid w:val="00185B50"/>
    <w:rsid w:val="001B01F9"/>
    <w:rsid w:val="001B11C1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03664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332E3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643D3"/>
    <w:rsid w:val="00E774CD"/>
    <w:rsid w:val="00E77E1D"/>
    <w:rsid w:val="00E97684"/>
    <w:rsid w:val="00ED5F48"/>
    <w:rsid w:val="00ED75B6"/>
    <w:rsid w:val="00F74E0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2022-02-25T07:28:00Z</dcterms:created>
  <dcterms:modified xsi:type="dcterms:W3CDTF">2022-02-25T07:28:00Z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