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10AAB089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1822F8AD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57F999B1" w14:textId="77777777" w:rsidTr="008025C1">
        <w:tc>
          <w:tcPr>
            <w:tcW w:w="2500" w:type="pct"/>
            <w:vAlign w:val="center"/>
          </w:tcPr>
          <w:p w14:paraId="6CD4D464" w14:textId="748B62FC" w:rsidR="00ED5F48" w:rsidRPr="003A0A27" w:rsidRDefault="00137EBC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JUILLET</w:t>
            </w:r>
          </w:p>
        </w:tc>
        <w:tc>
          <w:tcPr>
            <w:tcW w:w="2500" w:type="pct"/>
            <w:vAlign w:val="center"/>
          </w:tcPr>
          <w:p w14:paraId="3BE4EA34" w14:textId="002AC6A1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2024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2A07B664" w14:textId="77777777" w:rsidTr="008025C1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0595B0EF" w14:textId="782BA5E2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LUNDI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5AB17593" w14:textId="7AD7C4B6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64F85D72" w14:textId="37279443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2725BE79" w14:textId="4F1B55B9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6E08FC8C" w14:textId="6908FC34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4B4B9AE4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25D8ACF3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DIMANCHE</w:t>
            </w:r>
          </w:p>
        </w:tc>
      </w:tr>
      <w:tr w:rsidR="00ED5F48" w:rsidRPr="003A0A27" w14:paraId="250FBDA1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ECF66B" w14:textId="09F5074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B6236B" w14:textId="6C9F30A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796A5C" w14:textId="79BE0D5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F1FE86" w14:textId="79D7F1C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BE2FDF" w14:textId="5A1CD28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3F6C02" w14:textId="0C92AD1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1F5514" w14:textId="6A17A7F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7366C7E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A8966" w14:textId="315D96C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A60BF0" w14:textId="3F48D1B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24AFA9" w14:textId="515607F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73A615" w14:textId="7C93716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75C9A" w14:textId="1C1FA4D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86C24" w14:textId="2031D7B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098601" w14:textId="033FCF0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03AD7F0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0FC634" w14:textId="19BFB03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9845" w14:textId="060B7C5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659809" w14:textId="0ABBE39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866C9C" w14:textId="3278931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016042" w14:textId="3EDEEE8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D697AC" w14:textId="4A9215A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857734" w14:textId="365C685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671CE60E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7AE80F" w14:textId="777FA06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254111" w14:textId="07E8C08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3E1D2A" w14:textId="036877E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F1B4FD" w14:textId="1486AF2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B93ADC" w14:textId="4727515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13C171" w14:textId="7967E6C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0FCBD" w14:textId="6DF8191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3D3EA8D2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B2899E" w14:textId="7DBC7CF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5646C5" w14:textId="4C18701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E5BB46" w14:textId="4DBC4A8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E4E3FBF" w14:textId="4D5C6F1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F081FD" w14:textId="1A82A9F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7ADA4" w14:textId="1375DE0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8D212E" w14:textId="44C3C77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D0A46A4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DF423A" w14:textId="3D1E1A7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FC7EEA" w14:textId="49654E5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8511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019F6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9DBAAB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ED590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23CBEE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534267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273432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34CC" w14:textId="77777777" w:rsidR="007457B7" w:rsidRDefault="007457B7">
      <w:pPr>
        <w:spacing w:after="0"/>
      </w:pPr>
      <w:r>
        <w:separator/>
      </w:r>
    </w:p>
  </w:endnote>
  <w:endnote w:type="continuationSeparator" w:id="0">
    <w:p w14:paraId="0DA9132A" w14:textId="77777777" w:rsidR="007457B7" w:rsidRDefault="007457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75490" w14:textId="77777777" w:rsidR="007457B7" w:rsidRDefault="007457B7">
      <w:pPr>
        <w:spacing w:after="0"/>
      </w:pPr>
      <w:r>
        <w:separator/>
      </w:r>
    </w:p>
  </w:footnote>
  <w:footnote w:type="continuationSeparator" w:id="0">
    <w:p w14:paraId="3C504E5A" w14:textId="77777777" w:rsidR="007457B7" w:rsidRDefault="007457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3030"/>
    <w:rsid w:val="0005357B"/>
    <w:rsid w:val="00071356"/>
    <w:rsid w:val="00082588"/>
    <w:rsid w:val="00097A25"/>
    <w:rsid w:val="000A5A57"/>
    <w:rsid w:val="000B5A03"/>
    <w:rsid w:val="001274F3"/>
    <w:rsid w:val="00137EBC"/>
    <w:rsid w:val="00151CCE"/>
    <w:rsid w:val="00185B50"/>
    <w:rsid w:val="001B01F9"/>
    <w:rsid w:val="001C41F9"/>
    <w:rsid w:val="002068F9"/>
    <w:rsid w:val="00240ECA"/>
    <w:rsid w:val="00285117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869EE"/>
    <w:rsid w:val="006974E1"/>
    <w:rsid w:val="006B6899"/>
    <w:rsid w:val="006C0896"/>
    <w:rsid w:val="006D4D72"/>
    <w:rsid w:val="006E6342"/>
    <w:rsid w:val="006F513E"/>
    <w:rsid w:val="007213D1"/>
    <w:rsid w:val="007457B7"/>
    <w:rsid w:val="007C0139"/>
    <w:rsid w:val="007D45A1"/>
    <w:rsid w:val="007F564D"/>
    <w:rsid w:val="008025C1"/>
    <w:rsid w:val="00803664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004BA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643D3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2022-02-25T16:05:00Z</dcterms:created>
  <dcterms:modified xsi:type="dcterms:W3CDTF">2022-02-25T16:05:00Z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