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4DF64AF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0296CB7" w14:textId="77777777" w:rsidTr="008025C1">
        <w:tc>
          <w:tcPr>
            <w:tcW w:w="2500" w:type="pct"/>
            <w:vAlign w:val="center"/>
          </w:tcPr>
          <w:p w14:paraId="254D9321" w14:textId="32290542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6BA910B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3D4F18E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8B71591" w14:textId="73B6D269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2C34C84" w14:textId="09F62FE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B52EC" w14:textId="230EAFA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F8901F3" w14:textId="7D1B7F6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61C956E" w14:textId="7AD526F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5BB489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72DF5CB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687A2C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2B6159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640F0E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0BF87A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94078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28F112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36373F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13FAFF4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7E216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26DF24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4E0AC6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7AB2D0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59CDD2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470DBA8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3C36EF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13B145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569F69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284795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13AD4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4ECCA3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2465576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0AFBB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5AA0F3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35ABCB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1421999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7B9752B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4F83C5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5A1D10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791046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3FAC68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5ECAC9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5E72F3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25EC872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602B21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AEE2A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5B4E9D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164BBA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20EA2E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A45BF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86CC" w14:textId="77777777" w:rsidR="0063396A" w:rsidRDefault="0063396A">
      <w:pPr>
        <w:spacing w:after="0"/>
      </w:pPr>
      <w:r>
        <w:separator/>
      </w:r>
    </w:p>
  </w:endnote>
  <w:endnote w:type="continuationSeparator" w:id="0">
    <w:p w14:paraId="273D042A" w14:textId="77777777" w:rsidR="0063396A" w:rsidRDefault="00633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C7D3" w14:textId="77777777" w:rsidR="0063396A" w:rsidRDefault="0063396A">
      <w:pPr>
        <w:spacing w:after="0"/>
      </w:pPr>
      <w:r>
        <w:separator/>
      </w:r>
    </w:p>
  </w:footnote>
  <w:footnote w:type="continuationSeparator" w:id="0">
    <w:p w14:paraId="62BD843C" w14:textId="77777777" w:rsidR="0063396A" w:rsidRDefault="006339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3396A"/>
    <w:rsid w:val="00667021"/>
    <w:rsid w:val="006974E1"/>
    <w:rsid w:val="006B6899"/>
    <w:rsid w:val="006C0896"/>
    <w:rsid w:val="006D4D72"/>
    <w:rsid w:val="006E6342"/>
    <w:rsid w:val="006F513E"/>
    <w:rsid w:val="007024D5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4078A"/>
    <w:rsid w:val="00977AAE"/>
    <w:rsid w:val="00996E56"/>
    <w:rsid w:val="00997268"/>
    <w:rsid w:val="009E25A7"/>
    <w:rsid w:val="00A12667"/>
    <w:rsid w:val="00A14581"/>
    <w:rsid w:val="00A15AA6"/>
    <w:rsid w:val="00A20E4C"/>
    <w:rsid w:val="00A45BF7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2022-02-26T08:20:00Z</dcterms:created>
  <dcterms:modified xsi:type="dcterms:W3CDTF">2022-02-26T08:20:00Z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